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Monotype Corsiva" w:hAnsi="Monotype Corsiva"/>
          <w:sz w:val="96"/>
          <w:szCs w:val="96"/>
        </w:rPr>
        <w:id w:val="701130805"/>
        <w:lock w:val="contentLocked"/>
        <w:placeholder>
          <w:docPart w:val="DefaultPlaceholder_1081868574"/>
        </w:placeholder>
        <w:group/>
      </w:sdtPr>
      <w:sdtEndPr>
        <w:rPr>
          <w:rFonts w:asciiTheme="minorHAnsi" w:hAnsiTheme="minorHAnsi"/>
          <w:b/>
          <w:sz w:val="22"/>
          <w:szCs w:val="22"/>
        </w:rPr>
      </w:sdtEndPr>
      <w:sdtContent>
        <w:sdt>
          <w:sdtPr>
            <w:rPr>
              <w:rFonts w:ascii="Monotype Corsiva" w:hAnsi="Monotype Corsiva"/>
              <w:sz w:val="96"/>
              <w:szCs w:val="96"/>
            </w:rPr>
            <w:id w:val="-1746100082"/>
            <w:lock w:val="contentLocked"/>
            <w:placeholder>
              <w:docPart w:val="DefaultPlaceholder_1081868574"/>
            </w:placeholder>
            <w:group/>
          </w:sdtPr>
          <w:sdtEndPr>
            <w:rPr>
              <w:rFonts w:asciiTheme="minorHAnsi" w:hAnsiTheme="minorHAnsi"/>
              <w:b/>
              <w:sz w:val="22"/>
              <w:szCs w:val="22"/>
            </w:rPr>
          </w:sdtEndPr>
          <w:sdtContent>
            <w:p w:rsidR="005B3B4A" w:rsidRPr="005B3B4A" w:rsidRDefault="005B3B4A" w:rsidP="00404831">
              <w:pPr>
                <w:jc w:val="center"/>
                <w:rPr>
                  <w:rFonts w:ascii="Monotype Corsiva" w:hAnsi="Monotype Corsiva"/>
                  <w:sz w:val="96"/>
                  <w:szCs w:val="96"/>
                </w:rPr>
              </w:pPr>
              <w:r w:rsidRPr="005B3B4A">
                <w:rPr>
                  <w:rFonts w:ascii="Monotype Corsiva" w:hAnsi="Monotype Corsiva"/>
                  <w:sz w:val="96"/>
                  <w:szCs w:val="96"/>
                </w:rPr>
                <w:t>Coastal Academy</w:t>
              </w:r>
            </w:p>
            <w:p w:rsidR="005B3B4A" w:rsidRPr="005B3B4A" w:rsidRDefault="00AC1B95" w:rsidP="00AC1B95">
              <w:pPr>
                <w:spacing w:after="0"/>
                <w:jc w:val="center"/>
                <w:rPr>
                  <w:rFonts w:ascii="Arial" w:hAnsi="Arial"/>
                  <w:b/>
                  <w:sz w:val="28"/>
                </w:rPr>
              </w:pPr>
              <w:r>
                <w:rPr>
                  <w:rFonts w:ascii="Arial" w:hAnsi="Arial"/>
                  <w:b/>
                  <w:sz w:val="28"/>
                </w:rPr>
                <w:t>PROGRESS REPORT</w:t>
              </w:r>
            </w:p>
            <w:p w:rsidR="00404831" w:rsidRPr="00AC1B95" w:rsidRDefault="00404831" w:rsidP="00AC1B95">
              <w:pPr>
                <w:spacing w:after="0"/>
                <w:jc w:val="center"/>
                <w:rPr>
                  <w:rFonts w:ascii="Arial" w:hAnsi="Arial"/>
                  <w:b/>
                  <w:sz w:val="24"/>
                  <w:szCs w:val="24"/>
                </w:rPr>
              </w:pPr>
              <w:r w:rsidRPr="00AC1B95">
                <w:rPr>
                  <w:rFonts w:ascii="Arial" w:hAnsi="Arial"/>
                  <w:b/>
                  <w:sz w:val="24"/>
                  <w:szCs w:val="24"/>
                </w:rPr>
                <w:t>First through Eighth Grades</w:t>
              </w:r>
            </w:p>
            <w:p w:rsidR="00AC1B95" w:rsidRPr="00AC1B95" w:rsidRDefault="00AC1B95" w:rsidP="00AC1B95">
              <w:pPr>
                <w:spacing w:after="0"/>
                <w:jc w:val="center"/>
                <w:rPr>
                  <w:rFonts w:ascii="Arial" w:hAnsi="Arial"/>
                  <w:sz w:val="16"/>
                  <w:szCs w:val="16"/>
                </w:rPr>
              </w:pPr>
              <w:r w:rsidRPr="00AC1B95">
                <w:rPr>
                  <w:rFonts w:ascii="Arial" w:hAnsi="Arial"/>
                  <w:sz w:val="16"/>
                  <w:szCs w:val="16"/>
                </w:rPr>
                <w:t>Indicate book title and publisher and topics covered</w:t>
              </w:r>
            </w:p>
            <w:p w:rsidR="00404831" w:rsidRPr="00AC1B95" w:rsidRDefault="00AC1B95" w:rsidP="00AC1B95">
              <w:pPr>
                <w:spacing w:after="0"/>
                <w:jc w:val="center"/>
                <w:rPr>
                  <w:rFonts w:ascii="Arial" w:hAnsi="Arial"/>
                  <w:i/>
                  <w:sz w:val="16"/>
                  <w:szCs w:val="16"/>
                </w:rPr>
              </w:pPr>
              <w:r w:rsidRPr="00AC1B95">
                <w:rPr>
                  <w:rFonts w:ascii="Arial" w:hAnsi="Arial"/>
                  <w:sz w:val="16"/>
                  <w:szCs w:val="16"/>
                </w:rPr>
                <w:t>in each subject for the time period indicated</w:t>
              </w:r>
              <w:r w:rsidR="00404831" w:rsidRPr="00AC1B95">
                <w:rPr>
                  <w:rFonts w:ascii="Arial" w:hAnsi="Arial"/>
                  <w:i/>
                  <w:sz w:val="16"/>
                  <w:szCs w:val="16"/>
                </w:rPr>
                <w:t>.</w:t>
              </w:r>
            </w:p>
            <w:p w:rsidR="00354B60" w:rsidRDefault="00354B60"/>
            <w:p w:rsidR="00AC1B95" w:rsidRDefault="00AC1B95" w:rsidP="00AC1B95">
              <w:pPr>
                <w:tabs>
                  <w:tab w:val="left" w:pos="2160"/>
                  <w:tab w:val="left" w:pos="5040"/>
                  <w:tab w:val="left" w:pos="7560"/>
                </w:tabs>
                <w:rPr>
                  <w:rFonts w:ascii="Arial" w:hAnsi="Arial"/>
                </w:rPr>
              </w:pPr>
              <w:r>
                <w:rPr>
                  <w:rFonts w:ascii="Arial" w:hAnsi="Arial"/>
                </w:rPr>
                <w:tab/>
              </w:r>
              <w:sdt>
                <w:sdtPr>
                  <w:rPr>
                    <w:rFonts w:ascii="Arial" w:hAnsi="Arial"/>
                  </w:rPr>
                  <w:id w:val="-1105924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DA7881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  <w:r w:rsidR="00DA7881">
                <w:rPr>
                  <w:rFonts w:ascii="Arial" w:hAnsi="Arial"/>
                </w:rPr>
                <w:t xml:space="preserve"> </w:t>
              </w:r>
              <w:r>
                <w:rPr>
                  <w:rFonts w:ascii="Arial" w:hAnsi="Arial"/>
                </w:rPr>
                <w:t>1</w:t>
              </w:r>
              <w:r>
                <w:rPr>
                  <w:rFonts w:ascii="Arial" w:hAnsi="Arial"/>
                  <w:vertAlign w:val="superscript"/>
                </w:rPr>
                <w:t>st</w:t>
              </w:r>
              <w:r>
                <w:rPr>
                  <w:rFonts w:ascii="Arial" w:hAnsi="Arial"/>
                </w:rPr>
                <w:t xml:space="preserve"> Semester</w:t>
              </w:r>
              <w:r>
                <w:rPr>
                  <w:rFonts w:ascii="Arial" w:hAnsi="Arial"/>
                </w:rPr>
                <w:tab/>
              </w:r>
              <w:sdt>
                <w:sdtPr>
                  <w:rPr>
                    <w:rFonts w:ascii="Arial" w:hAnsi="Arial"/>
                  </w:rPr>
                  <w:id w:val="10244398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DA7881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  <w:r w:rsidR="00DA7881">
                <w:rPr>
                  <w:rFonts w:ascii="Arial" w:hAnsi="Arial"/>
                </w:rPr>
                <w:t xml:space="preserve"> </w:t>
              </w:r>
              <w:r>
                <w:rPr>
                  <w:rFonts w:ascii="Arial" w:hAnsi="Arial"/>
                </w:rPr>
                <w:t>2</w:t>
              </w:r>
              <w:r>
                <w:rPr>
                  <w:rFonts w:ascii="Arial" w:hAnsi="Arial"/>
                  <w:vertAlign w:val="superscript"/>
                </w:rPr>
                <w:t>nd</w:t>
              </w:r>
              <w:r>
                <w:rPr>
                  <w:rFonts w:ascii="Arial" w:hAnsi="Arial"/>
                </w:rPr>
                <w:t xml:space="preserve"> Semester</w:t>
              </w:r>
              <w:r>
                <w:rPr>
                  <w:rFonts w:ascii="Arial" w:hAnsi="Arial"/>
                </w:rPr>
                <w:tab/>
              </w:r>
              <w:sdt>
                <w:sdtPr>
                  <w:rPr>
                    <w:rFonts w:ascii="Arial" w:hAnsi="Arial"/>
                  </w:rPr>
                  <w:id w:val="-6706401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DA7881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  <w:r w:rsidR="00DA7881">
                <w:rPr>
                  <w:rFonts w:ascii="Arial" w:hAnsi="Arial"/>
                </w:rPr>
                <w:t xml:space="preserve"> </w:t>
              </w:r>
              <w:r>
                <w:rPr>
                  <w:rFonts w:ascii="Arial" w:hAnsi="Arial"/>
                </w:rPr>
                <w:t>Summer</w:t>
              </w:r>
            </w:p>
            <w:p w:rsidR="00AC1B95" w:rsidRDefault="00AC1B95"/>
            <w:p w:rsidR="00F01AFF" w:rsidRDefault="00354B60" w:rsidP="00206FF7">
              <w:pPr>
                <w:tabs>
                  <w:tab w:val="left" w:pos="7560"/>
                </w:tabs>
                <w:spacing w:after="0" w:line="360" w:lineRule="auto"/>
                <w:jc w:val="both"/>
              </w:pPr>
              <w:r w:rsidRPr="00CF78A7">
                <w:rPr>
                  <w:b/>
                </w:rPr>
                <w:t>Student:</w:t>
              </w:r>
              <w:r>
                <w:t xml:space="preserve"> </w:t>
              </w:r>
              <w:sdt>
                <w:sdtPr>
                  <w:rPr>
                    <w:rStyle w:val="Style1"/>
                  </w:rPr>
                  <w:id w:val="-641426765"/>
                  <w:placeholder>
                    <w:docPart w:val="606129A3EE324558A847F637413364F6"/>
                  </w:placeholder>
                  <w:showingPlcHdr/>
                </w:sdtPr>
                <w:sdtEndPr>
                  <w:rPr>
                    <w:rStyle w:val="DefaultParagraphFont"/>
                    <w:i w:val="0"/>
                    <w:u w:val="none"/>
                  </w:rPr>
                </w:sdtEndPr>
                <w:sdtContent>
                  <w:r w:rsidRPr="00EE6092">
                    <w:rPr>
                      <w:rStyle w:val="PlaceholderText"/>
                      <w:color w:val="9CC2E5" w:themeColor="accent1" w:themeTint="99"/>
                    </w:rPr>
                    <w:t>Click here to enter student’s name.</w:t>
                  </w:r>
                </w:sdtContent>
              </w:sdt>
              <w:r>
                <w:tab/>
              </w:r>
              <w:r w:rsidRPr="00CF78A7">
                <w:rPr>
                  <w:b/>
                </w:rPr>
                <w:t>Grade:</w:t>
              </w:r>
              <w:r>
                <w:t xml:space="preserve"> </w:t>
              </w:r>
              <w:sdt>
                <w:sdtPr>
                  <w:rPr>
                    <w:rStyle w:val="Style1"/>
                  </w:rPr>
                  <w:id w:val="214712400"/>
                  <w:placeholder>
                    <w:docPart w:val="1A7E295C7AD4439BA1E202E6BAB2CFB8"/>
                  </w:placeholder>
                  <w:showingPlcHdr/>
                  <w:dropDownList>
                    <w:listItem w:value="Choose grade level."/>
                    <w:listItem w:displayText="1st" w:value="1st"/>
                    <w:listItem w:displayText="2nd" w:value="2nd"/>
                    <w:listItem w:displayText="3rd" w:value="3rd"/>
                    <w:listItem w:displayText="4th" w:value="4th"/>
                    <w:listItem w:displayText="5th" w:value="5th"/>
                    <w:listItem w:displayText="6th" w:value="6th"/>
                    <w:listItem w:displayText="7th" w:value="7th"/>
                    <w:listItem w:displayText="8th" w:value="8th"/>
                  </w:dropDownList>
                </w:sdtPr>
                <w:sdtEndPr>
                  <w:rPr>
                    <w:rStyle w:val="DefaultParagraphFont"/>
                    <w:i w:val="0"/>
                    <w:u w:val="none"/>
                  </w:rPr>
                </w:sdtEndPr>
                <w:sdtContent>
                  <w:r w:rsidR="00EF706A" w:rsidRPr="00EE6092">
                    <w:rPr>
                      <w:rStyle w:val="PlaceholderText"/>
                      <w:color w:val="9CC2E5" w:themeColor="accent1" w:themeTint="99"/>
                    </w:rPr>
                    <w:t xml:space="preserve">Click </w:t>
                  </w:r>
                  <w:r w:rsidR="00975131" w:rsidRPr="00EE6092">
                    <w:rPr>
                      <w:rStyle w:val="PlaceholderText"/>
                      <w:color w:val="9CC2E5" w:themeColor="accent1" w:themeTint="99"/>
                    </w:rPr>
                    <w:t>grade level</w:t>
                  </w:r>
                  <w:r w:rsidR="00EF706A" w:rsidRPr="00EE6092">
                    <w:rPr>
                      <w:rStyle w:val="PlaceholderText"/>
                      <w:color w:val="9CC2E5" w:themeColor="accent1" w:themeTint="99"/>
                    </w:rPr>
                    <w:t>.</w:t>
                  </w:r>
                </w:sdtContent>
              </w:sdt>
            </w:p>
            <w:p w:rsidR="00783E91" w:rsidRDefault="00783E91" w:rsidP="00F01AFF">
              <w:pPr>
                <w:tabs>
                  <w:tab w:val="left" w:pos="5220"/>
                </w:tabs>
              </w:pPr>
            </w:p>
            <w:tbl>
              <w:tblPr>
                <w:tblStyle w:val="TableGrid"/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1922"/>
                <w:gridCol w:w="1313"/>
                <w:gridCol w:w="3240"/>
                <w:gridCol w:w="3255"/>
              </w:tblGrid>
              <w:tr w:rsidR="00187617" w:rsidTr="006541FE">
                <w:trPr>
                  <w:trHeight w:val="389"/>
                </w:trPr>
                <w:tc>
                  <w:tcPr>
                    <w:tcW w:w="1922" w:type="dxa"/>
                    <w:vAlign w:val="bottom"/>
                  </w:tcPr>
                  <w:p w:rsidR="00187617" w:rsidRPr="00CF78A7" w:rsidRDefault="00187617" w:rsidP="006541FE">
                    <w:pPr>
                      <w:tabs>
                        <w:tab w:val="left" w:pos="5760"/>
                      </w:tabs>
                      <w:jc w:val="center"/>
                      <w:rPr>
                        <w:b/>
                      </w:rPr>
                    </w:pPr>
                    <w:r w:rsidRPr="00CF78A7">
                      <w:rPr>
                        <w:b/>
                        <w:u w:val="single"/>
                      </w:rPr>
                      <w:t>Subject</w:t>
                    </w:r>
                  </w:p>
                </w:tc>
                <w:tc>
                  <w:tcPr>
                    <w:tcW w:w="1313" w:type="dxa"/>
                    <w:vAlign w:val="bottom"/>
                  </w:tcPr>
                  <w:p w:rsidR="00187617" w:rsidRPr="00CF78A7" w:rsidRDefault="00187617" w:rsidP="006541FE">
                    <w:pPr>
                      <w:tabs>
                        <w:tab w:val="left" w:pos="5760"/>
                      </w:tabs>
                      <w:jc w:val="center"/>
                      <w:rPr>
                        <w:b/>
                      </w:rPr>
                    </w:pPr>
                    <w:r w:rsidRPr="00CF78A7">
                      <w:rPr>
                        <w:b/>
                        <w:u w:val="single"/>
                      </w:rPr>
                      <w:t>Grade Level</w:t>
                    </w:r>
                  </w:p>
                </w:tc>
                <w:tc>
                  <w:tcPr>
                    <w:tcW w:w="3240" w:type="dxa"/>
                  </w:tcPr>
                  <w:p w:rsidR="00187617" w:rsidRPr="006541FE" w:rsidRDefault="00187617" w:rsidP="00F01AFF">
                    <w:pPr>
                      <w:tabs>
                        <w:tab w:val="left" w:pos="5760"/>
                      </w:tabs>
                      <w:rPr>
                        <w:b/>
                      </w:rPr>
                    </w:pPr>
                    <w:r w:rsidRPr="006541FE">
                      <w:rPr>
                        <w:b/>
                      </w:rPr>
                      <w:t xml:space="preserve">              Curricula</w:t>
                    </w:r>
                  </w:p>
                  <w:p w:rsidR="00187617" w:rsidRPr="00CF78A7" w:rsidRDefault="00187617" w:rsidP="00354B60">
                    <w:pPr>
                      <w:tabs>
                        <w:tab w:val="left" w:pos="5760"/>
                      </w:tabs>
                      <w:rPr>
                        <w:b/>
                      </w:rPr>
                    </w:pPr>
                    <w:r w:rsidRPr="00CF78A7">
                      <w:rPr>
                        <w:b/>
                        <w:u w:val="single"/>
                      </w:rPr>
                      <w:t>(Text title and Publisher)</w:t>
                    </w:r>
                  </w:p>
                </w:tc>
                <w:tc>
                  <w:tcPr>
                    <w:tcW w:w="3255" w:type="dxa"/>
                    <w:vAlign w:val="bottom"/>
                  </w:tcPr>
                  <w:p w:rsidR="00187617" w:rsidRPr="00CF78A7" w:rsidRDefault="00187617" w:rsidP="006541FE">
                    <w:pPr>
                      <w:tabs>
                        <w:tab w:val="left" w:pos="5760"/>
                      </w:tabs>
                      <w:jc w:val="center"/>
                      <w:rPr>
                        <w:b/>
                        <w:u w:val="single"/>
                      </w:rPr>
                    </w:pPr>
                    <w:r>
                      <w:rPr>
                        <w:b/>
                        <w:u w:val="single"/>
                      </w:rPr>
                      <w:t>Topics Covered</w:t>
                    </w:r>
                  </w:p>
                </w:tc>
              </w:tr>
              <w:tr w:rsidR="00206FF7" w:rsidTr="00187617">
                <w:trPr>
                  <w:trHeight w:val="389"/>
                </w:trPr>
                <w:tc>
                  <w:tcPr>
                    <w:tcW w:w="1922" w:type="dxa"/>
                  </w:tcPr>
                  <w:p w:rsidR="00206FF7" w:rsidRDefault="00206FF7" w:rsidP="00BC0A4C">
                    <w:pPr>
                      <w:tabs>
                        <w:tab w:val="left" w:pos="5760"/>
                      </w:tabs>
                    </w:pPr>
                  </w:p>
                </w:tc>
                <w:tc>
                  <w:tcPr>
                    <w:tcW w:w="1313" w:type="dxa"/>
                  </w:tcPr>
                  <w:p w:rsidR="00206FF7" w:rsidRDefault="00206FF7" w:rsidP="00F225F9">
                    <w:pPr>
                      <w:tabs>
                        <w:tab w:val="left" w:pos="5760"/>
                      </w:tabs>
                    </w:pPr>
                  </w:p>
                </w:tc>
                <w:tc>
                  <w:tcPr>
                    <w:tcW w:w="3240" w:type="dxa"/>
                  </w:tcPr>
                  <w:p w:rsidR="00206FF7" w:rsidRDefault="00206FF7" w:rsidP="00354B60">
                    <w:pPr>
                      <w:tabs>
                        <w:tab w:val="left" w:pos="5760"/>
                      </w:tabs>
                    </w:pPr>
                  </w:p>
                </w:tc>
                <w:tc>
                  <w:tcPr>
                    <w:tcW w:w="3255" w:type="dxa"/>
                  </w:tcPr>
                  <w:p w:rsidR="00206FF7" w:rsidRPr="00206FF7" w:rsidRDefault="00206FF7" w:rsidP="00816AC4">
                    <w:pPr>
                      <w:tabs>
                        <w:tab w:val="left" w:pos="5760"/>
                      </w:tabs>
                      <w:rPr>
                        <w:color w:val="8EAADB" w:themeColor="accent5" w:themeTint="99"/>
                      </w:rPr>
                    </w:pPr>
                  </w:p>
                </w:tc>
              </w:tr>
              <w:tr w:rsidR="0007427B" w:rsidTr="00187617">
                <w:trPr>
                  <w:trHeight w:val="389"/>
                </w:trPr>
                <w:tc>
                  <w:tcPr>
                    <w:tcW w:w="1922" w:type="dxa"/>
                  </w:tcPr>
                  <w:p w:rsidR="0007427B" w:rsidRDefault="0007427B" w:rsidP="00BC0A4C">
                    <w:pPr>
                      <w:tabs>
                        <w:tab w:val="left" w:pos="5760"/>
                      </w:tabs>
                    </w:pPr>
                    <w:r>
                      <w:t>Bible</w:t>
                    </w:r>
                  </w:p>
                </w:tc>
                <w:tc>
                  <w:tcPr>
                    <w:tcW w:w="1313" w:type="dxa"/>
                  </w:tcPr>
                  <w:p w:rsidR="0007427B" w:rsidRDefault="00795F1F" w:rsidP="00F225F9">
                    <w:pPr>
                      <w:tabs>
                        <w:tab w:val="left" w:pos="5760"/>
                      </w:tabs>
                    </w:pPr>
                    <w:sdt>
                      <w:sdtPr>
                        <w:id w:val="-1355261140"/>
                        <w:placeholder>
                          <w:docPart w:val="318FB5BE9991425ABF9B70D0B1C806B2"/>
                        </w:placeholder>
                        <w:showingPlcHdr/>
                        <w:dropDownList>
                          <w:listItem w:value="Choose grade level."/>
                          <w:listItem w:displayText="1st" w:value="1st"/>
                          <w:listItem w:displayText="2nd" w:value="2nd"/>
                          <w:listItem w:displayText="3rd" w:value="3rd"/>
                          <w:listItem w:displayText="4th" w:value="4th"/>
                          <w:listItem w:displayText="5th" w:value="5th"/>
                          <w:listItem w:displayText="6th" w:value="6th"/>
                          <w:listItem w:displayText="7th" w:value="7th"/>
                          <w:listItem w:displayText="8th" w:value="8th"/>
                        </w:dropDownList>
                      </w:sdtPr>
                      <w:sdtEndPr/>
                      <w:sdtContent>
                        <w:r w:rsidR="0007427B" w:rsidRPr="00187617">
                          <w:rPr>
                            <w:rStyle w:val="PlaceholderText"/>
                            <w:color w:val="9CC2E5" w:themeColor="accent1" w:themeTint="99"/>
                            <w:sz w:val="16"/>
                            <w:szCs w:val="16"/>
                          </w:rPr>
                          <w:t>Click grade level.</w:t>
                        </w:r>
                      </w:sdtContent>
                    </w:sdt>
                  </w:p>
                </w:tc>
                <w:sdt>
                  <w:sdtPr>
                    <w:id w:val="1144552192"/>
                    <w:placeholder>
                      <w:docPart w:val="60C82B6AC2BA47C788C401CC33F35F3A"/>
                    </w:placeholder>
                    <w:showingPlcHdr/>
                  </w:sdtPr>
                  <w:sdtEndPr/>
                  <w:sdtContent>
                    <w:tc>
                      <w:tcPr>
                        <w:tcW w:w="3240" w:type="dxa"/>
                      </w:tcPr>
                      <w:p w:rsidR="0007427B" w:rsidRDefault="0007427B" w:rsidP="00354B60">
                        <w:pPr>
                          <w:tabs>
                            <w:tab w:val="left" w:pos="5760"/>
                          </w:tabs>
                        </w:pPr>
                        <w:r w:rsidRPr="00EE6092">
                          <w:rPr>
                            <w:rStyle w:val="PlaceholderText"/>
                            <w:color w:val="9CC2E5" w:themeColor="accent1" w:themeTint="99"/>
                          </w:rPr>
                          <w:t>Enter curricula description.</w:t>
                        </w:r>
                      </w:p>
                    </w:tc>
                  </w:sdtContent>
                </w:sdt>
                <w:sdt>
                  <w:sdtPr>
                    <w:rPr>
                      <w:color w:val="000000" w:themeColor="text1"/>
                    </w:rPr>
                    <w:id w:val="318244493"/>
                    <w:placeholder>
                      <w:docPart w:val="AD150008311545C7BA39FFCB70795550"/>
                    </w:placeholder>
                    <w:showingPlcHdr/>
                    <w15:color w:val="000000"/>
                    <w15:appearance w15:val="hidden"/>
                    <w:text/>
                  </w:sdtPr>
                  <w:sdtEndPr/>
                  <w:sdtContent>
                    <w:tc>
                      <w:tcPr>
                        <w:tcW w:w="3255" w:type="dxa"/>
                      </w:tcPr>
                      <w:p w:rsidR="0007427B" w:rsidRPr="00032368" w:rsidRDefault="000B3C95" w:rsidP="000B3C95">
                        <w:pPr>
                          <w:tabs>
                            <w:tab w:val="left" w:pos="5760"/>
                          </w:tabs>
                          <w:rPr>
                            <w:color w:val="000000" w:themeColor="text1"/>
                          </w:rPr>
                        </w:pPr>
                        <w:r w:rsidRPr="00032368">
                          <w:rPr>
                            <w:rStyle w:val="PlaceholderText"/>
                            <w:color w:val="8EAADB" w:themeColor="accent5" w:themeTint="99"/>
                          </w:rPr>
                          <w:t>Enter topics covered.</w:t>
                        </w:r>
                      </w:p>
                    </w:tc>
                  </w:sdtContent>
                </w:sdt>
              </w:tr>
              <w:tr w:rsidR="0007427B" w:rsidTr="00187617">
                <w:trPr>
                  <w:trHeight w:val="389"/>
                </w:trPr>
                <w:tc>
                  <w:tcPr>
                    <w:tcW w:w="1922" w:type="dxa"/>
                  </w:tcPr>
                  <w:p w:rsidR="0007427B" w:rsidRDefault="0007427B" w:rsidP="00BC0A4C">
                    <w:pPr>
                      <w:tabs>
                        <w:tab w:val="left" w:pos="5760"/>
                      </w:tabs>
                    </w:pPr>
                    <w:r>
                      <w:t>Science</w:t>
                    </w:r>
                  </w:p>
                </w:tc>
                <w:tc>
                  <w:tcPr>
                    <w:tcW w:w="1313" w:type="dxa"/>
                  </w:tcPr>
                  <w:p w:rsidR="0007427B" w:rsidRDefault="00795F1F" w:rsidP="00494C32">
                    <w:pPr>
                      <w:tabs>
                        <w:tab w:val="left" w:pos="5760"/>
                      </w:tabs>
                    </w:pPr>
                    <w:sdt>
                      <w:sdtPr>
                        <w:id w:val="-1420563514"/>
                        <w:placeholder>
                          <w:docPart w:val="8A50397AD2A64FBB84A46F8BC0E7AB3F"/>
                        </w:placeholder>
                        <w:showingPlcHdr/>
                        <w:dropDownList>
                          <w:listItem w:value="Choose grade level."/>
                          <w:listItem w:displayText="1st" w:value="1st"/>
                          <w:listItem w:displayText="2nd" w:value="2nd"/>
                          <w:listItem w:displayText="3rd" w:value="3rd"/>
                          <w:listItem w:displayText="4th" w:value="4th"/>
                          <w:listItem w:displayText="5th" w:value="5th"/>
                          <w:listItem w:displayText="6th" w:value="6th"/>
                          <w:listItem w:displayText="7th" w:value="7th"/>
                          <w:listItem w:displayText="8th" w:value="8th"/>
                        </w:dropDownList>
                      </w:sdtPr>
                      <w:sdtEndPr/>
                      <w:sdtContent>
                        <w:r w:rsidR="0007427B" w:rsidRPr="00187617">
                          <w:rPr>
                            <w:rStyle w:val="PlaceholderText"/>
                            <w:color w:val="9CC2E5" w:themeColor="accent1" w:themeTint="99"/>
                            <w:sz w:val="16"/>
                            <w:szCs w:val="16"/>
                          </w:rPr>
                          <w:t>Click grade level.</w:t>
                        </w:r>
                      </w:sdtContent>
                    </w:sdt>
                  </w:p>
                </w:tc>
                <w:sdt>
                  <w:sdtPr>
                    <w:id w:val="-1479611910"/>
                    <w:placeholder>
                      <w:docPart w:val="E610FE4A5E0F41808E012A964EA29A13"/>
                    </w:placeholder>
                    <w:showingPlcHdr/>
                  </w:sdtPr>
                  <w:sdtEndPr/>
                  <w:sdtContent>
                    <w:tc>
                      <w:tcPr>
                        <w:tcW w:w="3240" w:type="dxa"/>
                      </w:tcPr>
                      <w:p w:rsidR="0007427B" w:rsidRDefault="0007427B" w:rsidP="00494C32">
                        <w:pPr>
                          <w:tabs>
                            <w:tab w:val="left" w:pos="5760"/>
                          </w:tabs>
                        </w:pPr>
                        <w:r w:rsidRPr="00EE6092">
                          <w:rPr>
                            <w:rStyle w:val="PlaceholderText"/>
                            <w:color w:val="9CC2E5" w:themeColor="accent1" w:themeTint="99"/>
                          </w:rPr>
                          <w:t>Enter curricula description.</w:t>
                        </w:r>
                      </w:p>
                    </w:tc>
                  </w:sdtContent>
                </w:sdt>
                <w:sdt>
                  <w:sdtPr>
                    <w:id w:val="-991635328"/>
                    <w:placeholder>
                      <w:docPart w:val="C1A026BECFD245C5B2D4F6F208663B93"/>
                    </w:placeholder>
                    <w:showingPlcHdr/>
                    <w15:color w:val="000000"/>
                    <w15:appearance w15:val="hidden"/>
                  </w:sdtPr>
                  <w:sdtEndPr/>
                  <w:sdtContent>
                    <w:tc>
                      <w:tcPr>
                        <w:tcW w:w="3255" w:type="dxa"/>
                      </w:tcPr>
                      <w:p w:rsidR="0007427B" w:rsidRDefault="0047656E" w:rsidP="0047656E">
                        <w:pPr>
                          <w:tabs>
                            <w:tab w:val="left" w:pos="5760"/>
                          </w:tabs>
                        </w:pPr>
                        <w:r w:rsidRPr="0047656E">
                          <w:rPr>
                            <w:rStyle w:val="PlaceholderText"/>
                            <w:color w:val="8EAADB" w:themeColor="accent5" w:themeTint="99"/>
                          </w:rPr>
                          <w:t>Enter topics covered.</w:t>
                        </w:r>
                      </w:p>
                    </w:tc>
                  </w:sdtContent>
                </w:sdt>
              </w:tr>
              <w:tr w:rsidR="0007427B" w:rsidTr="00187617">
                <w:trPr>
                  <w:trHeight w:val="389"/>
                </w:trPr>
                <w:tc>
                  <w:tcPr>
                    <w:tcW w:w="1922" w:type="dxa"/>
                  </w:tcPr>
                  <w:p w:rsidR="0007427B" w:rsidRDefault="0007427B" w:rsidP="00BC0A4C">
                    <w:pPr>
                      <w:tabs>
                        <w:tab w:val="left" w:pos="5760"/>
                      </w:tabs>
                    </w:pPr>
                    <w:r>
                      <w:t>Math</w:t>
                    </w:r>
                  </w:p>
                </w:tc>
                <w:tc>
                  <w:tcPr>
                    <w:tcW w:w="1313" w:type="dxa"/>
                  </w:tcPr>
                  <w:p w:rsidR="0007427B" w:rsidRPr="00187617" w:rsidRDefault="00795F1F" w:rsidP="00494C32">
                    <w:pPr>
                      <w:tabs>
                        <w:tab w:val="left" w:pos="5760"/>
                      </w:tabs>
                      <w:rPr>
                        <w:sz w:val="16"/>
                        <w:szCs w:val="16"/>
                      </w:rPr>
                    </w:pPr>
                    <w:sdt>
                      <w:sdtPr>
                        <w:rPr>
                          <w:sz w:val="16"/>
                          <w:szCs w:val="16"/>
                        </w:rPr>
                        <w:id w:val="1731881140"/>
                        <w:placeholder>
                          <w:docPart w:val="676EB5EA9BCC4A5494A73BC0D56E0E4E"/>
                        </w:placeholder>
                        <w:showingPlcHdr/>
                        <w15:color w:val="000000"/>
                        <w:dropDownList>
                          <w:listItem w:value="Choose grade level."/>
                          <w:listItem w:displayText="1st" w:value="1st"/>
                          <w:listItem w:displayText="2nd" w:value="2nd"/>
                          <w:listItem w:displayText="3rd" w:value="3rd"/>
                          <w:listItem w:displayText="4th" w:value="4th"/>
                          <w:listItem w:displayText="5th" w:value="5th"/>
                          <w:listItem w:displayText="6th" w:value="6th"/>
                          <w:listItem w:displayText="7th" w:value="7th"/>
                          <w:listItem w:displayText="8th" w:value="8th"/>
                        </w:dropDownList>
                      </w:sdtPr>
                      <w:sdtEndPr/>
                      <w:sdtContent>
                        <w:r w:rsidR="0007427B" w:rsidRPr="00187617">
                          <w:rPr>
                            <w:rStyle w:val="PlaceholderText"/>
                            <w:color w:val="9CC2E5" w:themeColor="accent1" w:themeTint="99"/>
                            <w:sz w:val="16"/>
                            <w:szCs w:val="16"/>
                          </w:rPr>
                          <w:t>Click grade level.</w:t>
                        </w:r>
                      </w:sdtContent>
                    </w:sdt>
                  </w:p>
                </w:tc>
                <w:sdt>
                  <w:sdtPr>
                    <w:id w:val="2082486639"/>
                    <w:placeholder>
                      <w:docPart w:val="07F32F8C284F469681A90AE60F98B039"/>
                    </w:placeholder>
                    <w:showingPlcHdr/>
                  </w:sdtPr>
                  <w:sdtEndPr/>
                  <w:sdtContent>
                    <w:tc>
                      <w:tcPr>
                        <w:tcW w:w="3240" w:type="dxa"/>
                      </w:tcPr>
                      <w:p w:rsidR="0007427B" w:rsidRDefault="0007427B" w:rsidP="00494C32">
                        <w:pPr>
                          <w:tabs>
                            <w:tab w:val="left" w:pos="5760"/>
                          </w:tabs>
                        </w:pPr>
                        <w:r w:rsidRPr="00EE6092">
                          <w:rPr>
                            <w:rStyle w:val="PlaceholderText"/>
                            <w:color w:val="9CC2E5" w:themeColor="accent1" w:themeTint="99"/>
                          </w:rPr>
                          <w:t>Enter curricula description.</w:t>
                        </w:r>
                      </w:p>
                    </w:tc>
                  </w:sdtContent>
                </w:sdt>
                <w:sdt>
                  <w:sdtPr>
                    <w:id w:val="1318921749"/>
                    <w:placeholder>
                      <w:docPart w:val="6058B310EAF349D8A5FEB5452877FA6C"/>
                    </w:placeholder>
                    <w:showingPlcHdr/>
                    <w15:color w:val="000000"/>
                    <w15:appearance w15:val="hidden"/>
                  </w:sdtPr>
                  <w:sdtEndPr/>
                  <w:sdtContent>
                    <w:tc>
                      <w:tcPr>
                        <w:tcW w:w="3255" w:type="dxa"/>
                      </w:tcPr>
                      <w:p w:rsidR="0007427B" w:rsidRDefault="0047656E" w:rsidP="0047656E">
                        <w:pPr>
                          <w:tabs>
                            <w:tab w:val="left" w:pos="5760"/>
                          </w:tabs>
                        </w:pPr>
                        <w:r w:rsidRPr="0047656E">
                          <w:rPr>
                            <w:rStyle w:val="PlaceholderText"/>
                            <w:color w:val="8EAADB" w:themeColor="accent5" w:themeTint="99"/>
                          </w:rPr>
                          <w:t>Enter topics covered.</w:t>
                        </w:r>
                      </w:p>
                    </w:tc>
                  </w:sdtContent>
                </w:sdt>
              </w:tr>
              <w:tr w:rsidR="0007427B" w:rsidTr="00187617">
                <w:trPr>
                  <w:trHeight w:val="389"/>
                </w:trPr>
                <w:tc>
                  <w:tcPr>
                    <w:tcW w:w="9730" w:type="dxa"/>
                    <w:gridSpan w:val="4"/>
                  </w:tcPr>
                  <w:p w:rsidR="0007427B" w:rsidRDefault="0007427B" w:rsidP="00494C32">
                    <w:pPr>
                      <w:tabs>
                        <w:tab w:val="left" w:pos="5760"/>
                      </w:tabs>
                    </w:pPr>
                    <w:r>
                      <w:t>Language Arts</w:t>
                    </w:r>
                  </w:p>
                </w:tc>
              </w:tr>
              <w:tr w:rsidR="0007427B" w:rsidTr="00187617">
                <w:trPr>
                  <w:trHeight w:val="389"/>
                </w:trPr>
                <w:tc>
                  <w:tcPr>
                    <w:tcW w:w="1922" w:type="dxa"/>
                  </w:tcPr>
                  <w:p w:rsidR="0007427B" w:rsidRDefault="0007427B" w:rsidP="00BC0A4C">
                    <w:pPr>
                      <w:tabs>
                        <w:tab w:val="left" w:pos="5760"/>
                      </w:tabs>
                      <w:ind w:left="247"/>
                    </w:pPr>
                    <w:r>
                      <w:t>Reading</w:t>
                    </w:r>
                  </w:p>
                </w:tc>
                <w:tc>
                  <w:tcPr>
                    <w:tcW w:w="1313" w:type="dxa"/>
                  </w:tcPr>
                  <w:p w:rsidR="0007427B" w:rsidRPr="00187617" w:rsidRDefault="00795F1F" w:rsidP="00494C32">
                    <w:pPr>
                      <w:tabs>
                        <w:tab w:val="left" w:pos="5760"/>
                      </w:tabs>
                      <w:rPr>
                        <w:sz w:val="16"/>
                        <w:szCs w:val="16"/>
                      </w:rPr>
                    </w:pPr>
                    <w:sdt>
                      <w:sdtPr>
                        <w:rPr>
                          <w:sz w:val="16"/>
                          <w:szCs w:val="16"/>
                        </w:rPr>
                        <w:id w:val="1266892886"/>
                        <w:placeholder>
                          <w:docPart w:val="4B75DDD6175F4812AD546617D3CE22D5"/>
                        </w:placeholder>
                        <w:showingPlcHdr/>
                        <w15:color w:val="000000"/>
                        <w:dropDownList>
                          <w:listItem w:value="Choose grade level."/>
                          <w:listItem w:displayText="1st" w:value="1st"/>
                          <w:listItem w:displayText="2nd" w:value="2nd"/>
                          <w:listItem w:displayText="3rd" w:value="3rd"/>
                          <w:listItem w:displayText="4th" w:value="4th"/>
                          <w:listItem w:displayText="5th" w:value="5th"/>
                          <w:listItem w:displayText="6th" w:value="6th"/>
                          <w:listItem w:displayText="7th" w:value="7th"/>
                          <w:listItem w:displayText="8th" w:value="8th"/>
                        </w:dropDownList>
                      </w:sdtPr>
                      <w:sdtEndPr/>
                      <w:sdtContent>
                        <w:r w:rsidR="0007427B" w:rsidRPr="00187617">
                          <w:rPr>
                            <w:rStyle w:val="PlaceholderText"/>
                            <w:color w:val="9CC2E5" w:themeColor="accent1" w:themeTint="99"/>
                            <w:sz w:val="16"/>
                            <w:szCs w:val="16"/>
                          </w:rPr>
                          <w:t>Click grade level.</w:t>
                        </w:r>
                      </w:sdtContent>
                    </w:sdt>
                  </w:p>
                </w:tc>
                <w:sdt>
                  <w:sdtPr>
                    <w:id w:val="1281071141"/>
                    <w:placeholder>
                      <w:docPart w:val="97AB605792214CCE9440DD8AFCE6DD25"/>
                    </w:placeholder>
                    <w:showingPlcHdr/>
                  </w:sdtPr>
                  <w:sdtEndPr/>
                  <w:sdtContent>
                    <w:tc>
                      <w:tcPr>
                        <w:tcW w:w="3240" w:type="dxa"/>
                      </w:tcPr>
                      <w:p w:rsidR="0007427B" w:rsidRDefault="0007427B" w:rsidP="00494C32">
                        <w:pPr>
                          <w:tabs>
                            <w:tab w:val="left" w:pos="5760"/>
                          </w:tabs>
                        </w:pPr>
                        <w:r w:rsidRPr="00EE6092">
                          <w:rPr>
                            <w:rStyle w:val="PlaceholderText"/>
                            <w:color w:val="9CC2E5" w:themeColor="accent1" w:themeTint="99"/>
                          </w:rPr>
                          <w:t>Enter curricula description.</w:t>
                        </w:r>
                      </w:p>
                    </w:tc>
                  </w:sdtContent>
                </w:sdt>
                <w:sdt>
                  <w:sdtPr>
                    <w:id w:val="-303244761"/>
                    <w:placeholder>
                      <w:docPart w:val="BC0992C623FC4865BC2D8FEBBD0EC955"/>
                    </w:placeholder>
                    <w:showingPlcHdr/>
                    <w15:color w:val="000000"/>
                    <w15:appearance w15:val="hidden"/>
                  </w:sdtPr>
                  <w:sdtEndPr/>
                  <w:sdtContent>
                    <w:tc>
                      <w:tcPr>
                        <w:tcW w:w="3255" w:type="dxa"/>
                      </w:tcPr>
                      <w:p w:rsidR="0007427B" w:rsidRDefault="0047656E" w:rsidP="00494C32">
                        <w:pPr>
                          <w:tabs>
                            <w:tab w:val="left" w:pos="5760"/>
                          </w:tabs>
                        </w:pPr>
                        <w:r w:rsidRPr="0047656E">
                          <w:rPr>
                            <w:rStyle w:val="PlaceholderText"/>
                            <w:color w:val="8EAADB" w:themeColor="accent5" w:themeTint="99"/>
                          </w:rPr>
                          <w:t>Enter topics covered.</w:t>
                        </w:r>
                      </w:p>
                    </w:tc>
                  </w:sdtContent>
                </w:sdt>
              </w:tr>
              <w:tr w:rsidR="0007427B" w:rsidTr="00187617">
                <w:trPr>
                  <w:trHeight w:val="389"/>
                </w:trPr>
                <w:tc>
                  <w:tcPr>
                    <w:tcW w:w="1922" w:type="dxa"/>
                  </w:tcPr>
                  <w:p w:rsidR="0007427B" w:rsidRDefault="0007427B" w:rsidP="00BC0A4C">
                    <w:pPr>
                      <w:tabs>
                        <w:tab w:val="left" w:pos="5760"/>
                      </w:tabs>
                      <w:ind w:left="247"/>
                    </w:pPr>
                    <w:r>
                      <w:t>Grammar</w:t>
                    </w:r>
                  </w:p>
                </w:tc>
                <w:tc>
                  <w:tcPr>
                    <w:tcW w:w="1313" w:type="dxa"/>
                  </w:tcPr>
                  <w:p w:rsidR="0007427B" w:rsidRPr="00187617" w:rsidRDefault="00795F1F" w:rsidP="00494C32">
                    <w:pPr>
                      <w:tabs>
                        <w:tab w:val="left" w:pos="5760"/>
                      </w:tabs>
                      <w:rPr>
                        <w:sz w:val="16"/>
                        <w:szCs w:val="16"/>
                      </w:rPr>
                    </w:pPr>
                    <w:sdt>
                      <w:sdtPr>
                        <w:rPr>
                          <w:sz w:val="16"/>
                          <w:szCs w:val="16"/>
                        </w:rPr>
                        <w:id w:val="-2145270476"/>
                        <w:placeholder>
                          <w:docPart w:val="BDFE2F675E6047E7966C539714A12BD3"/>
                        </w:placeholder>
                        <w:showingPlcHdr/>
                        <w15:color w:val="000000"/>
                        <w:dropDownList>
                          <w:listItem w:value="Choose grade level."/>
                          <w:listItem w:displayText="1st" w:value="1st"/>
                          <w:listItem w:displayText="2nd" w:value="2nd"/>
                          <w:listItem w:displayText="3rd" w:value="3rd"/>
                          <w:listItem w:displayText="4th" w:value="4th"/>
                          <w:listItem w:displayText="5th" w:value="5th"/>
                          <w:listItem w:displayText="6th" w:value="6th"/>
                          <w:listItem w:displayText="7th" w:value="7th"/>
                          <w:listItem w:displayText="8th" w:value="8th"/>
                        </w:dropDownList>
                      </w:sdtPr>
                      <w:sdtEndPr/>
                      <w:sdtContent>
                        <w:r w:rsidR="0007427B" w:rsidRPr="00187617">
                          <w:rPr>
                            <w:rStyle w:val="PlaceholderText"/>
                            <w:color w:val="9CC2E5" w:themeColor="accent1" w:themeTint="99"/>
                            <w:sz w:val="16"/>
                            <w:szCs w:val="16"/>
                          </w:rPr>
                          <w:t>Click grade level.</w:t>
                        </w:r>
                      </w:sdtContent>
                    </w:sdt>
                  </w:p>
                </w:tc>
                <w:sdt>
                  <w:sdtPr>
                    <w:id w:val="-1036126647"/>
                    <w:placeholder>
                      <w:docPart w:val="E1F0DFE224A0409C91BF1F6DDCF57391"/>
                    </w:placeholder>
                    <w:showingPlcHdr/>
                  </w:sdtPr>
                  <w:sdtEndPr/>
                  <w:sdtContent>
                    <w:tc>
                      <w:tcPr>
                        <w:tcW w:w="3240" w:type="dxa"/>
                      </w:tcPr>
                      <w:p w:rsidR="0007427B" w:rsidRDefault="0007427B" w:rsidP="00494C32">
                        <w:pPr>
                          <w:tabs>
                            <w:tab w:val="left" w:pos="5760"/>
                          </w:tabs>
                        </w:pPr>
                        <w:r w:rsidRPr="00EE6092">
                          <w:rPr>
                            <w:rStyle w:val="PlaceholderText"/>
                            <w:color w:val="9CC2E5" w:themeColor="accent1" w:themeTint="99"/>
                          </w:rPr>
                          <w:t>Enter curricula description.</w:t>
                        </w:r>
                      </w:p>
                    </w:tc>
                  </w:sdtContent>
                </w:sdt>
                <w:sdt>
                  <w:sdtPr>
                    <w:id w:val="696978514"/>
                    <w:placeholder>
                      <w:docPart w:val="888DD62AF67A4159950361F9D85FE577"/>
                    </w:placeholder>
                    <w:showingPlcHdr/>
                    <w15:color w:val="000000"/>
                    <w15:appearance w15:val="hidden"/>
                  </w:sdtPr>
                  <w:sdtEndPr/>
                  <w:sdtContent>
                    <w:tc>
                      <w:tcPr>
                        <w:tcW w:w="3255" w:type="dxa"/>
                      </w:tcPr>
                      <w:p w:rsidR="0007427B" w:rsidRDefault="0047656E" w:rsidP="0047656E">
                        <w:pPr>
                          <w:tabs>
                            <w:tab w:val="left" w:pos="5760"/>
                          </w:tabs>
                        </w:pPr>
                        <w:r w:rsidRPr="0047656E">
                          <w:rPr>
                            <w:rStyle w:val="PlaceholderText"/>
                            <w:color w:val="8EAADB" w:themeColor="accent5" w:themeTint="99"/>
                          </w:rPr>
                          <w:t>Enter topics covered.</w:t>
                        </w:r>
                      </w:p>
                    </w:tc>
                  </w:sdtContent>
                </w:sdt>
              </w:tr>
              <w:tr w:rsidR="0007427B" w:rsidTr="00187617">
                <w:trPr>
                  <w:trHeight w:val="389"/>
                </w:trPr>
                <w:tc>
                  <w:tcPr>
                    <w:tcW w:w="1922" w:type="dxa"/>
                  </w:tcPr>
                  <w:p w:rsidR="0007427B" w:rsidRDefault="0007427B" w:rsidP="00BC0A4C">
                    <w:pPr>
                      <w:tabs>
                        <w:tab w:val="left" w:pos="5760"/>
                      </w:tabs>
                      <w:ind w:left="247"/>
                    </w:pPr>
                    <w:r>
                      <w:t>Spelling</w:t>
                    </w:r>
                  </w:p>
                </w:tc>
                <w:tc>
                  <w:tcPr>
                    <w:tcW w:w="1313" w:type="dxa"/>
                  </w:tcPr>
                  <w:p w:rsidR="0007427B" w:rsidRPr="00187617" w:rsidRDefault="00795F1F" w:rsidP="00494C32">
                    <w:pPr>
                      <w:tabs>
                        <w:tab w:val="left" w:pos="5760"/>
                      </w:tabs>
                      <w:rPr>
                        <w:sz w:val="16"/>
                        <w:szCs w:val="16"/>
                      </w:rPr>
                    </w:pPr>
                    <w:sdt>
                      <w:sdtPr>
                        <w:rPr>
                          <w:sz w:val="16"/>
                          <w:szCs w:val="16"/>
                        </w:rPr>
                        <w:id w:val="-1320503586"/>
                        <w:placeholder>
                          <w:docPart w:val="0C89F483A013433EA26D6B816E9F0538"/>
                        </w:placeholder>
                        <w:showingPlcHdr/>
                        <w15:color w:val="000000"/>
                        <w:dropDownList>
                          <w:listItem w:value="Choose grade level."/>
                          <w:listItem w:displayText="1st" w:value="1st"/>
                          <w:listItem w:displayText="2nd" w:value="2nd"/>
                          <w:listItem w:displayText="3rd" w:value="3rd"/>
                          <w:listItem w:displayText="4th" w:value="4th"/>
                          <w:listItem w:displayText="5th" w:value="5th"/>
                          <w:listItem w:displayText="6th" w:value="6th"/>
                          <w:listItem w:displayText="7th" w:value="7th"/>
                          <w:listItem w:displayText="8th" w:value="8th"/>
                        </w:dropDownList>
                      </w:sdtPr>
                      <w:sdtEndPr/>
                      <w:sdtContent>
                        <w:r w:rsidR="0007427B" w:rsidRPr="00187617">
                          <w:rPr>
                            <w:rStyle w:val="PlaceholderText"/>
                            <w:color w:val="9CC2E5" w:themeColor="accent1" w:themeTint="99"/>
                            <w:sz w:val="16"/>
                            <w:szCs w:val="16"/>
                          </w:rPr>
                          <w:t>Click grade level.</w:t>
                        </w:r>
                      </w:sdtContent>
                    </w:sdt>
                  </w:p>
                </w:tc>
                <w:sdt>
                  <w:sdtPr>
                    <w:id w:val="826711354"/>
                    <w:placeholder>
                      <w:docPart w:val="B58FE67BE1F4428E97AC83A42D3DBD62"/>
                    </w:placeholder>
                    <w:showingPlcHdr/>
                  </w:sdtPr>
                  <w:sdtEndPr/>
                  <w:sdtContent>
                    <w:tc>
                      <w:tcPr>
                        <w:tcW w:w="3240" w:type="dxa"/>
                      </w:tcPr>
                      <w:p w:rsidR="0007427B" w:rsidRDefault="0007427B" w:rsidP="00494C32">
                        <w:pPr>
                          <w:tabs>
                            <w:tab w:val="left" w:pos="5760"/>
                          </w:tabs>
                        </w:pPr>
                        <w:r w:rsidRPr="00EE6092">
                          <w:rPr>
                            <w:rStyle w:val="PlaceholderText"/>
                            <w:color w:val="9CC2E5" w:themeColor="accent1" w:themeTint="99"/>
                          </w:rPr>
                          <w:t>Enter curricula description.</w:t>
                        </w:r>
                      </w:p>
                    </w:tc>
                  </w:sdtContent>
                </w:sdt>
                <w:sdt>
                  <w:sdtPr>
                    <w:id w:val="-1312550079"/>
                    <w:placeholder>
                      <w:docPart w:val="D2E2201F273E483BBA3CE55DC09EAC8F"/>
                    </w:placeholder>
                    <w:showingPlcHdr/>
                    <w15:color w:val="000000"/>
                    <w15:appearance w15:val="hidden"/>
                  </w:sdtPr>
                  <w:sdtEndPr/>
                  <w:sdtContent>
                    <w:tc>
                      <w:tcPr>
                        <w:tcW w:w="3255" w:type="dxa"/>
                      </w:tcPr>
                      <w:p w:rsidR="0007427B" w:rsidRDefault="0047656E" w:rsidP="0047656E">
                        <w:pPr>
                          <w:tabs>
                            <w:tab w:val="left" w:pos="5760"/>
                          </w:tabs>
                        </w:pPr>
                        <w:r w:rsidRPr="0047656E">
                          <w:rPr>
                            <w:rStyle w:val="PlaceholderText"/>
                            <w:color w:val="8EAADB" w:themeColor="accent5" w:themeTint="99"/>
                          </w:rPr>
                          <w:t>Enter topics covered.</w:t>
                        </w:r>
                      </w:p>
                    </w:tc>
                  </w:sdtContent>
                </w:sdt>
              </w:tr>
              <w:tr w:rsidR="0007427B" w:rsidTr="00187617">
                <w:trPr>
                  <w:trHeight w:val="389"/>
                </w:trPr>
                <w:tc>
                  <w:tcPr>
                    <w:tcW w:w="1922" w:type="dxa"/>
                  </w:tcPr>
                  <w:p w:rsidR="0007427B" w:rsidRDefault="0007427B" w:rsidP="00BC0A4C">
                    <w:pPr>
                      <w:tabs>
                        <w:tab w:val="left" w:pos="5760"/>
                      </w:tabs>
                      <w:ind w:left="247"/>
                    </w:pPr>
                    <w:r>
                      <w:t>Writing</w:t>
                    </w:r>
                  </w:p>
                </w:tc>
                <w:tc>
                  <w:tcPr>
                    <w:tcW w:w="1313" w:type="dxa"/>
                  </w:tcPr>
                  <w:p w:rsidR="0007427B" w:rsidRPr="00187617" w:rsidRDefault="00795F1F" w:rsidP="00494C32">
                    <w:pPr>
                      <w:tabs>
                        <w:tab w:val="left" w:pos="5760"/>
                      </w:tabs>
                      <w:rPr>
                        <w:sz w:val="16"/>
                        <w:szCs w:val="16"/>
                      </w:rPr>
                    </w:pPr>
                    <w:sdt>
                      <w:sdtPr>
                        <w:rPr>
                          <w:sz w:val="16"/>
                          <w:szCs w:val="16"/>
                        </w:rPr>
                        <w:id w:val="-124470628"/>
                        <w:placeholder>
                          <w:docPart w:val="37EC401EFD914C47A70F6EFC8199D3BA"/>
                        </w:placeholder>
                        <w:showingPlcHdr/>
                        <w15:color w:val="000000"/>
                        <w:dropDownList>
                          <w:listItem w:value="Choose grade level."/>
                          <w:listItem w:displayText="1st" w:value="1st"/>
                          <w:listItem w:displayText="2nd" w:value="2nd"/>
                          <w:listItem w:displayText="3rd" w:value="3rd"/>
                          <w:listItem w:displayText="4th" w:value="4th"/>
                          <w:listItem w:displayText="5th" w:value="5th"/>
                          <w:listItem w:displayText="6th" w:value="6th"/>
                          <w:listItem w:displayText="7th" w:value="7th"/>
                          <w:listItem w:displayText="8th" w:value="8th"/>
                        </w:dropDownList>
                      </w:sdtPr>
                      <w:sdtEndPr/>
                      <w:sdtContent>
                        <w:r w:rsidR="0007427B" w:rsidRPr="00187617">
                          <w:rPr>
                            <w:rStyle w:val="PlaceholderText"/>
                            <w:color w:val="9CC2E5" w:themeColor="accent1" w:themeTint="99"/>
                            <w:sz w:val="16"/>
                            <w:szCs w:val="16"/>
                          </w:rPr>
                          <w:t>Click grade level.</w:t>
                        </w:r>
                      </w:sdtContent>
                    </w:sdt>
                  </w:p>
                </w:tc>
                <w:sdt>
                  <w:sdtPr>
                    <w:id w:val="828486311"/>
                    <w:placeholder>
                      <w:docPart w:val="E8AA6BD814FC4FED8A3B9556734A9DA6"/>
                    </w:placeholder>
                    <w:showingPlcHdr/>
                  </w:sdtPr>
                  <w:sdtEndPr/>
                  <w:sdtContent>
                    <w:tc>
                      <w:tcPr>
                        <w:tcW w:w="3240" w:type="dxa"/>
                      </w:tcPr>
                      <w:p w:rsidR="0007427B" w:rsidRDefault="0007427B" w:rsidP="00494C32">
                        <w:pPr>
                          <w:tabs>
                            <w:tab w:val="left" w:pos="5760"/>
                          </w:tabs>
                        </w:pPr>
                        <w:r w:rsidRPr="00EE6092">
                          <w:rPr>
                            <w:rStyle w:val="PlaceholderText"/>
                            <w:color w:val="9CC2E5" w:themeColor="accent1" w:themeTint="99"/>
                          </w:rPr>
                          <w:t>Enter curricula description.</w:t>
                        </w:r>
                      </w:p>
                    </w:tc>
                  </w:sdtContent>
                </w:sdt>
                <w:sdt>
                  <w:sdtPr>
                    <w:id w:val="337586421"/>
                    <w:placeholder>
                      <w:docPart w:val="C4C4B0E2C78D447C8F4CE35A20A51A04"/>
                    </w:placeholder>
                    <w:showingPlcHdr/>
                    <w15:color w:val="000000"/>
                    <w15:appearance w15:val="hidden"/>
                  </w:sdtPr>
                  <w:sdtEndPr/>
                  <w:sdtContent>
                    <w:tc>
                      <w:tcPr>
                        <w:tcW w:w="3255" w:type="dxa"/>
                      </w:tcPr>
                      <w:p w:rsidR="0007427B" w:rsidRDefault="0047656E" w:rsidP="0047656E">
                        <w:pPr>
                          <w:tabs>
                            <w:tab w:val="left" w:pos="5760"/>
                          </w:tabs>
                        </w:pPr>
                        <w:r w:rsidRPr="0047656E">
                          <w:rPr>
                            <w:rStyle w:val="PlaceholderText"/>
                            <w:color w:val="8EAADB" w:themeColor="accent5" w:themeTint="99"/>
                          </w:rPr>
                          <w:t>Enter topics covered.</w:t>
                        </w:r>
                      </w:p>
                    </w:tc>
                  </w:sdtContent>
                </w:sdt>
              </w:tr>
              <w:tr w:rsidR="0007427B" w:rsidTr="00187617">
                <w:trPr>
                  <w:trHeight w:val="389"/>
                </w:trPr>
                <w:tc>
                  <w:tcPr>
                    <w:tcW w:w="1922" w:type="dxa"/>
                  </w:tcPr>
                  <w:p w:rsidR="0007427B" w:rsidRDefault="0007427B" w:rsidP="00BC0A4C">
                    <w:pPr>
                      <w:tabs>
                        <w:tab w:val="left" w:pos="5760"/>
                      </w:tabs>
                    </w:pPr>
                    <w:r>
                      <w:t>History/Geography</w:t>
                    </w:r>
                  </w:p>
                </w:tc>
                <w:tc>
                  <w:tcPr>
                    <w:tcW w:w="1313" w:type="dxa"/>
                  </w:tcPr>
                  <w:p w:rsidR="0007427B" w:rsidRPr="00187617" w:rsidRDefault="00795F1F" w:rsidP="00494C32">
                    <w:pPr>
                      <w:tabs>
                        <w:tab w:val="left" w:pos="5760"/>
                      </w:tabs>
                      <w:rPr>
                        <w:sz w:val="16"/>
                        <w:szCs w:val="16"/>
                      </w:rPr>
                    </w:pPr>
                    <w:sdt>
                      <w:sdtPr>
                        <w:rPr>
                          <w:sz w:val="16"/>
                          <w:szCs w:val="16"/>
                        </w:rPr>
                        <w:id w:val="-640116042"/>
                        <w:placeholder>
                          <w:docPart w:val="48FB35881AF14FC284560081F5F4B980"/>
                        </w:placeholder>
                        <w:showingPlcHdr/>
                        <w15:color w:val="000000"/>
                        <w:dropDownList>
                          <w:listItem w:value="Choose grade level."/>
                          <w:listItem w:displayText="1st" w:value="1st"/>
                          <w:listItem w:displayText="2nd" w:value="2nd"/>
                          <w:listItem w:displayText="3rd" w:value="3rd"/>
                          <w:listItem w:displayText="4th" w:value="4th"/>
                          <w:listItem w:displayText="5th" w:value="5th"/>
                          <w:listItem w:displayText="6th" w:value="6th"/>
                          <w:listItem w:displayText="7th" w:value="7th"/>
                          <w:listItem w:displayText="8th" w:value="8th"/>
                        </w:dropDownList>
                      </w:sdtPr>
                      <w:sdtEndPr/>
                      <w:sdtContent>
                        <w:r w:rsidR="0007427B" w:rsidRPr="00187617">
                          <w:rPr>
                            <w:rStyle w:val="PlaceholderText"/>
                            <w:color w:val="9CC2E5" w:themeColor="accent1" w:themeTint="99"/>
                            <w:sz w:val="16"/>
                            <w:szCs w:val="16"/>
                          </w:rPr>
                          <w:t>Click grade level.</w:t>
                        </w:r>
                      </w:sdtContent>
                    </w:sdt>
                  </w:p>
                </w:tc>
                <w:sdt>
                  <w:sdtPr>
                    <w:id w:val="-521404543"/>
                    <w:placeholder>
                      <w:docPart w:val="2B6280E8D0254455B66F8CB31D0E4D75"/>
                    </w:placeholder>
                    <w:showingPlcHdr/>
                  </w:sdtPr>
                  <w:sdtEndPr/>
                  <w:sdtContent>
                    <w:tc>
                      <w:tcPr>
                        <w:tcW w:w="3240" w:type="dxa"/>
                      </w:tcPr>
                      <w:p w:rsidR="0007427B" w:rsidRDefault="0007427B" w:rsidP="00494C32">
                        <w:pPr>
                          <w:tabs>
                            <w:tab w:val="left" w:pos="5760"/>
                          </w:tabs>
                        </w:pPr>
                        <w:r w:rsidRPr="00EE6092">
                          <w:rPr>
                            <w:rStyle w:val="PlaceholderText"/>
                            <w:color w:val="9CC2E5" w:themeColor="accent1" w:themeTint="99"/>
                          </w:rPr>
                          <w:t>Enter curricula description.</w:t>
                        </w:r>
                      </w:p>
                    </w:tc>
                  </w:sdtContent>
                </w:sdt>
                <w:sdt>
                  <w:sdtPr>
                    <w:id w:val="1542627570"/>
                    <w:placeholder>
                      <w:docPart w:val="DB56AA55C2B141729F4DA35763484872"/>
                    </w:placeholder>
                    <w:showingPlcHdr/>
                    <w15:color w:val="000000"/>
                    <w15:appearance w15:val="hidden"/>
                  </w:sdtPr>
                  <w:sdtEndPr/>
                  <w:sdtContent>
                    <w:tc>
                      <w:tcPr>
                        <w:tcW w:w="3255" w:type="dxa"/>
                      </w:tcPr>
                      <w:p w:rsidR="0007427B" w:rsidRDefault="0047656E" w:rsidP="00494C32">
                        <w:pPr>
                          <w:tabs>
                            <w:tab w:val="left" w:pos="5760"/>
                          </w:tabs>
                        </w:pPr>
                        <w:r w:rsidRPr="0047656E">
                          <w:rPr>
                            <w:rStyle w:val="PlaceholderText"/>
                            <w:color w:val="8EAADB" w:themeColor="accent5" w:themeTint="99"/>
                          </w:rPr>
                          <w:t>Enter topics covered.</w:t>
                        </w:r>
                      </w:p>
                    </w:tc>
                  </w:sdtContent>
                </w:sdt>
              </w:tr>
              <w:tr w:rsidR="0007427B" w:rsidTr="00187617">
                <w:trPr>
                  <w:trHeight w:val="389"/>
                </w:trPr>
                <w:tc>
                  <w:tcPr>
                    <w:tcW w:w="9730" w:type="dxa"/>
                    <w:gridSpan w:val="4"/>
                  </w:tcPr>
                  <w:p w:rsidR="0007427B" w:rsidRPr="00187617" w:rsidRDefault="0007427B" w:rsidP="00494C32">
                    <w:pPr>
                      <w:tabs>
                        <w:tab w:val="left" w:pos="5760"/>
                      </w:tabs>
                    </w:pPr>
                    <w:r w:rsidRPr="00187617">
                      <w:t>Fine Arts</w:t>
                    </w:r>
                  </w:p>
                </w:tc>
              </w:tr>
              <w:tr w:rsidR="0007427B" w:rsidTr="00187617">
                <w:trPr>
                  <w:trHeight w:val="389"/>
                </w:trPr>
                <w:tc>
                  <w:tcPr>
                    <w:tcW w:w="1922" w:type="dxa"/>
                  </w:tcPr>
                  <w:p w:rsidR="0007427B" w:rsidRDefault="0007427B" w:rsidP="00BC0A4C">
                    <w:pPr>
                      <w:tabs>
                        <w:tab w:val="left" w:pos="5760"/>
                      </w:tabs>
                      <w:ind w:left="247"/>
                    </w:pPr>
                    <w:r>
                      <w:t>(Art, Music, Drama, etc.)</w:t>
                    </w:r>
                  </w:p>
                </w:tc>
                <w:tc>
                  <w:tcPr>
                    <w:tcW w:w="1313" w:type="dxa"/>
                  </w:tcPr>
                  <w:p w:rsidR="0007427B" w:rsidRPr="00187617" w:rsidRDefault="00795F1F" w:rsidP="00494C32">
                    <w:pPr>
                      <w:tabs>
                        <w:tab w:val="left" w:pos="5760"/>
                      </w:tabs>
                      <w:rPr>
                        <w:sz w:val="16"/>
                        <w:szCs w:val="16"/>
                      </w:rPr>
                    </w:pPr>
                    <w:sdt>
                      <w:sdtPr>
                        <w:rPr>
                          <w:sz w:val="16"/>
                          <w:szCs w:val="16"/>
                        </w:rPr>
                        <w:id w:val="-1757514332"/>
                        <w:placeholder>
                          <w:docPart w:val="B4FB690E89F640BCBD729AEA4CEA1251"/>
                        </w:placeholder>
                        <w:showingPlcHdr/>
                        <w15:color w:val="000000"/>
                        <w:dropDownList>
                          <w:listItem w:value="Choose grade level."/>
                          <w:listItem w:displayText="1st" w:value="1st"/>
                          <w:listItem w:displayText="2nd" w:value="2nd"/>
                          <w:listItem w:displayText="3rd" w:value="3rd"/>
                          <w:listItem w:displayText="4th" w:value="4th"/>
                          <w:listItem w:displayText="5th" w:value="5th"/>
                          <w:listItem w:displayText="6th" w:value="6th"/>
                          <w:listItem w:displayText="7th" w:value="7th"/>
                          <w:listItem w:displayText="8th" w:value="8th"/>
                        </w:dropDownList>
                      </w:sdtPr>
                      <w:sdtEndPr/>
                      <w:sdtContent>
                        <w:r w:rsidR="0007427B" w:rsidRPr="00187617">
                          <w:rPr>
                            <w:rStyle w:val="PlaceholderText"/>
                            <w:color w:val="9CC2E5" w:themeColor="accent1" w:themeTint="99"/>
                            <w:sz w:val="16"/>
                            <w:szCs w:val="16"/>
                          </w:rPr>
                          <w:t>Click grade level.</w:t>
                        </w:r>
                      </w:sdtContent>
                    </w:sdt>
                  </w:p>
                </w:tc>
                <w:sdt>
                  <w:sdtPr>
                    <w:id w:val="471567999"/>
                    <w:placeholder>
                      <w:docPart w:val="E2EAE70C85214ECF9BFEE7CC816D77C4"/>
                    </w:placeholder>
                    <w:showingPlcHdr/>
                  </w:sdtPr>
                  <w:sdtEndPr/>
                  <w:sdtContent>
                    <w:tc>
                      <w:tcPr>
                        <w:tcW w:w="3240" w:type="dxa"/>
                      </w:tcPr>
                      <w:p w:rsidR="0007427B" w:rsidRDefault="0007427B" w:rsidP="00494C32">
                        <w:pPr>
                          <w:tabs>
                            <w:tab w:val="left" w:pos="5760"/>
                          </w:tabs>
                        </w:pPr>
                        <w:r w:rsidRPr="00EE6092">
                          <w:rPr>
                            <w:rStyle w:val="PlaceholderText"/>
                            <w:color w:val="9CC2E5" w:themeColor="accent1" w:themeTint="99"/>
                          </w:rPr>
                          <w:t>Enter curricula description.</w:t>
                        </w:r>
                      </w:p>
                    </w:tc>
                  </w:sdtContent>
                </w:sdt>
                <w:sdt>
                  <w:sdtPr>
                    <w:id w:val="895784276"/>
                    <w:placeholder>
                      <w:docPart w:val="C21D0881659146819F22D51B89B6956F"/>
                    </w:placeholder>
                    <w:showingPlcHdr/>
                    <w15:color w:val="000000"/>
                    <w15:appearance w15:val="hidden"/>
                  </w:sdtPr>
                  <w:sdtEndPr/>
                  <w:sdtContent>
                    <w:tc>
                      <w:tcPr>
                        <w:tcW w:w="3255" w:type="dxa"/>
                      </w:tcPr>
                      <w:p w:rsidR="0007427B" w:rsidRDefault="0047656E" w:rsidP="0047656E">
                        <w:pPr>
                          <w:tabs>
                            <w:tab w:val="left" w:pos="5760"/>
                          </w:tabs>
                        </w:pPr>
                        <w:r w:rsidRPr="0047656E">
                          <w:rPr>
                            <w:rStyle w:val="PlaceholderText"/>
                            <w:color w:val="8EAADB" w:themeColor="accent5" w:themeTint="99"/>
                          </w:rPr>
                          <w:t>Enter topics covered.</w:t>
                        </w:r>
                      </w:p>
                    </w:tc>
                  </w:sdtContent>
                </w:sdt>
              </w:tr>
              <w:tr w:rsidR="0007427B" w:rsidTr="00187617">
                <w:trPr>
                  <w:trHeight w:val="389"/>
                </w:trPr>
                <w:tc>
                  <w:tcPr>
                    <w:tcW w:w="9730" w:type="dxa"/>
                    <w:gridSpan w:val="4"/>
                  </w:tcPr>
                  <w:p w:rsidR="0007427B" w:rsidRPr="00187617" w:rsidRDefault="0007427B" w:rsidP="00494C32">
                    <w:pPr>
                      <w:tabs>
                        <w:tab w:val="left" w:pos="5760"/>
                      </w:tabs>
                    </w:pPr>
                    <w:r w:rsidRPr="00187617">
                      <w:t>Electives (Foreign Language etc.)</w:t>
                    </w:r>
                  </w:p>
                </w:tc>
              </w:tr>
              <w:tr w:rsidR="0007427B" w:rsidTr="00187617">
                <w:trPr>
                  <w:trHeight w:val="389"/>
                </w:trPr>
                <w:tc>
                  <w:tcPr>
                    <w:tcW w:w="1922" w:type="dxa"/>
                  </w:tcPr>
                  <w:p w:rsidR="0007427B" w:rsidRDefault="00795F1F" w:rsidP="00CF78A7">
                    <w:pPr>
                      <w:tabs>
                        <w:tab w:val="left" w:pos="5760"/>
                      </w:tabs>
                      <w:ind w:left="252"/>
                    </w:pPr>
                    <w:sdt>
                      <w:sdtPr>
                        <w:id w:val="-1303534519"/>
                        <w:placeholder>
                          <w:docPart w:val="4FE15ADF184748AC975E4E82342CF2CD"/>
                        </w:placeholder>
                        <w:showingPlcHdr/>
                        <w15:color w:val="000000"/>
                      </w:sdtPr>
                      <w:sdtEndPr/>
                      <w:sdtContent>
                        <w:r w:rsidR="0007427B" w:rsidRPr="00EE6092">
                          <w:rPr>
                            <w:rStyle w:val="Emphasis"/>
                            <w:i w:val="0"/>
                            <w:color w:val="9CC2E5" w:themeColor="accent1" w:themeTint="99"/>
                          </w:rPr>
                          <w:t xml:space="preserve">Enter </w:t>
                        </w:r>
                        <w:r w:rsidR="0007427B" w:rsidRPr="00EE6092">
                          <w:rPr>
                            <w:rStyle w:val="PlaceholderText"/>
                            <w:color w:val="9CC2E5" w:themeColor="accent1" w:themeTint="99"/>
                          </w:rPr>
                          <w:t>Elective name.</w:t>
                        </w:r>
                      </w:sdtContent>
                    </w:sdt>
                  </w:p>
                </w:tc>
                <w:tc>
                  <w:tcPr>
                    <w:tcW w:w="1313" w:type="dxa"/>
                  </w:tcPr>
                  <w:p w:rsidR="0007427B" w:rsidRPr="00187617" w:rsidRDefault="00795F1F" w:rsidP="00494C32">
                    <w:pPr>
                      <w:tabs>
                        <w:tab w:val="left" w:pos="5760"/>
                      </w:tabs>
                      <w:rPr>
                        <w:sz w:val="16"/>
                        <w:szCs w:val="16"/>
                      </w:rPr>
                    </w:pPr>
                    <w:sdt>
                      <w:sdtPr>
                        <w:rPr>
                          <w:sz w:val="16"/>
                          <w:szCs w:val="16"/>
                        </w:rPr>
                        <w:id w:val="431708222"/>
                        <w:placeholder>
                          <w:docPart w:val="BD942EA65A124F24A0D6FB237E3475E2"/>
                        </w:placeholder>
                        <w:showingPlcHdr/>
                        <w:dropDownList>
                          <w:listItem w:value="Choose grade level."/>
                          <w:listItem w:displayText="1st" w:value="1st"/>
                          <w:listItem w:displayText="2nd" w:value="2nd"/>
                          <w:listItem w:displayText="3rd" w:value="3rd"/>
                          <w:listItem w:displayText="4th" w:value="4th"/>
                          <w:listItem w:displayText="5th" w:value="5th"/>
                          <w:listItem w:displayText="6th" w:value="6th"/>
                          <w:listItem w:displayText="7th" w:value="7th"/>
                          <w:listItem w:displayText="8th" w:value="8th"/>
                        </w:dropDownList>
                      </w:sdtPr>
                      <w:sdtEndPr/>
                      <w:sdtContent>
                        <w:r w:rsidR="0007427B" w:rsidRPr="00187617">
                          <w:rPr>
                            <w:rStyle w:val="PlaceholderText"/>
                            <w:color w:val="9CC2E5" w:themeColor="accent1" w:themeTint="99"/>
                            <w:sz w:val="16"/>
                            <w:szCs w:val="16"/>
                          </w:rPr>
                          <w:t>Click grade level.</w:t>
                        </w:r>
                      </w:sdtContent>
                    </w:sdt>
                  </w:p>
                </w:tc>
                <w:sdt>
                  <w:sdtPr>
                    <w:id w:val="2060507277"/>
                    <w:placeholder>
                      <w:docPart w:val="B99E6F9F9BFF4000859FFD5BC21FA6DD"/>
                    </w:placeholder>
                    <w:showingPlcHdr/>
                  </w:sdtPr>
                  <w:sdtEndPr/>
                  <w:sdtContent>
                    <w:tc>
                      <w:tcPr>
                        <w:tcW w:w="3240" w:type="dxa"/>
                      </w:tcPr>
                      <w:p w:rsidR="0007427B" w:rsidRDefault="0007427B" w:rsidP="00494C32">
                        <w:pPr>
                          <w:tabs>
                            <w:tab w:val="left" w:pos="5760"/>
                          </w:tabs>
                        </w:pPr>
                        <w:r w:rsidRPr="00EE6092">
                          <w:rPr>
                            <w:rStyle w:val="PlaceholderText"/>
                            <w:color w:val="9CC2E5" w:themeColor="accent1" w:themeTint="99"/>
                          </w:rPr>
                          <w:t>Enter curricula description.</w:t>
                        </w:r>
                      </w:p>
                    </w:tc>
                  </w:sdtContent>
                </w:sdt>
                <w:sdt>
                  <w:sdtPr>
                    <w:id w:val="-479153770"/>
                    <w:placeholder>
                      <w:docPart w:val="BA3960F774704E66B08502504345FC79"/>
                    </w:placeholder>
                    <w:showingPlcHdr/>
                    <w15:color w:val="000000"/>
                    <w15:appearance w15:val="hidden"/>
                  </w:sdtPr>
                  <w:sdtEndPr/>
                  <w:sdtContent>
                    <w:tc>
                      <w:tcPr>
                        <w:tcW w:w="3255" w:type="dxa"/>
                      </w:tcPr>
                      <w:p w:rsidR="0007427B" w:rsidRDefault="0047656E" w:rsidP="0047656E">
                        <w:pPr>
                          <w:tabs>
                            <w:tab w:val="left" w:pos="5760"/>
                          </w:tabs>
                        </w:pPr>
                        <w:r w:rsidRPr="0047656E">
                          <w:rPr>
                            <w:rStyle w:val="PlaceholderText"/>
                            <w:color w:val="8EAADB" w:themeColor="accent5" w:themeTint="99"/>
                          </w:rPr>
                          <w:t>Enter topics covered.</w:t>
                        </w:r>
                      </w:p>
                    </w:tc>
                  </w:sdtContent>
                </w:sdt>
              </w:tr>
              <w:tr w:rsidR="0007427B" w:rsidTr="00187617">
                <w:trPr>
                  <w:trHeight w:val="389"/>
                </w:trPr>
                <w:tc>
                  <w:tcPr>
                    <w:tcW w:w="1922" w:type="dxa"/>
                  </w:tcPr>
                  <w:p w:rsidR="0007427B" w:rsidRDefault="00795F1F" w:rsidP="00CF78A7">
                    <w:pPr>
                      <w:tabs>
                        <w:tab w:val="left" w:pos="5760"/>
                      </w:tabs>
                      <w:ind w:left="252"/>
                    </w:pPr>
                    <w:sdt>
                      <w:sdtPr>
                        <w:id w:val="1673220838"/>
                        <w:placeholder>
                          <w:docPart w:val="94C0235C463542018F46C9A49A763D5B"/>
                        </w:placeholder>
                        <w:showingPlcHdr/>
                        <w15:color w:val="000000"/>
                      </w:sdtPr>
                      <w:sdtEndPr/>
                      <w:sdtContent>
                        <w:r w:rsidR="0007427B" w:rsidRPr="00EE6092">
                          <w:rPr>
                            <w:rStyle w:val="Emphasis"/>
                            <w:i w:val="0"/>
                            <w:color w:val="9CC2E5" w:themeColor="accent1" w:themeTint="99"/>
                          </w:rPr>
                          <w:t xml:space="preserve">Enter </w:t>
                        </w:r>
                        <w:r w:rsidR="0007427B" w:rsidRPr="00EE6092">
                          <w:rPr>
                            <w:rStyle w:val="PlaceholderText"/>
                            <w:color w:val="9CC2E5" w:themeColor="accent1" w:themeTint="99"/>
                          </w:rPr>
                          <w:t>Elective name.</w:t>
                        </w:r>
                      </w:sdtContent>
                    </w:sdt>
                  </w:p>
                </w:tc>
                <w:tc>
                  <w:tcPr>
                    <w:tcW w:w="1313" w:type="dxa"/>
                  </w:tcPr>
                  <w:p w:rsidR="0007427B" w:rsidRPr="00187617" w:rsidRDefault="00795F1F" w:rsidP="00494C32">
                    <w:pPr>
                      <w:tabs>
                        <w:tab w:val="left" w:pos="5760"/>
                      </w:tabs>
                      <w:rPr>
                        <w:sz w:val="16"/>
                        <w:szCs w:val="16"/>
                      </w:rPr>
                    </w:pPr>
                    <w:sdt>
                      <w:sdtPr>
                        <w:rPr>
                          <w:sz w:val="16"/>
                          <w:szCs w:val="16"/>
                        </w:rPr>
                        <w:id w:val="376984698"/>
                        <w:placeholder>
                          <w:docPart w:val="5470BFFBD54F4719A4473BE53A78282A"/>
                        </w:placeholder>
                        <w:showingPlcHdr/>
                        <w:dropDownList>
                          <w:listItem w:value="Choose grade level."/>
                          <w:listItem w:displayText="1st" w:value="1st"/>
                          <w:listItem w:displayText="2nd" w:value="2nd"/>
                          <w:listItem w:displayText="3rd" w:value="3rd"/>
                          <w:listItem w:displayText="4th" w:value="4th"/>
                          <w:listItem w:displayText="5th" w:value="5th"/>
                          <w:listItem w:displayText="6th" w:value="6th"/>
                          <w:listItem w:displayText="7th" w:value="7th"/>
                          <w:listItem w:displayText="8th" w:value="8th"/>
                        </w:dropDownList>
                      </w:sdtPr>
                      <w:sdtEndPr/>
                      <w:sdtContent>
                        <w:r w:rsidR="0007427B" w:rsidRPr="00187617">
                          <w:rPr>
                            <w:rStyle w:val="PlaceholderText"/>
                            <w:color w:val="9CC2E5" w:themeColor="accent1" w:themeTint="99"/>
                            <w:sz w:val="16"/>
                            <w:szCs w:val="16"/>
                          </w:rPr>
                          <w:t>Click grade level.</w:t>
                        </w:r>
                      </w:sdtContent>
                    </w:sdt>
                  </w:p>
                </w:tc>
                <w:sdt>
                  <w:sdtPr>
                    <w:id w:val="651410880"/>
                    <w:placeholder>
                      <w:docPart w:val="F1E2F5FBBC7D4CC3AE5D8D9A2BC8BE9B"/>
                    </w:placeholder>
                    <w:showingPlcHdr/>
                  </w:sdtPr>
                  <w:sdtEndPr/>
                  <w:sdtContent>
                    <w:tc>
                      <w:tcPr>
                        <w:tcW w:w="3240" w:type="dxa"/>
                      </w:tcPr>
                      <w:p w:rsidR="0007427B" w:rsidRDefault="0007427B" w:rsidP="00494C32">
                        <w:pPr>
                          <w:tabs>
                            <w:tab w:val="left" w:pos="5760"/>
                          </w:tabs>
                        </w:pPr>
                        <w:r w:rsidRPr="00EE6092">
                          <w:rPr>
                            <w:rStyle w:val="PlaceholderText"/>
                            <w:color w:val="9CC2E5" w:themeColor="accent1" w:themeTint="99"/>
                          </w:rPr>
                          <w:t>Enter curricula description.</w:t>
                        </w:r>
                      </w:p>
                    </w:tc>
                  </w:sdtContent>
                </w:sdt>
                <w:sdt>
                  <w:sdtPr>
                    <w:id w:val="1416352570"/>
                    <w:placeholder>
                      <w:docPart w:val="42E272C8114F4CA897D3D8A5C0394E98"/>
                    </w:placeholder>
                    <w:showingPlcHdr/>
                    <w15:color w:val="000000"/>
                    <w15:appearance w15:val="hidden"/>
                  </w:sdtPr>
                  <w:sdtEndPr/>
                  <w:sdtContent>
                    <w:tc>
                      <w:tcPr>
                        <w:tcW w:w="3255" w:type="dxa"/>
                      </w:tcPr>
                      <w:p w:rsidR="0007427B" w:rsidRDefault="0047656E" w:rsidP="0047656E">
                        <w:pPr>
                          <w:tabs>
                            <w:tab w:val="left" w:pos="5760"/>
                          </w:tabs>
                        </w:pPr>
                        <w:r w:rsidRPr="0047656E">
                          <w:rPr>
                            <w:rStyle w:val="PlaceholderText"/>
                            <w:color w:val="8EAADB" w:themeColor="accent5" w:themeTint="99"/>
                          </w:rPr>
                          <w:t>Enter topics covered.</w:t>
                        </w:r>
                      </w:p>
                    </w:tc>
                  </w:sdtContent>
                </w:sdt>
              </w:tr>
              <w:tr w:rsidR="0007427B" w:rsidTr="00187617">
                <w:trPr>
                  <w:trHeight w:val="389"/>
                </w:trPr>
                <w:tc>
                  <w:tcPr>
                    <w:tcW w:w="1922" w:type="dxa"/>
                  </w:tcPr>
                  <w:p w:rsidR="0007427B" w:rsidRDefault="0007427B" w:rsidP="00BC0A4C">
                    <w:pPr>
                      <w:tabs>
                        <w:tab w:val="left" w:pos="5760"/>
                      </w:tabs>
                    </w:pPr>
                    <w:r>
                      <w:t>Physical Education</w:t>
                    </w:r>
                  </w:p>
                </w:tc>
                <w:tc>
                  <w:tcPr>
                    <w:tcW w:w="1313" w:type="dxa"/>
                  </w:tcPr>
                  <w:p w:rsidR="0007427B" w:rsidRPr="00187617" w:rsidRDefault="00795F1F" w:rsidP="00494C32">
                    <w:pPr>
                      <w:tabs>
                        <w:tab w:val="left" w:pos="5760"/>
                      </w:tabs>
                      <w:rPr>
                        <w:sz w:val="16"/>
                        <w:szCs w:val="16"/>
                      </w:rPr>
                    </w:pPr>
                    <w:sdt>
                      <w:sdtPr>
                        <w:rPr>
                          <w:sz w:val="16"/>
                          <w:szCs w:val="16"/>
                        </w:rPr>
                        <w:id w:val="851463075"/>
                        <w:placeholder>
                          <w:docPart w:val="7C5F862E6CC44B3293439B39AFBAF457"/>
                        </w:placeholder>
                        <w:showingPlcHdr/>
                        <w15:color w:val="000000"/>
                        <w:dropDownList>
                          <w:listItem w:value="Choose grade level."/>
                          <w:listItem w:displayText="1st" w:value="1st"/>
                          <w:listItem w:displayText="2nd" w:value="2nd"/>
                          <w:listItem w:displayText="3rd" w:value="3rd"/>
                          <w:listItem w:displayText="4th" w:value="4th"/>
                          <w:listItem w:displayText="5th" w:value="5th"/>
                          <w:listItem w:displayText="6th" w:value="6th"/>
                          <w:listItem w:displayText="7th" w:value="7th"/>
                          <w:listItem w:displayText="8th" w:value="8th"/>
                        </w:dropDownList>
                      </w:sdtPr>
                      <w:sdtEndPr/>
                      <w:sdtContent>
                        <w:r w:rsidR="0007427B" w:rsidRPr="00187617">
                          <w:rPr>
                            <w:rStyle w:val="PlaceholderText"/>
                            <w:color w:val="9CC2E5" w:themeColor="accent1" w:themeTint="99"/>
                            <w:sz w:val="16"/>
                            <w:szCs w:val="16"/>
                          </w:rPr>
                          <w:t>Click grade level.</w:t>
                        </w:r>
                      </w:sdtContent>
                    </w:sdt>
                  </w:p>
                </w:tc>
                <w:sdt>
                  <w:sdtPr>
                    <w:id w:val="-1586531033"/>
                    <w:placeholder>
                      <w:docPart w:val="335C9A7591AA4DC694C90B402EF2917C"/>
                    </w:placeholder>
                    <w:showingPlcHdr/>
                  </w:sdtPr>
                  <w:sdtEndPr/>
                  <w:sdtContent>
                    <w:tc>
                      <w:tcPr>
                        <w:tcW w:w="3240" w:type="dxa"/>
                      </w:tcPr>
                      <w:p w:rsidR="0007427B" w:rsidRDefault="0007427B" w:rsidP="00494C32">
                        <w:pPr>
                          <w:tabs>
                            <w:tab w:val="left" w:pos="5760"/>
                          </w:tabs>
                        </w:pPr>
                        <w:r w:rsidRPr="00EE6092">
                          <w:rPr>
                            <w:rStyle w:val="PlaceholderText"/>
                            <w:color w:val="9CC2E5" w:themeColor="accent1" w:themeTint="99"/>
                          </w:rPr>
                          <w:t>Enter curricula description.</w:t>
                        </w:r>
                      </w:p>
                    </w:tc>
                  </w:sdtContent>
                </w:sdt>
                <w:sdt>
                  <w:sdtPr>
                    <w:id w:val="-1619290362"/>
                    <w:placeholder>
                      <w:docPart w:val="F913CBA4A9B640BCAB2868941F96C412"/>
                    </w:placeholder>
                    <w:showingPlcHdr/>
                    <w15:color w:val="000000"/>
                    <w15:appearance w15:val="hidden"/>
                  </w:sdtPr>
                  <w:sdtEndPr/>
                  <w:sdtContent>
                    <w:tc>
                      <w:tcPr>
                        <w:tcW w:w="3255" w:type="dxa"/>
                      </w:tcPr>
                      <w:p w:rsidR="0007427B" w:rsidRDefault="0047656E" w:rsidP="0047656E">
                        <w:pPr>
                          <w:tabs>
                            <w:tab w:val="left" w:pos="5760"/>
                          </w:tabs>
                        </w:pPr>
                        <w:r w:rsidRPr="0047656E">
                          <w:rPr>
                            <w:rStyle w:val="PlaceholderText"/>
                            <w:color w:val="8EAADB" w:themeColor="accent5" w:themeTint="99"/>
                          </w:rPr>
                          <w:t>Enter topics covered.</w:t>
                        </w:r>
                      </w:p>
                    </w:tc>
                  </w:sdtContent>
                </w:sdt>
              </w:tr>
            </w:tbl>
            <w:p w:rsidR="005B3B4A" w:rsidRPr="00783E91" w:rsidRDefault="00795F1F" w:rsidP="00CC361A">
              <w:pPr>
                <w:tabs>
                  <w:tab w:val="left" w:pos="2160"/>
                  <w:tab w:val="left" w:pos="5760"/>
                </w:tabs>
                <w:spacing w:after="40" w:line="286" w:lineRule="auto"/>
                <w:rPr>
                  <w:b/>
                </w:rPr>
              </w:pPr>
            </w:p>
          </w:sdtContent>
        </w:sdt>
      </w:sdtContent>
    </w:sdt>
    <w:bookmarkStart w:id="0" w:name="_GoBack" w:displacedByCustomXml="prev"/>
    <w:bookmarkEnd w:id="0" w:displacedByCustomXml="prev"/>
    <w:sectPr w:rsidR="005B3B4A" w:rsidRPr="00783E91" w:rsidSect="00F01AFF">
      <w:footerReference w:type="default" r:id="rId7"/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F1F" w:rsidRDefault="00795F1F" w:rsidP="00EE6092">
      <w:pPr>
        <w:spacing w:after="0" w:line="240" w:lineRule="auto"/>
      </w:pPr>
      <w:r>
        <w:separator/>
      </w:r>
    </w:p>
  </w:endnote>
  <w:endnote w:type="continuationSeparator" w:id="0">
    <w:p w:rsidR="00795F1F" w:rsidRDefault="00795F1F" w:rsidP="00EE6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092" w:rsidRPr="00EE6092" w:rsidRDefault="00EE6092" w:rsidP="00EE6092">
    <w:pPr>
      <w:tabs>
        <w:tab w:val="left" w:pos="2160"/>
        <w:tab w:val="left" w:pos="5760"/>
      </w:tabs>
      <w:spacing w:after="40" w:line="286" w:lineRule="auto"/>
      <w:rPr>
        <w:b/>
      </w:rPr>
    </w:pPr>
    <w:r w:rsidRPr="00EE6092">
      <w:rPr>
        <w:rFonts w:ascii="Arial" w:hAnsi="Arial" w:cs="Arial"/>
        <w:color w:val="808080" w:themeColor="background1" w:themeShade="80"/>
        <w:sz w:val="16"/>
        <w:szCs w:val="16"/>
      </w:rPr>
      <w:t xml:space="preserve">(Rev </w:t>
    </w:r>
    <w:r w:rsidR="00816AC4">
      <w:rPr>
        <w:rFonts w:ascii="Arial" w:hAnsi="Arial" w:cs="Arial"/>
        <w:color w:val="808080" w:themeColor="background1" w:themeShade="80"/>
        <w:sz w:val="16"/>
        <w:szCs w:val="16"/>
      </w:rPr>
      <w:t>1</w:t>
    </w:r>
    <w:r w:rsidRPr="00EE6092">
      <w:rPr>
        <w:rFonts w:ascii="Arial" w:hAnsi="Arial" w:cs="Arial"/>
        <w:color w:val="808080" w:themeColor="background1" w:themeShade="80"/>
        <w:sz w:val="16"/>
        <w:szCs w:val="16"/>
      </w:rPr>
      <w:t>/1</w:t>
    </w:r>
    <w:r w:rsidR="00816AC4">
      <w:rPr>
        <w:rFonts w:ascii="Arial" w:hAnsi="Arial" w:cs="Arial"/>
        <w:color w:val="808080" w:themeColor="background1" w:themeShade="80"/>
        <w:sz w:val="16"/>
        <w:szCs w:val="16"/>
      </w:rPr>
      <w:t>9</w:t>
    </w:r>
    <w:r w:rsidRPr="00EE6092">
      <w:rPr>
        <w:rFonts w:ascii="Arial" w:hAnsi="Arial" w:cs="Arial"/>
        <w:color w:val="808080" w:themeColor="background1" w:themeShade="80"/>
        <w:sz w:val="16"/>
        <w:szCs w:val="16"/>
      </w:rPr>
      <w:t>)</w:t>
    </w:r>
    <w:r>
      <w:ptab w:relativeTo="margin" w:alignment="center" w:leader="none"/>
    </w:r>
    <w:r>
      <w:rPr>
        <w:rFonts w:ascii="Arial" w:hAnsi="Arial"/>
        <w:sz w:val="16"/>
      </w:rPr>
      <w:t>Coastal Academy     25501 Oak Street     Lomita, CA 90717     (310) 644-0433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F1F" w:rsidRDefault="00795F1F" w:rsidP="00EE6092">
      <w:pPr>
        <w:spacing w:after="0" w:line="240" w:lineRule="auto"/>
      </w:pPr>
      <w:r>
        <w:separator/>
      </w:r>
    </w:p>
  </w:footnote>
  <w:footnote w:type="continuationSeparator" w:id="0">
    <w:p w:rsidR="00795F1F" w:rsidRDefault="00795F1F" w:rsidP="00EE60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650"/>
    <w:rsid w:val="00032368"/>
    <w:rsid w:val="0007427B"/>
    <w:rsid w:val="000B3C95"/>
    <w:rsid w:val="00187617"/>
    <w:rsid w:val="001B1DAE"/>
    <w:rsid w:val="00206FF7"/>
    <w:rsid w:val="00274B3C"/>
    <w:rsid w:val="002B3EDC"/>
    <w:rsid w:val="002C4257"/>
    <w:rsid w:val="002C5252"/>
    <w:rsid w:val="0033344F"/>
    <w:rsid w:val="003549F3"/>
    <w:rsid w:val="00354B60"/>
    <w:rsid w:val="003F76E9"/>
    <w:rsid w:val="00404831"/>
    <w:rsid w:val="0047656E"/>
    <w:rsid w:val="00494C32"/>
    <w:rsid w:val="004F59A7"/>
    <w:rsid w:val="005A0B52"/>
    <w:rsid w:val="005B3B4A"/>
    <w:rsid w:val="006034F7"/>
    <w:rsid w:val="00610E41"/>
    <w:rsid w:val="006541FE"/>
    <w:rsid w:val="006A294A"/>
    <w:rsid w:val="007201A1"/>
    <w:rsid w:val="00777A6B"/>
    <w:rsid w:val="00783E91"/>
    <w:rsid w:val="00795F1F"/>
    <w:rsid w:val="00816AC4"/>
    <w:rsid w:val="008E43F7"/>
    <w:rsid w:val="00913B9A"/>
    <w:rsid w:val="00957FCB"/>
    <w:rsid w:val="00975131"/>
    <w:rsid w:val="00AC1B95"/>
    <w:rsid w:val="00AE506D"/>
    <w:rsid w:val="00B819DF"/>
    <w:rsid w:val="00BC0A4C"/>
    <w:rsid w:val="00BC7ED5"/>
    <w:rsid w:val="00C47413"/>
    <w:rsid w:val="00CC361A"/>
    <w:rsid w:val="00CF78A7"/>
    <w:rsid w:val="00D23ED5"/>
    <w:rsid w:val="00D93650"/>
    <w:rsid w:val="00DA7881"/>
    <w:rsid w:val="00DF61AE"/>
    <w:rsid w:val="00E26B94"/>
    <w:rsid w:val="00E559D7"/>
    <w:rsid w:val="00E671C3"/>
    <w:rsid w:val="00EE6092"/>
    <w:rsid w:val="00EF706A"/>
    <w:rsid w:val="00F01AFF"/>
    <w:rsid w:val="00F225F9"/>
    <w:rsid w:val="00F2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4C1B6E-E1EA-4E5E-9D1E-17014011F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0483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404831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4B60"/>
    <w:rPr>
      <w:color w:val="808080"/>
    </w:rPr>
  </w:style>
  <w:style w:type="character" w:styleId="Emphasis">
    <w:name w:val="Emphasis"/>
    <w:basedOn w:val="DefaultParagraphFont"/>
    <w:uiPriority w:val="20"/>
    <w:qFormat/>
    <w:rsid w:val="00EF706A"/>
    <w:rPr>
      <w:i/>
      <w:iCs/>
    </w:rPr>
  </w:style>
  <w:style w:type="character" w:customStyle="1" w:styleId="Heading1Char">
    <w:name w:val="Heading 1 Char"/>
    <w:basedOn w:val="DefaultParagraphFont"/>
    <w:link w:val="Heading1"/>
    <w:rsid w:val="00404831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404831"/>
    <w:rPr>
      <w:rFonts w:ascii="Arial" w:eastAsia="Times New Roman" w:hAnsi="Arial" w:cs="Times New Roman"/>
      <w:b/>
      <w:sz w:val="32"/>
      <w:szCs w:val="20"/>
    </w:rPr>
  </w:style>
  <w:style w:type="table" w:styleId="TableGrid">
    <w:name w:val="Table Grid"/>
    <w:basedOn w:val="TableNormal"/>
    <w:uiPriority w:val="39"/>
    <w:rsid w:val="002C5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8E43F7"/>
    <w:rPr>
      <w:i/>
      <w:u w:val="single"/>
    </w:rPr>
  </w:style>
  <w:style w:type="paragraph" w:styleId="Header">
    <w:name w:val="header"/>
    <w:basedOn w:val="Normal"/>
    <w:link w:val="HeaderChar"/>
    <w:uiPriority w:val="99"/>
    <w:unhideWhenUsed/>
    <w:rsid w:val="00EE6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092"/>
  </w:style>
  <w:style w:type="paragraph" w:styleId="Footer">
    <w:name w:val="footer"/>
    <w:basedOn w:val="Normal"/>
    <w:link w:val="FooterChar"/>
    <w:uiPriority w:val="99"/>
    <w:unhideWhenUsed/>
    <w:rsid w:val="00EE6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\Desktop\websites\Coastal%20Academy%20Site%20(new)\forms\Course%20of%20Study%20-%20July%2020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06129A3EE324558A847F63741336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C0D3C-2856-4974-ABBA-C0A685623E41}"/>
      </w:docPartPr>
      <w:docPartBody>
        <w:p w:rsidR="00C144B0" w:rsidRDefault="006815F0" w:rsidP="006815F0">
          <w:pPr>
            <w:pStyle w:val="606129A3EE324558A847F637413364F68"/>
          </w:pPr>
          <w:r w:rsidRPr="00EE6092">
            <w:rPr>
              <w:rStyle w:val="PlaceholderText"/>
              <w:color w:val="9CC2E5" w:themeColor="accent1" w:themeTint="99"/>
            </w:rPr>
            <w:t>Click here to enter student’s name.</w:t>
          </w:r>
        </w:p>
      </w:docPartBody>
    </w:docPart>
    <w:docPart>
      <w:docPartPr>
        <w:name w:val="1A7E295C7AD4439BA1E202E6BAB2C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294C5-1835-470B-A6A2-D31A2CDB30AB}"/>
      </w:docPartPr>
      <w:docPartBody>
        <w:p w:rsidR="00C144B0" w:rsidRDefault="006815F0" w:rsidP="006815F0">
          <w:pPr>
            <w:pStyle w:val="1A7E295C7AD4439BA1E202E6BAB2CFB88"/>
          </w:pPr>
          <w:r w:rsidRPr="00EE6092">
            <w:rPr>
              <w:rStyle w:val="PlaceholderText"/>
              <w:color w:val="9CC2E5" w:themeColor="accent1" w:themeTint="99"/>
            </w:rPr>
            <w:t>Click grade level.</w:t>
          </w:r>
        </w:p>
      </w:docPartBody>
    </w:docPart>
    <w:docPart>
      <w:docPartPr>
        <w:name w:val="318FB5BE9991425ABF9B70D0B1C80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DAAD2-B211-452F-A200-5CB605A629FA}"/>
      </w:docPartPr>
      <w:docPartBody>
        <w:p w:rsidR="0083733E" w:rsidRDefault="006815F0" w:rsidP="006815F0">
          <w:pPr>
            <w:pStyle w:val="318FB5BE9991425ABF9B70D0B1C806B24"/>
          </w:pPr>
          <w:r w:rsidRPr="00187617">
            <w:rPr>
              <w:rStyle w:val="PlaceholderText"/>
              <w:color w:val="9CC2E5" w:themeColor="accent1" w:themeTint="99"/>
              <w:sz w:val="16"/>
              <w:szCs w:val="16"/>
            </w:rPr>
            <w:t>Click grade level.</w:t>
          </w:r>
        </w:p>
      </w:docPartBody>
    </w:docPart>
    <w:docPart>
      <w:docPartPr>
        <w:name w:val="60C82B6AC2BA47C788C401CC33F35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9654C-B7C5-4C14-9068-EB528CAF7FBB}"/>
      </w:docPartPr>
      <w:docPartBody>
        <w:p w:rsidR="0083733E" w:rsidRDefault="006815F0" w:rsidP="006815F0">
          <w:pPr>
            <w:pStyle w:val="60C82B6AC2BA47C788C401CC33F35F3A4"/>
          </w:pPr>
          <w:r w:rsidRPr="00EE6092">
            <w:rPr>
              <w:rStyle w:val="PlaceholderText"/>
              <w:color w:val="9CC2E5" w:themeColor="accent1" w:themeTint="99"/>
            </w:rPr>
            <w:t>Enter curricula description.</w:t>
          </w:r>
        </w:p>
      </w:docPartBody>
    </w:docPart>
    <w:docPart>
      <w:docPartPr>
        <w:name w:val="8A50397AD2A64FBB84A46F8BC0E7A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09D90-826C-4003-8411-1B417DE381F6}"/>
      </w:docPartPr>
      <w:docPartBody>
        <w:p w:rsidR="0083733E" w:rsidRDefault="006815F0" w:rsidP="006815F0">
          <w:pPr>
            <w:pStyle w:val="8A50397AD2A64FBB84A46F8BC0E7AB3F4"/>
          </w:pPr>
          <w:r w:rsidRPr="00187617">
            <w:rPr>
              <w:rStyle w:val="PlaceholderText"/>
              <w:color w:val="9CC2E5" w:themeColor="accent1" w:themeTint="99"/>
              <w:sz w:val="16"/>
              <w:szCs w:val="16"/>
            </w:rPr>
            <w:t>Click grade level.</w:t>
          </w:r>
        </w:p>
      </w:docPartBody>
    </w:docPart>
    <w:docPart>
      <w:docPartPr>
        <w:name w:val="E610FE4A5E0F41808E012A964EA29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8E790-90F5-4FC2-A41D-F129710136F4}"/>
      </w:docPartPr>
      <w:docPartBody>
        <w:p w:rsidR="0083733E" w:rsidRDefault="006815F0" w:rsidP="006815F0">
          <w:pPr>
            <w:pStyle w:val="E610FE4A5E0F41808E012A964EA29A134"/>
          </w:pPr>
          <w:r w:rsidRPr="00EE6092">
            <w:rPr>
              <w:rStyle w:val="PlaceholderText"/>
              <w:color w:val="9CC2E5" w:themeColor="accent1" w:themeTint="99"/>
            </w:rPr>
            <w:t>Enter curricula description.</w:t>
          </w:r>
        </w:p>
      </w:docPartBody>
    </w:docPart>
    <w:docPart>
      <w:docPartPr>
        <w:name w:val="C1A026BECFD245C5B2D4F6F208663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97A0A-4AC3-4807-8839-0E9F03C6B87B}"/>
      </w:docPartPr>
      <w:docPartBody>
        <w:p w:rsidR="0083733E" w:rsidRDefault="006815F0" w:rsidP="006815F0">
          <w:pPr>
            <w:pStyle w:val="C1A026BECFD245C5B2D4F6F208663B931"/>
          </w:pPr>
          <w:r w:rsidRPr="0047656E">
            <w:rPr>
              <w:rStyle w:val="PlaceholderText"/>
              <w:color w:val="8EAADB" w:themeColor="accent5" w:themeTint="99"/>
            </w:rPr>
            <w:t>Enter topics covered.</w:t>
          </w:r>
        </w:p>
      </w:docPartBody>
    </w:docPart>
    <w:docPart>
      <w:docPartPr>
        <w:name w:val="676EB5EA9BCC4A5494A73BC0D56E0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A5844-9889-4894-86E3-26F11A16E224}"/>
      </w:docPartPr>
      <w:docPartBody>
        <w:p w:rsidR="0083733E" w:rsidRDefault="006815F0" w:rsidP="006815F0">
          <w:pPr>
            <w:pStyle w:val="676EB5EA9BCC4A5494A73BC0D56E0E4E4"/>
          </w:pPr>
          <w:r w:rsidRPr="00187617">
            <w:rPr>
              <w:rStyle w:val="PlaceholderText"/>
              <w:color w:val="9CC2E5" w:themeColor="accent1" w:themeTint="99"/>
              <w:sz w:val="16"/>
              <w:szCs w:val="16"/>
            </w:rPr>
            <w:t>Click grade level.</w:t>
          </w:r>
        </w:p>
      </w:docPartBody>
    </w:docPart>
    <w:docPart>
      <w:docPartPr>
        <w:name w:val="07F32F8C284F469681A90AE60F98B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FE27A-2F37-4683-9385-A54CC0497EF3}"/>
      </w:docPartPr>
      <w:docPartBody>
        <w:p w:rsidR="0083733E" w:rsidRDefault="006815F0" w:rsidP="006815F0">
          <w:pPr>
            <w:pStyle w:val="07F32F8C284F469681A90AE60F98B0394"/>
          </w:pPr>
          <w:r w:rsidRPr="00EE6092">
            <w:rPr>
              <w:rStyle w:val="PlaceholderText"/>
              <w:color w:val="9CC2E5" w:themeColor="accent1" w:themeTint="99"/>
            </w:rPr>
            <w:t>Enter curricula description.</w:t>
          </w:r>
        </w:p>
      </w:docPartBody>
    </w:docPart>
    <w:docPart>
      <w:docPartPr>
        <w:name w:val="6058B310EAF349D8A5FEB5452877F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5593D-64B7-48C3-BF7E-DAE5D9EBC139}"/>
      </w:docPartPr>
      <w:docPartBody>
        <w:p w:rsidR="0083733E" w:rsidRDefault="006815F0" w:rsidP="006815F0">
          <w:pPr>
            <w:pStyle w:val="6058B310EAF349D8A5FEB5452877FA6C1"/>
          </w:pPr>
          <w:r w:rsidRPr="0047656E">
            <w:rPr>
              <w:rStyle w:val="PlaceholderText"/>
              <w:color w:val="8EAADB" w:themeColor="accent5" w:themeTint="99"/>
            </w:rPr>
            <w:t>Enter topics covered.</w:t>
          </w:r>
        </w:p>
      </w:docPartBody>
    </w:docPart>
    <w:docPart>
      <w:docPartPr>
        <w:name w:val="4B75DDD6175F4812AD546617D3CE2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78939-7B07-4D18-8D34-1F37229F78BE}"/>
      </w:docPartPr>
      <w:docPartBody>
        <w:p w:rsidR="0083733E" w:rsidRDefault="006815F0" w:rsidP="006815F0">
          <w:pPr>
            <w:pStyle w:val="4B75DDD6175F4812AD546617D3CE22D54"/>
          </w:pPr>
          <w:r w:rsidRPr="00187617">
            <w:rPr>
              <w:rStyle w:val="PlaceholderText"/>
              <w:color w:val="9CC2E5" w:themeColor="accent1" w:themeTint="99"/>
              <w:sz w:val="16"/>
              <w:szCs w:val="16"/>
            </w:rPr>
            <w:t>Click grade level.</w:t>
          </w:r>
        </w:p>
      </w:docPartBody>
    </w:docPart>
    <w:docPart>
      <w:docPartPr>
        <w:name w:val="97AB605792214CCE9440DD8AFCE6D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6D058-79B3-48A8-A0C1-25E9DD7C8B96}"/>
      </w:docPartPr>
      <w:docPartBody>
        <w:p w:rsidR="0083733E" w:rsidRDefault="006815F0" w:rsidP="006815F0">
          <w:pPr>
            <w:pStyle w:val="97AB605792214CCE9440DD8AFCE6DD254"/>
          </w:pPr>
          <w:r w:rsidRPr="00EE6092">
            <w:rPr>
              <w:rStyle w:val="PlaceholderText"/>
              <w:color w:val="9CC2E5" w:themeColor="accent1" w:themeTint="99"/>
            </w:rPr>
            <w:t>Enter curricula description.</w:t>
          </w:r>
        </w:p>
      </w:docPartBody>
    </w:docPart>
    <w:docPart>
      <w:docPartPr>
        <w:name w:val="BC0992C623FC4865BC2D8FEBBD0EC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BFF97-6155-4399-86BB-6AC746CBDAD1}"/>
      </w:docPartPr>
      <w:docPartBody>
        <w:p w:rsidR="0083733E" w:rsidRDefault="006815F0" w:rsidP="006815F0">
          <w:pPr>
            <w:pStyle w:val="BC0992C623FC4865BC2D8FEBBD0EC9551"/>
          </w:pPr>
          <w:r w:rsidRPr="0047656E">
            <w:rPr>
              <w:rStyle w:val="PlaceholderText"/>
              <w:color w:val="8EAADB" w:themeColor="accent5" w:themeTint="99"/>
            </w:rPr>
            <w:t>Enter topics covered.</w:t>
          </w:r>
        </w:p>
      </w:docPartBody>
    </w:docPart>
    <w:docPart>
      <w:docPartPr>
        <w:name w:val="BDFE2F675E6047E7966C539714A12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7C43F-C4DB-450B-98B6-2C8C023C45BC}"/>
      </w:docPartPr>
      <w:docPartBody>
        <w:p w:rsidR="0083733E" w:rsidRDefault="006815F0" w:rsidP="006815F0">
          <w:pPr>
            <w:pStyle w:val="BDFE2F675E6047E7966C539714A12BD34"/>
          </w:pPr>
          <w:r w:rsidRPr="00187617">
            <w:rPr>
              <w:rStyle w:val="PlaceholderText"/>
              <w:color w:val="9CC2E5" w:themeColor="accent1" w:themeTint="99"/>
              <w:sz w:val="16"/>
              <w:szCs w:val="16"/>
            </w:rPr>
            <w:t>Click grade level.</w:t>
          </w:r>
        </w:p>
      </w:docPartBody>
    </w:docPart>
    <w:docPart>
      <w:docPartPr>
        <w:name w:val="E1F0DFE224A0409C91BF1F6DDCF57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E42A4-8C0C-4803-860E-3EAC6BE18C15}"/>
      </w:docPartPr>
      <w:docPartBody>
        <w:p w:rsidR="0083733E" w:rsidRDefault="006815F0" w:rsidP="006815F0">
          <w:pPr>
            <w:pStyle w:val="E1F0DFE224A0409C91BF1F6DDCF573914"/>
          </w:pPr>
          <w:r w:rsidRPr="00EE6092">
            <w:rPr>
              <w:rStyle w:val="PlaceholderText"/>
              <w:color w:val="9CC2E5" w:themeColor="accent1" w:themeTint="99"/>
            </w:rPr>
            <w:t>Enter curricula description.</w:t>
          </w:r>
        </w:p>
      </w:docPartBody>
    </w:docPart>
    <w:docPart>
      <w:docPartPr>
        <w:name w:val="888DD62AF67A4159950361F9D85FE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FB27D-23F0-4052-87F8-23F3226D6AFF}"/>
      </w:docPartPr>
      <w:docPartBody>
        <w:p w:rsidR="0083733E" w:rsidRDefault="006815F0" w:rsidP="006815F0">
          <w:pPr>
            <w:pStyle w:val="888DD62AF67A4159950361F9D85FE5771"/>
          </w:pPr>
          <w:r w:rsidRPr="0047656E">
            <w:rPr>
              <w:rStyle w:val="PlaceholderText"/>
              <w:color w:val="8EAADB" w:themeColor="accent5" w:themeTint="99"/>
            </w:rPr>
            <w:t>Enter topics covered.</w:t>
          </w:r>
        </w:p>
      </w:docPartBody>
    </w:docPart>
    <w:docPart>
      <w:docPartPr>
        <w:name w:val="0C89F483A013433EA26D6B816E9F0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844C7-AFCD-4768-BCE4-A9557BEBC770}"/>
      </w:docPartPr>
      <w:docPartBody>
        <w:p w:rsidR="0083733E" w:rsidRDefault="006815F0" w:rsidP="006815F0">
          <w:pPr>
            <w:pStyle w:val="0C89F483A013433EA26D6B816E9F05384"/>
          </w:pPr>
          <w:r w:rsidRPr="00187617">
            <w:rPr>
              <w:rStyle w:val="PlaceholderText"/>
              <w:color w:val="9CC2E5" w:themeColor="accent1" w:themeTint="99"/>
              <w:sz w:val="16"/>
              <w:szCs w:val="16"/>
            </w:rPr>
            <w:t>Click grade level.</w:t>
          </w:r>
        </w:p>
      </w:docPartBody>
    </w:docPart>
    <w:docPart>
      <w:docPartPr>
        <w:name w:val="B58FE67BE1F4428E97AC83A42D3DB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FCB6F-8230-4C35-BB4B-539D6DFAF478}"/>
      </w:docPartPr>
      <w:docPartBody>
        <w:p w:rsidR="0083733E" w:rsidRDefault="006815F0" w:rsidP="006815F0">
          <w:pPr>
            <w:pStyle w:val="B58FE67BE1F4428E97AC83A42D3DBD624"/>
          </w:pPr>
          <w:r w:rsidRPr="00EE6092">
            <w:rPr>
              <w:rStyle w:val="PlaceholderText"/>
              <w:color w:val="9CC2E5" w:themeColor="accent1" w:themeTint="99"/>
            </w:rPr>
            <w:t>Enter curricula description.</w:t>
          </w:r>
        </w:p>
      </w:docPartBody>
    </w:docPart>
    <w:docPart>
      <w:docPartPr>
        <w:name w:val="D2E2201F273E483BBA3CE55DC09EA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E2B1E-DD01-4C41-96AD-815B88DD298D}"/>
      </w:docPartPr>
      <w:docPartBody>
        <w:p w:rsidR="0083733E" w:rsidRDefault="006815F0" w:rsidP="006815F0">
          <w:pPr>
            <w:pStyle w:val="D2E2201F273E483BBA3CE55DC09EAC8F1"/>
          </w:pPr>
          <w:r w:rsidRPr="0047656E">
            <w:rPr>
              <w:rStyle w:val="PlaceholderText"/>
              <w:color w:val="8EAADB" w:themeColor="accent5" w:themeTint="99"/>
            </w:rPr>
            <w:t>Enter topics covered.</w:t>
          </w:r>
        </w:p>
      </w:docPartBody>
    </w:docPart>
    <w:docPart>
      <w:docPartPr>
        <w:name w:val="37EC401EFD914C47A70F6EFC8199D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F73BC-231D-49D5-97A3-6B429EAD525B}"/>
      </w:docPartPr>
      <w:docPartBody>
        <w:p w:rsidR="0083733E" w:rsidRDefault="006815F0" w:rsidP="006815F0">
          <w:pPr>
            <w:pStyle w:val="37EC401EFD914C47A70F6EFC8199D3BA4"/>
          </w:pPr>
          <w:r w:rsidRPr="00187617">
            <w:rPr>
              <w:rStyle w:val="PlaceholderText"/>
              <w:color w:val="9CC2E5" w:themeColor="accent1" w:themeTint="99"/>
              <w:sz w:val="16"/>
              <w:szCs w:val="16"/>
            </w:rPr>
            <w:t>Click grade level.</w:t>
          </w:r>
        </w:p>
      </w:docPartBody>
    </w:docPart>
    <w:docPart>
      <w:docPartPr>
        <w:name w:val="E8AA6BD814FC4FED8A3B9556734A9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273F4-9ED4-4BDA-8B6D-5CACD926A995}"/>
      </w:docPartPr>
      <w:docPartBody>
        <w:p w:rsidR="0083733E" w:rsidRDefault="006815F0" w:rsidP="006815F0">
          <w:pPr>
            <w:pStyle w:val="E8AA6BD814FC4FED8A3B9556734A9DA64"/>
          </w:pPr>
          <w:r w:rsidRPr="00EE6092">
            <w:rPr>
              <w:rStyle w:val="PlaceholderText"/>
              <w:color w:val="9CC2E5" w:themeColor="accent1" w:themeTint="99"/>
            </w:rPr>
            <w:t>Enter curricula description.</w:t>
          </w:r>
        </w:p>
      </w:docPartBody>
    </w:docPart>
    <w:docPart>
      <w:docPartPr>
        <w:name w:val="C4C4B0E2C78D447C8F4CE35A20A51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929F5-AA53-45CC-861C-D8715818D1BF}"/>
      </w:docPartPr>
      <w:docPartBody>
        <w:p w:rsidR="0083733E" w:rsidRDefault="006815F0" w:rsidP="006815F0">
          <w:pPr>
            <w:pStyle w:val="C4C4B0E2C78D447C8F4CE35A20A51A041"/>
          </w:pPr>
          <w:r w:rsidRPr="0047656E">
            <w:rPr>
              <w:rStyle w:val="PlaceholderText"/>
              <w:color w:val="8EAADB" w:themeColor="accent5" w:themeTint="99"/>
            </w:rPr>
            <w:t>Enter topics covered.</w:t>
          </w:r>
        </w:p>
      </w:docPartBody>
    </w:docPart>
    <w:docPart>
      <w:docPartPr>
        <w:name w:val="48FB35881AF14FC284560081F5F4B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25204-E4AA-489D-9D56-D93342F5FCD5}"/>
      </w:docPartPr>
      <w:docPartBody>
        <w:p w:rsidR="0083733E" w:rsidRDefault="006815F0" w:rsidP="006815F0">
          <w:pPr>
            <w:pStyle w:val="48FB35881AF14FC284560081F5F4B9804"/>
          </w:pPr>
          <w:r w:rsidRPr="00187617">
            <w:rPr>
              <w:rStyle w:val="PlaceholderText"/>
              <w:color w:val="9CC2E5" w:themeColor="accent1" w:themeTint="99"/>
              <w:sz w:val="16"/>
              <w:szCs w:val="16"/>
            </w:rPr>
            <w:t>Click grade level.</w:t>
          </w:r>
        </w:p>
      </w:docPartBody>
    </w:docPart>
    <w:docPart>
      <w:docPartPr>
        <w:name w:val="2B6280E8D0254455B66F8CB31D0E4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9A4CE-5C8D-4FFF-9BB1-A027DB27BBBF}"/>
      </w:docPartPr>
      <w:docPartBody>
        <w:p w:rsidR="0083733E" w:rsidRDefault="006815F0" w:rsidP="006815F0">
          <w:pPr>
            <w:pStyle w:val="2B6280E8D0254455B66F8CB31D0E4D754"/>
          </w:pPr>
          <w:r w:rsidRPr="00EE6092">
            <w:rPr>
              <w:rStyle w:val="PlaceholderText"/>
              <w:color w:val="9CC2E5" w:themeColor="accent1" w:themeTint="99"/>
            </w:rPr>
            <w:t>Enter curricula description.</w:t>
          </w:r>
        </w:p>
      </w:docPartBody>
    </w:docPart>
    <w:docPart>
      <w:docPartPr>
        <w:name w:val="DB56AA55C2B141729F4DA35763484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1955C-E0C5-41B6-8570-02ADC055781C}"/>
      </w:docPartPr>
      <w:docPartBody>
        <w:p w:rsidR="0083733E" w:rsidRDefault="006815F0" w:rsidP="006815F0">
          <w:pPr>
            <w:pStyle w:val="DB56AA55C2B141729F4DA357634848721"/>
          </w:pPr>
          <w:r w:rsidRPr="0047656E">
            <w:rPr>
              <w:rStyle w:val="PlaceholderText"/>
              <w:color w:val="8EAADB" w:themeColor="accent5" w:themeTint="99"/>
            </w:rPr>
            <w:t>Enter topics covered.</w:t>
          </w:r>
        </w:p>
      </w:docPartBody>
    </w:docPart>
    <w:docPart>
      <w:docPartPr>
        <w:name w:val="B4FB690E89F640BCBD729AEA4CEA1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80A66-22A4-40FB-8B38-5CE5924CDCE7}"/>
      </w:docPartPr>
      <w:docPartBody>
        <w:p w:rsidR="0083733E" w:rsidRDefault="006815F0" w:rsidP="006815F0">
          <w:pPr>
            <w:pStyle w:val="B4FB690E89F640BCBD729AEA4CEA12514"/>
          </w:pPr>
          <w:r w:rsidRPr="00187617">
            <w:rPr>
              <w:rStyle w:val="PlaceholderText"/>
              <w:color w:val="9CC2E5" w:themeColor="accent1" w:themeTint="99"/>
              <w:sz w:val="16"/>
              <w:szCs w:val="16"/>
            </w:rPr>
            <w:t>Click grade level.</w:t>
          </w:r>
        </w:p>
      </w:docPartBody>
    </w:docPart>
    <w:docPart>
      <w:docPartPr>
        <w:name w:val="E2EAE70C85214ECF9BFEE7CC816D7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6F54F-43D9-487A-A44C-BF6C7F09E2D7}"/>
      </w:docPartPr>
      <w:docPartBody>
        <w:p w:rsidR="0083733E" w:rsidRDefault="006815F0" w:rsidP="006815F0">
          <w:pPr>
            <w:pStyle w:val="E2EAE70C85214ECF9BFEE7CC816D77C44"/>
          </w:pPr>
          <w:r w:rsidRPr="00EE6092">
            <w:rPr>
              <w:rStyle w:val="PlaceholderText"/>
              <w:color w:val="9CC2E5" w:themeColor="accent1" w:themeTint="99"/>
            </w:rPr>
            <w:t>Enter curricula description.</w:t>
          </w:r>
        </w:p>
      </w:docPartBody>
    </w:docPart>
    <w:docPart>
      <w:docPartPr>
        <w:name w:val="C21D0881659146819F22D51B89B69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B64E4-0EBC-42CA-8DAC-D98AA2D67E68}"/>
      </w:docPartPr>
      <w:docPartBody>
        <w:p w:rsidR="0083733E" w:rsidRDefault="006815F0" w:rsidP="006815F0">
          <w:pPr>
            <w:pStyle w:val="C21D0881659146819F22D51B89B6956F1"/>
          </w:pPr>
          <w:r w:rsidRPr="0047656E">
            <w:rPr>
              <w:rStyle w:val="PlaceholderText"/>
              <w:color w:val="8EAADB" w:themeColor="accent5" w:themeTint="99"/>
            </w:rPr>
            <w:t>Enter topics covered.</w:t>
          </w:r>
        </w:p>
      </w:docPartBody>
    </w:docPart>
    <w:docPart>
      <w:docPartPr>
        <w:name w:val="4FE15ADF184748AC975E4E82342CF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28080-FCE0-4B95-8A92-BF0ADE126870}"/>
      </w:docPartPr>
      <w:docPartBody>
        <w:p w:rsidR="0083733E" w:rsidRDefault="006815F0" w:rsidP="006815F0">
          <w:pPr>
            <w:pStyle w:val="4FE15ADF184748AC975E4E82342CF2CD4"/>
          </w:pPr>
          <w:r w:rsidRPr="00EE6092">
            <w:rPr>
              <w:rStyle w:val="Emphasis"/>
              <w:color w:val="9CC2E5" w:themeColor="accent1" w:themeTint="99"/>
            </w:rPr>
            <w:t xml:space="preserve">Enter </w:t>
          </w:r>
          <w:r w:rsidRPr="00EE6092">
            <w:rPr>
              <w:rStyle w:val="PlaceholderText"/>
              <w:color w:val="9CC2E5" w:themeColor="accent1" w:themeTint="99"/>
            </w:rPr>
            <w:t>Elective name.</w:t>
          </w:r>
        </w:p>
      </w:docPartBody>
    </w:docPart>
    <w:docPart>
      <w:docPartPr>
        <w:name w:val="BD942EA65A124F24A0D6FB237E347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3C313-8272-4009-9385-C2D96C12DA0E}"/>
      </w:docPartPr>
      <w:docPartBody>
        <w:p w:rsidR="0083733E" w:rsidRDefault="006815F0" w:rsidP="006815F0">
          <w:pPr>
            <w:pStyle w:val="BD942EA65A124F24A0D6FB237E3475E24"/>
          </w:pPr>
          <w:r w:rsidRPr="00187617">
            <w:rPr>
              <w:rStyle w:val="PlaceholderText"/>
              <w:color w:val="9CC2E5" w:themeColor="accent1" w:themeTint="99"/>
              <w:sz w:val="16"/>
              <w:szCs w:val="16"/>
            </w:rPr>
            <w:t>Click grade level.</w:t>
          </w:r>
        </w:p>
      </w:docPartBody>
    </w:docPart>
    <w:docPart>
      <w:docPartPr>
        <w:name w:val="B99E6F9F9BFF4000859FFD5BC21FA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5DE19-D966-4D1A-B390-531D34FB91EE}"/>
      </w:docPartPr>
      <w:docPartBody>
        <w:p w:rsidR="0083733E" w:rsidRDefault="006815F0" w:rsidP="006815F0">
          <w:pPr>
            <w:pStyle w:val="B99E6F9F9BFF4000859FFD5BC21FA6DD4"/>
          </w:pPr>
          <w:r w:rsidRPr="00EE6092">
            <w:rPr>
              <w:rStyle w:val="PlaceholderText"/>
              <w:color w:val="9CC2E5" w:themeColor="accent1" w:themeTint="99"/>
            </w:rPr>
            <w:t>Enter curricula description.</w:t>
          </w:r>
        </w:p>
      </w:docPartBody>
    </w:docPart>
    <w:docPart>
      <w:docPartPr>
        <w:name w:val="BA3960F774704E66B08502504345F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E4683-61C1-45F3-91EC-AF3F2D26167F}"/>
      </w:docPartPr>
      <w:docPartBody>
        <w:p w:rsidR="0083733E" w:rsidRDefault="006815F0" w:rsidP="006815F0">
          <w:pPr>
            <w:pStyle w:val="BA3960F774704E66B08502504345FC791"/>
          </w:pPr>
          <w:r w:rsidRPr="0047656E">
            <w:rPr>
              <w:rStyle w:val="PlaceholderText"/>
              <w:color w:val="8EAADB" w:themeColor="accent5" w:themeTint="99"/>
            </w:rPr>
            <w:t>Enter topics covered.</w:t>
          </w:r>
        </w:p>
      </w:docPartBody>
    </w:docPart>
    <w:docPart>
      <w:docPartPr>
        <w:name w:val="94C0235C463542018F46C9A49A763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EB6A6-837D-4F0F-BBA9-F00A02064674}"/>
      </w:docPartPr>
      <w:docPartBody>
        <w:p w:rsidR="0083733E" w:rsidRDefault="006815F0" w:rsidP="006815F0">
          <w:pPr>
            <w:pStyle w:val="94C0235C463542018F46C9A49A763D5B4"/>
          </w:pPr>
          <w:r w:rsidRPr="00EE6092">
            <w:rPr>
              <w:rStyle w:val="Emphasis"/>
              <w:color w:val="9CC2E5" w:themeColor="accent1" w:themeTint="99"/>
            </w:rPr>
            <w:t xml:space="preserve">Enter </w:t>
          </w:r>
          <w:r w:rsidRPr="00EE6092">
            <w:rPr>
              <w:rStyle w:val="PlaceholderText"/>
              <w:color w:val="9CC2E5" w:themeColor="accent1" w:themeTint="99"/>
            </w:rPr>
            <w:t>Elective name.</w:t>
          </w:r>
        </w:p>
      </w:docPartBody>
    </w:docPart>
    <w:docPart>
      <w:docPartPr>
        <w:name w:val="5470BFFBD54F4719A4473BE53A782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52080-88F0-484F-995E-6B8AAE538E7A}"/>
      </w:docPartPr>
      <w:docPartBody>
        <w:p w:rsidR="0083733E" w:rsidRDefault="006815F0" w:rsidP="006815F0">
          <w:pPr>
            <w:pStyle w:val="5470BFFBD54F4719A4473BE53A78282A4"/>
          </w:pPr>
          <w:r w:rsidRPr="00187617">
            <w:rPr>
              <w:rStyle w:val="PlaceholderText"/>
              <w:color w:val="9CC2E5" w:themeColor="accent1" w:themeTint="99"/>
              <w:sz w:val="16"/>
              <w:szCs w:val="16"/>
            </w:rPr>
            <w:t>Click grade level.</w:t>
          </w:r>
        </w:p>
      </w:docPartBody>
    </w:docPart>
    <w:docPart>
      <w:docPartPr>
        <w:name w:val="F1E2F5FBBC7D4CC3AE5D8D9A2BC8B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D4139-FB7F-44DA-9573-D8BC5DE56B30}"/>
      </w:docPartPr>
      <w:docPartBody>
        <w:p w:rsidR="0083733E" w:rsidRDefault="006815F0" w:rsidP="006815F0">
          <w:pPr>
            <w:pStyle w:val="F1E2F5FBBC7D4CC3AE5D8D9A2BC8BE9B4"/>
          </w:pPr>
          <w:r w:rsidRPr="00EE6092">
            <w:rPr>
              <w:rStyle w:val="PlaceholderText"/>
              <w:color w:val="9CC2E5" w:themeColor="accent1" w:themeTint="99"/>
            </w:rPr>
            <w:t>Enter curricula description.</w:t>
          </w:r>
        </w:p>
      </w:docPartBody>
    </w:docPart>
    <w:docPart>
      <w:docPartPr>
        <w:name w:val="42E272C8114F4CA897D3D8A5C0394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8FB3C-A2B1-4E9C-B1ED-868651CEF646}"/>
      </w:docPartPr>
      <w:docPartBody>
        <w:p w:rsidR="0083733E" w:rsidRDefault="006815F0" w:rsidP="006815F0">
          <w:pPr>
            <w:pStyle w:val="42E272C8114F4CA897D3D8A5C0394E981"/>
          </w:pPr>
          <w:r w:rsidRPr="0047656E">
            <w:rPr>
              <w:rStyle w:val="PlaceholderText"/>
              <w:color w:val="8EAADB" w:themeColor="accent5" w:themeTint="99"/>
            </w:rPr>
            <w:t>Enter topics covered.</w:t>
          </w:r>
        </w:p>
      </w:docPartBody>
    </w:docPart>
    <w:docPart>
      <w:docPartPr>
        <w:name w:val="7C5F862E6CC44B3293439B39AFBAF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A8F5D-4B94-4807-B589-EAB7DE77CE06}"/>
      </w:docPartPr>
      <w:docPartBody>
        <w:p w:rsidR="0083733E" w:rsidRDefault="006815F0" w:rsidP="006815F0">
          <w:pPr>
            <w:pStyle w:val="7C5F862E6CC44B3293439B39AFBAF4574"/>
          </w:pPr>
          <w:r w:rsidRPr="00187617">
            <w:rPr>
              <w:rStyle w:val="PlaceholderText"/>
              <w:color w:val="9CC2E5" w:themeColor="accent1" w:themeTint="99"/>
              <w:sz w:val="16"/>
              <w:szCs w:val="16"/>
            </w:rPr>
            <w:t>Click grade level.</w:t>
          </w:r>
        </w:p>
      </w:docPartBody>
    </w:docPart>
    <w:docPart>
      <w:docPartPr>
        <w:name w:val="335C9A7591AA4DC694C90B402EF29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63113-A651-4BB9-8CC5-9651395F771E}"/>
      </w:docPartPr>
      <w:docPartBody>
        <w:p w:rsidR="0083733E" w:rsidRDefault="006815F0" w:rsidP="006815F0">
          <w:pPr>
            <w:pStyle w:val="335C9A7591AA4DC694C90B402EF2917C4"/>
          </w:pPr>
          <w:r w:rsidRPr="00EE6092">
            <w:rPr>
              <w:rStyle w:val="PlaceholderText"/>
              <w:color w:val="9CC2E5" w:themeColor="accent1" w:themeTint="99"/>
            </w:rPr>
            <w:t>Enter curricula description.</w:t>
          </w:r>
        </w:p>
      </w:docPartBody>
    </w:docPart>
    <w:docPart>
      <w:docPartPr>
        <w:name w:val="F913CBA4A9B640BCAB2868941F96C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521BE-86D6-4402-A2C7-9E40D955688E}"/>
      </w:docPartPr>
      <w:docPartBody>
        <w:p w:rsidR="0083733E" w:rsidRDefault="006815F0" w:rsidP="006815F0">
          <w:pPr>
            <w:pStyle w:val="F913CBA4A9B640BCAB2868941F96C4121"/>
          </w:pPr>
          <w:r w:rsidRPr="0047656E">
            <w:rPr>
              <w:rStyle w:val="PlaceholderText"/>
              <w:color w:val="8EAADB" w:themeColor="accent5" w:themeTint="99"/>
            </w:rPr>
            <w:t>Enter topics covered.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6AE6F-EBBE-4DB6-BCB0-3ACA1E301D01}"/>
      </w:docPartPr>
      <w:docPartBody>
        <w:p w:rsidR="006815F0" w:rsidRDefault="0083733E">
          <w:r w:rsidRPr="00487DF0">
            <w:rPr>
              <w:rStyle w:val="PlaceholderText"/>
            </w:rPr>
            <w:t>Click here to enter text.</w:t>
          </w:r>
        </w:p>
      </w:docPartBody>
    </w:docPart>
    <w:docPart>
      <w:docPartPr>
        <w:name w:val="AD150008311545C7BA39FFCB70795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35D0F-89E5-4CEE-909B-2EDBB22F84C1}"/>
      </w:docPartPr>
      <w:docPartBody>
        <w:p w:rsidR="006815F0" w:rsidRDefault="006815F0" w:rsidP="006815F0">
          <w:pPr>
            <w:pStyle w:val="AD150008311545C7BA39FFCB707955503"/>
          </w:pPr>
          <w:r w:rsidRPr="00032368">
            <w:rPr>
              <w:rStyle w:val="PlaceholderText"/>
              <w:color w:val="8EAADB" w:themeColor="accent5" w:themeTint="99"/>
            </w:rPr>
            <w:t>Enter topics covered.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E53"/>
    <w:rsid w:val="000927BE"/>
    <w:rsid w:val="000C27B0"/>
    <w:rsid w:val="00525D08"/>
    <w:rsid w:val="00622191"/>
    <w:rsid w:val="0064291C"/>
    <w:rsid w:val="006815F0"/>
    <w:rsid w:val="007C5056"/>
    <w:rsid w:val="0083733E"/>
    <w:rsid w:val="008F3E87"/>
    <w:rsid w:val="008F7E53"/>
    <w:rsid w:val="00904B31"/>
    <w:rsid w:val="00B26290"/>
    <w:rsid w:val="00BC6FC8"/>
    <w:rsid w:val="00C1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15F0"/>
    <w:rPr>
      <w:color w:val="808080"/>
    </w:rPr>
  </w:style>
  <w:style w:type="paragraph" w:customStyle="1" w:styleId="9E2C7171DF494B24B64188720DC65303">
    <w:name w:val="9E2C7171DF494B24B64188720DC65303"/>
  </w:style>
  <w:style w:type="paragraph" w:customStyle="1" w:styleId="606129A3EE324558A847F637413364F6">
    <w:name w:val="606129A3EE324558A847F637413364F6"/>
  </w:style>
  <w:style w:type="paragraph" w:customStyle="1" w:styleId="1A7E295C7AD4439BA1E202E6BAB2CFB8">
    <w:name w:val="1A7E295C7AD4439BA1E202E6BAB2CFB8"/>
  </w:style>
  <w:style w:type="paragraph" w:customStyle="1" w:styleId="9BC5DDBBF9E7443CA501C4C7F97E06B6">
    <w:name w:val="9BC5DDBBF9E7443CA501C4C7F97E06B6"/>
  </w:style>
  <w:style w:type="paragraph" w:customStyle="1" w:styleId="48C2C03B7ABC43D6AAD8220C581B5899">
    <w:name w:val="48C2C03B7ABC43D6AAD8220C581B5899"/>
  </w:style>
  <w:style w:type="paragraph" w:customStyle="1" w:styleId="4724FADF2E1A4BFD963369FAA683EAAF">
    <w:name w:val="4724FADF2E1A4BFD963369FAA683EAAF"/>
  </w:style>
  <w:style w:type="paragraph" w:customStyle="1" w:styleId="F8B399D3FB25422F82EF50616F0CDCE1">
    <w:name w:val="F8B399D3FB25422F82EF50616F0CDCE1"/>
  </w:style>
  <w:style w:type="paragraph" w:customStyle="1" w:styleId="D69D8A2C1487409E8166AF0A3B6FF7CC">
    <w:name w:val="D69D8A2C1487409E8166AF0A3B6FF7CC"/>
  </w:style>
  <w:style w:type="paragraph" w:customStyle="1" w:styleId="3E737E5F6E69486A8313E5126B64D5DE">
    <w:name w:val="3E737E5F6E69486A8313E5126B64D5DE"/>
  </w:style>
  <w:style w:type="paragraph" w:customStyle="1" w:styleId="A830BAB3DEEC4627840B11A95B885DB5">
    <w:name w:val="A830BAB3DEEC4627840B11A95B885DB5"/>
  </w:style>
  <w:style w:type="paragraph" w:customStyle="1" w:styleId="5450908D593E4CAC9DBA330E5B16F743">
    <w:name w:val="5450908D593E4CAC9DBA330E5B16F743"/>
  </w:style>
  <w:style w:type="paragraph" w:customStyle="1" w:styleId="28B93A2BCB1D44AC976965A2453EA0EF">
    <w:name w:val="28B93A2BCB1D44AC976965A2453EA0EF"/>
  </w:style>
  <w:style w:type="paragraph" w:customStyle="1" w:styleId="9B652CA3F92A4584B81BDEECEE166179">
    <w:name w:val="9B652CA3F92A4584B81BDEECEE166179"/>
  </w:style>
  <w:style w:type="paragraph" w:customStyle="1" w:styleId="CD2F09E5E8A94E74AAB2D7B96B69439A">
    <w:name w:val="CD2F09E5E8A94E74AAB2D7B96B69439A"/>
  </w:style>
  <w:style w:type="paragraph" w:customStyle="1" w:styleId="74CD945902F64DEFB7A77252E3A6F391">
    <w:name w:val="74CD945902F64DEFB7A77252E3A6F391"/>
  </w:style>
  <w:style w:type="paragraph" w:customStyle="1" w:styleId="D43FD60F746742BABC8EAE79E29C442C">
    <w:name w:val="D43FD60F746742BABC8EAE79E29C442C"/>
  </w:style>
  <w:style w:type="paragraph" w:customStyle="1" w:styleId="FF9966C959BE43F2922853ED5627D086">
    <w:name w:val="FF9966C959BE43F2922853ED5627D086"/>
  </w:style>
  <w:style w:type="paragraph" w:customStyle="1" w:styleId="96ED3CC15D6A42DBB582F72114D9D72A">
    <w:name w:val="96ED3CC15D6A42DBB582F72114D9D72A"/>
  </w:style>
  <w:style w:type="paragraph" w:customStyle="1" w:styleId="8A58CF0AC531470B888D44509B0D7683">
    <w:name w:val="8A58CF0AC531470B888D44509B0D7683"/>
  </w:style>
  <w:style w:type="paragraph" w:customStyle="1" w:styleId="2AAE4E6895D94A78838E1AC038BB7185">
    <w:name w:val="2AAE4E6895D94A78838E1AC038BB7185"/>
  </w:style>
  <w:style w:type="paragraph" w:customStyle="1" w:styleId="6275E29467EB48E8B77619C975085D50">
    <w:name w:val="6275E29467EB48E8B77619C975085D50"/>
  </w:style>
  <w:style w:type="paragraph" w:customStyle="1" w:styleId="63E44A0ADABD4D5D81FD45A46B9A26C3">
    <w:name w:val="63E44A0ADABD4D5D81FD45A46B9A26C3"/>
  </w:style>
  <w:style w:type="paragraph" w:customStyle="1" w:styleId="68041B65DC12444997AA5BE588D8FAB1">
    <w:name w:val="68041B65DC12444997AA5BE588D8FAB1"/>
  </w:style>
  <w:style w:type="paragraph" w:customStyle="1" w:styleId="31CAF3484682425B8F3C542B47B46A6C">
    <w:name w:val="31CAF3484682425B8F3C542B47B46A6C"/>
  </w:style>
  <w:style w:type="character" w:styleId="Emphasis">
    <w:name w:val="Emphasis"/>
    <w:basedOn w:val="DefaultParagraphFont"/>
    <w:uiPriority w:val="20"/>
    <w:qFormat/>
    <w:rsid w:val="006815F0"/>
    <w:rPr>
      <w:i/>
      <w:iCs/>
    </w:rPr>
  </w:style>
  <w:style w:type="paragraph" w:customStyle="1" w:styleId="B03DBBB63C1C4F2EA60CE3B659CA2372">
    <w:name w:val="B03DBBB63C1C4F2EA60CE3B659CA2372"/>
  </w:style>
  <w:style w:type="paragraph" w:customStyle="1" w:styleId="47CFCC31E9D24C10899F60D9D2BCABDE">
    <w:name w:val="47CFCC31E9D24C10899F60D9D2BCABDE"/>
  </w:style>
  <w:style w:type="paragraph" w:customStyle="1" w:styleId="A712419D67CB46968A30BB0AE8FF4989">
    <w:name w:val="A712419D67CB46968A30BB0AE8FF4989"/>
  </w:style>
  <w:style w:type="paragraph" w:customStyle="1" w:styleId="0AF7DD17E7484EE4B83B5706C753AF84">
    <w:name w:val="0AF7DD17E7484EE4B83B5706C753AF84"/>
  </w:style>
  <w:style w:type="paragraph" w:customStyle="1" w:styleId="4F5BE94908684D3CBE579AB3593014BB">
    <w:name w:val="4F5BE94908684D3CBE579AB3593014BB"/>
  </w:style>
  <w:style w:type="paragraph" w:customStyle="1" w:styleId="85F856E6901948E6B2D67BBC9C92FB49">
    <w:name w:val="85F856E6901948E6B2D67BBC9C92FB49"/>
  </w:style>
  <w:style w:type="paragraph" w:customStyle="1" w:styleId="02B84FD0132247A1837EA80FB68B745B">
    <w:name w:val="02B84FD0132247A1837EA80FB68B745B"/>
  </w:style>
  <w:style w:type="paragraph" w:customStyle="1" w:styleId="FF34B74D9594493A926576D0BF9DD29F">
    <w:name w:val="FF34B74D9594493A926576D0BF9DD29F"/>
  </w:style>
  <w:style w:type="paragraph" w:customStyle="1" w:styleId="606129A3EE324558A847F637413364F61">
    <w:name w:val="606129A3EE324558A847F637413364F61"/>
    <w:rsid w:val="008F7E53"/>
    <w:rPr>
      <w:rFonts w:eastAsiaTheme="minorHAnsi"/>
    </w:rPr>
  </w:style>
  <w:style w:type="paragraph" w:customStyle="1" w:styleId="1A7E295C7AD4439BA1E202E6BAB2CFB81">
    <w:name w:val="1A7E295C7AD4439BA1E202E6BAB2CFB81"/>
    <w:rsid w:val="008F7E53"/>
    <w:rPr>
      <w:rFonts w:eastAsiaTheme="minorHAnsi"/>
    </w:rPr>
  </w:style>
  <w:style w:type="paragraph" w:customStyle="1" w:styleId="F8B399D3FB25422F82EF50616F0CDCE11">
    <w:name w:val="F8B399D3FB25422F82EF50616F0CDCE11"/>
    <w:rsid w:val="008F7E53"/>
    <w:rPr>
      <w:rFonts w:eastAsiaTheme="minorHAnsi"/>
    </w:rPr>
  </w:style>
  <w:style w:type="paragraph" w:customStyle="1" w:styleId="D69D8A2C1487409E8166AF0A3B6FF7CC1">
    <w:name w:val="D69D8A2C1487409E8166AF0A3B6FF7CC1"/>
    <w:rsid w:val="008F7E53"/>
    <w:rPr>
      <w:rFonts w:eastAsiaTheme="minorHAnsi"/>
    </w:rPr>
  </w:style>
  <w:style w:type="paragraph" w:customStyle="1" w:styleId="3E737E5F6E69486A8313E5126B64D5DE1">
    <w:name w:val="3E737E5F6E69486A8313E5126B64D5DE1"/>
    <w:rsid w:val="008F7E53"/>
    <w:rPr>
      <w:rFonts w:eastAsiaTheme="minorHAnsi"/>
    </w:rPr>
  </w:style>
  <w:style w:type="paragraph" w:customStyle="1" w:styleId="A830BAB3DEEC4627840B11A95B885DB51">
    <w:name w:val="A830BAB3DEEC4627840B11A95B885DB51"/>
    <w:rsid w:val="008F7E53"/>
    <w:rPr>
      <w:rFonts w:eastAsiaTheme="minorHAnsi"/>
    </w:rPr>
  </w:style>
  <w:style w:type="paragraph" w:customStyle="1" w:styleId="5450908D593E4CAC9DBA330E5B16F7431">
    <w:name w:val="5450908D593E4CAC9DBA330E5B16F7431"/>
    <w:rsid w:val="008F7E53"/>
    <w:rPr>
      <w:rFonts w:eastAsiaTheme="minorHAnsi"/>
    </w:rPr>
  </w:style>
  <w:style w:type="paragraph" w:customStyle="1" w:styleId="28B93A2BCB1D44AC976965A2453EA0EF1">
    <w:name w:val="28B93A2BCB1D44AC976965A2453EA0EF1"/>
    <w:rsid w:val="008F7E53"/>
    <w:rPr>
      <w:rFonts w:eastAsiaTheme="minorHAnsi"/>
    </w:rPr>
  </w:style>
  <w:style w:type="paragraph" w:customStyle="1" w:styleId="9B652CA3F92A4584B81BDEECEE1661791">
    <w:name w:val="9B652CA3F92A4584B81BDEECEE1661791"/>
    <w:rsid w:val="008F7E53"/>
    <w:rPr>
      <w:rFonts w:eastAsiaTheme="minorHAnsi"/>
    </w:rPr>
  </w:style>
  <w:style w:type="paragraph" w:customStyle="1" w:styleId="CD2F09E5E8A94E74AAB2D7B96B69439A1">
    <w:name w:val="CD2F09E5E8A94E74AAB2D7B96B69439A1"/>
    <w:rsid w:val="008F7E53"/>
    <w:rPr>
      <w:rFonts w:eastAsiaTheme="minorHAnsi"/>
    </w:rPr>
  </w:style>
  <w:style w:type="paragraph" w:customStyle="1" w:styleId="74CD945902F64DEFB7A77252E3A6F3911">
    <w:name w:val="74CD945902F64DEFB7A77252E3A6F3911"/>
    <w:rsid w:val="008F7E53"/>
    <w:rPr>
      <w:rFonts w:eastAsiaTheme="minorHAnsi"/>
    </w:rPr>
  </w:style>
  <w:style w:type="paragraph" w:customStyle="1" w:styleId="D43FD60F746742BABC8EAE79E29C442C1">
    <w:name w:val="D43FD60F746742BABC8EAE79E29C442C1"/>
    <w:rsid w:val="008F7E53"/>
    <w:rPr>
      <w:rFonts w:eastAsiaTheme="minorHAnsi"/>
    </w:rPr>
  </w:style>
  <w:style w:type="paragraph" w:customStyle="1" w:styleId="FF9966C959BE43F2922853ED5627D0861">
    <w:name w:val="FF9966C959BE43F2922853ED5627D0861"/>
    <w:rsid w:val="008F7E53"/>
    <w:rPr>
      <w:rFonts w:eastAsiaTheme="minorHAnsi"/>
    </w:rPr>
  </w:style>
  <w:style w:type="paragraph" w:customStyle="1" w:styleId="96ED3CC15D6A42DBB582F72114D9D72A1">
    <w:name w:val="96ED3CC15D6A42DBB582F72114D9D72A1"/>
    <w:rsid w:val="008F7E53"/>
    <w:rPr>
      <w:rFonts w:eastAsiaTheme="minorHAnsi"/>
    </w:rPr>
  </w:style>
  <w:style w:type="paragraph" w:customStyle="1" w:styleId="8A58CF0AC531470B888D44509B0D76831">
    <w:name w:val="8A58CF0AC531470B888D44509B0D76831"/>
    <w:rsid w:val="008F7E53"/>
    <w:rPr>
      <w:rFonts w:eastAsiaTheme="minorHAnsi"/>
    </w:rPr>
  </w:style>
  <w:style w:type="paragraph" w:customStyle="1" w:styleId="2AAE4E6895D94A78838E1AC038BB71851">
    <w:name w:val="2AAE4E6895D94A78838E1AC038BB71851"/>
    <w:rsid w:val="008F7E53"/>
    <w:rPr>
      <w:rFonts w:eastAsiaTheme="minorHAnsi"/>
    </w:rPr>
  </w:style>
  <w:style w:type="paragraph" w:customStyle="1" w:styleId="6275E29467EB48E8B77619C975085D501">
    <w:name w:val="6275E29467EB48E8B77619C975085D501"/>
    <w:rsid w:val="008F7E53"/>
    <w:rPr>
      <w:rFonts w:eastAsiaTheme="minorHAnsi"/>
    </w:rPr>
  </w:style>
  <w:style w:type="paragraph" w:customStyle="1" w:styleId="63E44A0ADABD4D5D81FD45A46B9A26C31">
    <w:name w:val="63E44A0ADABD4D5D81FD45A46B9A26C31"/>
    <w:rsid w:val="008F7E53"/>
    <w:rPr>
      <w:rFonts w:eastAsiaTheme="minorHAnsi"/>
    </w:rPr>
  </w:style>
  <w:style w:type="paragraph" w:customStyle="1" w:styleId="68041B65DC12444997AA5BE588D8FAB11">
    <w:name w:val="68041B65DC12444997AA5BE588D8FAB11"/>
    <w:rsid w:val="008F7E53"/>
    <w:rPr>
      <w:rFonts w:eastAsiaTheme="minorHAnsi"/>
    </w:rPr>
  </w:style>
  <w:style w:type="paragraph" w:customStyle="1" w:styleId="31CAF3484682425B8F3C542B47B46A6C1">
    <w:name w:val="31CAF3484682425B8F3C542B47B46A6C1"/>
    <w:rsid w:val="008F7E53"/>
    <w:rPr>
      <w:rFonts w:eastAsiaTheme="minorHAnsi"/>
    </w:rPr>
  </w:style>
  <w:style w:type="paragraph" w:customStyle="1" w:styleId="B03DBBB63C1C4F2EA60CE3B659CA23721">
    <w:name w:val="B03DBBB63C1C4F2EA60CE3B659CA23721"/>
    <w:rsid w:val="008F7E53"/>
    <w:rPr>
      <w:rFonts w:eastAsiaTheme="minorHAnsi"/>
    </w:rPr>
  </w:style>
  <w:style w:type="paragraph" w:customStyle="1" w:styleId="47CFCC31E9D24C10899F60D9D2BCABDE1">
    <w:name w:val="47CFCC31E9D24C10899F60D9D2BCABDE1"/>
    <w:rsid w:val="008F7E53"/>
    <w:rPr>
      <w:rFonts w:eastAsiaTheme="minorHAnsi"/>
    </w:rPr>
  </w:style>
  <w:style w:type="paragraph" w:customStyle="1" w:styleId="A712419D67CB46968A30BB0AE8FF49891">
    <w:name w:val="A712419D67CB46968A30BB0AE8FF49891"/>
    <w:rsid w:val="008F7E53"/>
    <w:rPr>
      <w:rFonts w:eastAsiaTheme="minorHAnsi"/>
    </w:rPr>
  </w:style>
  <w:style w:type="paragraph" w:customStyle="1" w:styleId="0AF7DD17E7484EE4B83B5706C753AF841">
    <w:name w:val="0AF7DD17E7484EE4B83B5706C753AF841"/>
    <w:rsid w:val="008F7E53"/>
    <w:rPr>
      <w:rFonts w:eastAsiaTheme="minorHAnsi"/>
    </w:rPr>
  </w:style>
  <w:style w:type="paragraph" w:customStyle="1" w:styleId="4F5BE94908684D3CBE579AB3593014BB1">
    <w:name w:val="4F5BE94908684D3CBE579AB3593014BB1"/>
    <w:rsid w:val="008F7E53"/>
    <w:rPr>
      <w:rFonts w:eastAsiaTheme="minorHAnsi"/>
    </w:rPr>
  </w:style>
  <w:style w:type="paragraph" w:customStyle="1" w:styleId="85F856E6901948E6B2D67BBC9C92FB491">
    <w:name w:val="85F856E6901948E6B2D67BBC9C92FB491"/>
    <w:rsid w:val="008F7E53"/>
    <w:rPr>
      <w:rFonts w:eastAsiaTheme="minorHAnsi"/>
    </w:rPr>
  </w:style>
  <w:style w:type="paragraph" w:customStyle="1" w:styleId="02B84FD0132247A1837EA80FB68B745B1">
    <w:name w:val="02B84FD0132247A1837EA80FB68B745B1"/>
    <w:rsid w:val="008F7E53"/>
    <w:rPr>
      <w:rFonts w:eastAsiaTheme="minorHAnsi"/>
    </w:rPr>
  </w:style>
  <w:style w:type="paragraph" w:customStyle="1" w:styleId="FF34B74D9594493A926576D0BF9DD29F1">
    <w:name w:val="FF34B74D9594493A926576D0BF9DD29F1"/>
    <w:rsid w:val="008F7E53"/>
    <w:rPr>
      <w:rFonts w:eastAsiaTheme="minorHAnsi"/>
    </w:rPr>
  </w:style>
  <w:style w:type="paragraph" w:customStyle="1" w:styleId="606129A3EE324558A847F637413364F62">
    <w:name w:val="606129A3EE324558A847F637413364F62"/>
    <w:rsid w:val="008F7E53"/>
    <w:rPr>
      <w:rFonts w:eastAsiaTheme="minorHAnsi"/>
    </w:rPr>
  </w:style>
  <w:style w:type="paragraph" w:customStyle="1" w:styleId="1A7E295C7AD4439BA1E202E6BAB2CFB82">
    <w:name w:val="1A7E295C7AD4439BA1E202E6BAB2CFB82"/>
    <w:rsid w:val="008F7E53"/>
    <w:rPr>
      <w:rFonts w:eastAsiaTheme="minorHAnsi"/>
    </w:rPr>
  </w:style>
  <w:style w:type="paragraph" w:customStyle="1" w:styleId="F8B399D3FB25422F82EF50616F0CDCE12">
    <w:name w:val="F8B399D3FB25422F82EF50616F0CDCE12"/>
    <w:rsid w:val="008F7E53"/>
    <w:rPr>
      <w:rFonts w:eastAsiaTheme="minorHAnsi"/>
    </w:rPr>
  </w:style>
  <w:style w:type="paragraph" w:customStyle="1" w:styleId="D69D8A2C1487409E8166AF0A3B6FF7CC2">
    <w:name w:val="D69D8A2C1487409E8166AF0A3B6FF7CC2"/>
    <w:rsid w:val="008F7E53"/>
    <w:rPr>
      <w:rFonts w:eastAsiaTheme="minorHAnsi"/>
    </w:rPr>
  </w:style>
  <w:style w:type="paragraph" w:customStyle="1" w:styleId="3E737E5F6E69486A8313E5126B64D5DE2">
    <w:name w:val="3E737E5F6E69486A8313E5126B64D5DE2"/>
    <w:rsid w:val="008F7E53"/>
    <w:rPr>
      <w:rFonts w:eastAsiaTheme="minorHAnsi"/>
    </w:rPr>
  </w:style>
  <w:style w:type="paragraph" w:customStyle="1" w:styleId="A830BAB3DEEC4627840B11A95B885DB52">
    <w:name w:val="A830BAB3DEEC4627840B11A95B885DB52"/>
    <w:rsid w:val="008F7E53"/>
    <w:rPr>
      <w:rFonts w:eastAsiaTheme="minorHAnsi"/>
    </w:rPr>
  </w:style>
  <w:style w:type="paragraph" w:customStyle="1" w:styleId="5450908D593E4CAC9DBA330E5B16F7432">
    <w:name w:val="5450908D593E4CAC9DBA330E5B16F7432"/>
    <w:rsid w:val="008F7E53"/>
    <w:rPr>
      <w:rFonts w:eastAsiaTheme="minorHAnsi"/>
    </w:rPr>
  </w:style>
  <w:style w:type="paragraph" w:customStyle="1" w:styleId="28B93A2BCB1D44AC976965A2453EA0EF2">
    <w:name w:val="28B93A2BCB1D44AC976965A2453EA0EF2"/>
    <w:rsid w:val="008F7E53"/>
    <w:rPr>
      <w:rFonts w:eastAsiaTheme="minorHAnsi"/>
    </w:rPr>
  </w:style>
  <w:style w:type="paragraph" w:customStyle="1" w:styleId="9B652CA3F92A4584B81BDEECEE1661792">
    <w:name w:val="9B652CA3F92A4584B81BDEECEE1661792"/>
    <w:rsid w:val="008F7E53"/>
    <w:rPr>
      <w:rFonts w:eastAsiaTheme="minorHAnsi"/>
    </w:rPr>
  </w:style>
  <w:style w:type="paragraph" w:customStyle="1" w:styleId="CD2F09E5E8A94E74AAB2D7B96B69439A2">
    <w:name w:val="CD2F09E5E8A94E74AAB2D7B96B69439A2"/>
    <w:rsid w:val="008F7E53"/>
    <w:rPr>
      <w:rFonts w:eastAsiaTheme="minorHAnsi"/>
    </w:rPr>
  </w:style>
  <w:style w:type="paragraph" w:customStyle="1" w:styleId="74CD945902F64DEFB7A77252E3A6F3912">
    <w:name w:val="74CD945902F64DEFB7A77252E3A6F3912"/>
    <w:rsid w:val="008F7E53"/>
    <w:rPr>
      <w:rFonts w:eastAsiaTheme="minorHAnsi"/>
    </w:rPr>
  </w:style>
  <w:style w:type="paragraph" w:customStyle="1" w:styleId="D43FD60F746742BABC8EAE79E29C442C2">
    <w:name w:val="D43FD60F746742BABC8EAE79E29C442C2"/>
    <w:rsid w:val="008F7E53"/>
    <w:rPr>
      <w:rFonts w:eastAsiaTheme="minorHAnsi"/>
    </w:rPr>
  </w:style>
  <w:style w:type="paragraph" w:customStyle="1" w:styleId="FF9966C959BE43F2922853ED5627D0862">
    <w:name w:val="FF9966C959BE43F2922853ED5627D0862"/>
    <w:rsid w:val="008F7E53"/>
    <w:rPr>
      <w:rFonts w:eastAsiaTheme="minorHAnsi"/>
    </w:rPr>
  </w:style>
  <w:style w:type="paragraph" w:customStyle="1" w:styleId="96ED3CC15D6A42DBB582F72114D9D72A2">
    <w:name w:val="96ED3CC15D6A42DBB582F72114D9D72A2"/>
    <w:rsid w:val="008F7E53"/>
    <w:rPr>
      <w:rFonts w:eastAsiaTheme="minorHAnsi"/>
    </w:rPr>
  </w:style>
  <w:style w:type="paragraph" w:customStyle="1" w:styleId="8A58CF0AC531470B888D44509B0D76832">
    <w:name w:val="8A58CF0AC531470B888D44509B0D76832"/>
    <w:rsid w:val="008F7E53"/>
    <w:rPr>
      <w:rFonts w:eastAsiaTheme="minorHAnsi"/>
    </w:rPr>
  </w:style>
  <w:style w:type="paragraph" w:customStyle="1" w:styleId="2AAE4E6895D94A78838E1AC038BB71852">
    <w:name w:val="2AAE4E6895D94A78838E1AC038BB71852"/>
    <w:rsid w:val="008F7E53"/>
    <w:rPr>
      <w:rFonts w:eastAsiaTheme="minorHAnsi"/>
    </w:rPr>
  </w:style>
  <w:style w:type="paragraph" w:customStyle="1" w:styleId="6275E29467EB48E8B77619C975085D502">
    <w:name w:val="6275E29467EB48E8B77619C975085D502"/>
    <w:rsid w:val="008F7E53"/>
    <w:rPr>
      <w:rFonts w:eastAsiaTheme="minorHAnsi"/>
    </w:rPr>
  </w:style>
  <w:style w:type="paragraph" w:customStyle="1" w:styleId="63E44A0ADABD4D5D81FD45A46B9A26C32">
    <w:name w:val="63E44A0ADABD4D5D81FD45A46B9A26C32"/>
    <w:rsid w:val="008F7E53"/>
    <w:rPr>
      <w:rFonts w:eastAsiaTheme="minorHAnsi"/>
    </w:rPr>
  </w:style>
  <w:style w:type="paragraph" w:customStyle="1" w:styleId="68041B65DC12444997AA5BE588D8FAB12">
    <w:name w:val="68041B65DC12444997AA5BE588D8FAB12"/>
    <w:rsid w:val="008F7E53"/>
    <w:rPr>
      <w:rFonts w:eastAsiaTheme="minorHAnsi"/>
    </w:rPr>
  </w:style>
  <w:style w:type="paragraph" w:customStyle="1" w:styleId="31CAF3484682425B8F3C542B47B46A6C2">
    <w:name w:val="31CAF3484682425B8F3C542B47B46A6C2"/>
    <w:rsid w:val="008F7E53"/>
    <w:rPr>
      <w:rFonts w:eastAsiaTheme="minorHAnsi"/>
    </w:rPr>
  </w:style>
  <w:style w:type="paragraph" w:customStyle="1" w:styleId="B03DBBB63C1C4F2EA60CE3B659CA23722">
    <w:name w:val="B03DBBB63C1C4F2EA60CE3B659CA23722"/>
    <w:rsid w:val="008F7E53"/>
    <w:rPr>
      <w:rFonts w:eastAsiaTheme="minorHAnsi"/>
    </w:rPr>
  </w:style>
  <w:style w:type="paragraph" w:customStyle="1" w:styleId="47CFCC31E9D24C10899F60D9D2BCABDE2">
    <w:name w:val="47CFCC31E9D24C10899F60D9D2BCABDE2"/>
    <w:rsid w:val="008F7E53"/>
    <w:rPr>
      <w:rFonts w:eastAsiaTheme="minorHAnsi"/>
    </w:rPr>
  </w:style>
  <w:style w:type="paragraph" w:customStyle="1" w:styleId="A712419D67CB46968A30BB0AE8FF49892">
    <w:name w:val="A712419D67CB46968A30BB0AE8FF49892"/>
    <w:rsid w:val="008F7E53"/>
    <w:rPr>
      <w:rFonts w:eastAsiaTheme="minorHAnsi"/>
    </w:rPr>
  </w:style>
  <w:style w:type="paragraph" w:customStyle="1" w:styleId="0AF7DD17E7484EE4B83B5706C753AF842">
    <w:name w:val="0AF7DD17E7484EE4B83B5706C753AF842"/>
    <w:rsid w:val="008F7E53"/>
    <w:rPr>
      <w:rFonts w:eastAsiaTheme="minorHAnsi"/>
    </w:rPr>
  </w:style>
  <w:style w:type="paragraph" w:customStyle="1" w:styleId="4F5BE94908684D3CBE579AB3593014BB2">
    <w:name w:val="4F5BE94908684D3CBE579AB3593014BB2"/>
    <w:rsid w:val="008F7E53"/>
    <w:rPr>
      <w:rFonts w:eastAsiaTheme="minorHAnsi"/>
    </w:rPr>
  </w:style>
  <w:style w:type="paragraph" w:customStyle="1" w:styleId="85F856E6901948E6B2D67BBC9C92FB492">
    <w:name w:val="85F856E6901948E6B2D67BBC9C92FB492"/>
    <w:rsid w:val="008F7E53"/>
    <w:rPr>
      <w:rFonts w:eastAsiaTheme="minorHAnsi"/>
    </w:rPr>
  </w:style>
  <w:style w:type="paragraph" w:customStyle="1" w:styleId="02B84FD0132247A1837EA80FB68B745B2">
    <w:name w:val="02B84FD0132247A1837EA80FB68B745B2"/>
    <w:rsid w:val="008F7E53"/>
    <w:rPr>
      <w:rFonts w:eastAsiaTheme="minorHAnsi"/>
    </w:rPr>
  </w:style>
  <w:style w:type="paragraph" w:customStyle="1" w:styleId="FF34B74D9594493A926576D0BF9DD29F2">
    <w:name w:val="FF34B74D9594493A926576D0BF9DD29F2"/>
    <w:rsid w:val="008F7E53"/>
    <w:rPr>
      <w:rFonts w:eastAsiaTheme="minorHAnsi"/>
    </w:rPr>
  </w:style>
  <w:style w:type="paragraph" w:customStyle="1" w:styleId="632860967DF84F4AB1EB55588CE4C961">
    <w:name w:val="632860967DF84F4AB1EB55588CE4C961"/>
    <w:rsid w:val="008F7E53"/>
  </w:style>
  <w:style w:type="paragraph" w:customStyle="1" w:styleId="54469AD8C92D424FA5AF57AB91F3CF9F">
    <w:name w:val="54469AD8C92D424FA5AF57AB91F3CF9F"/>
    <w:rsid w:val="008F7E53"/>
  </w:style>
  <w:style w:type="paragraph" w:customStyle="1" w:styleId="67822C2F171440AFA5B7A0787083EA8D">
    <w:name w:val="67822C2F171440AFA5B7A0787083EA8D"/>
    <w:rsid w:val="008F7E53"/>
  </w:style>
  <w:style w:type="paragraph" w:customStyle="1" w:styleId="C324013676BA4EE48832F5D7E3541E17">
    <w:name w:val="C324013676BA4EE48832F5D7E3541E17"/>
    <w:rsid w:val="008F7E53"/>
  </w:style>
  <w:style w:type="paragraph" w:customStyle="1" w:styleId="4389E45C08EA4B44B5BFB2D05307BCFC">
    <w:name w:val="4389E45C08EA4B44B5BFB2D05307BCFC"/>
    <w:rsid w:val="008F7E53"/>
  </w:style>
  <w:style w:type="paragraph" w:customStyle="1" w:styleId="E6D54AE047214704BC074ADCA984AFF1">
    <w:name w:val="E6D54AE047214704BC074ADCA984AFF1"/>
    <w:rsid w:val="008F7E53"/>
  </w:style>
  <w:style w:type="paragraph" w:customStyle="1" w:styleId="8E919E695D134C4C88961E5107B2D02B">
    <w:name w:val="8E919E695D134C4C88961E5107B2D02B"/>
    <w:rsid w:val="008F7E53"/>
  </w:style>
  <w:style w:type="paragraph" w:customStyle="1" w:styleId="3FE885155DE24FD2A562E227613B0880">
    <w:name w:val="3FE885155DE24FD2A562E227613B0880"/>
    <w:rsid w:val="008F7E53"/>
  </w:style>
  <w:style w:type="paragraph" w:customStyle="1" w:styleId="3486A5D151BF4E06B8055EC3CDA19BAB">
    <w:name w:val="3486A5D151BF4E06B8055EC3CDA19BAB"/>
    <w:rsid w:val="008F7E53"/>
  </w:style>
  <w:style w:type="paragraph" w:customStyle="1" w:styleId="75E1F1AA37144F898798B6170DE5AAD9">
    <w:name w:val="75E1F1AA37144F898798B6170DE5AAD9"/>
    <w:rsid w:val="008F7E53"/>
  </w:style>
  <w:style w:type="paragraph" w:customStyle="1" w:styleId="B1FD503ED04049E79543C4523FDDB241">
    <w:name w:val="B1FD503ED04049E79543C4523FDDB241"/>
    <w:rsid w:val="008F7E53"/>
  </w:style>
  <w:style w:type="paragraph" w:customStyle="1" w:styleId="B1C0DCF4C366441A93E2E9F123312166">
    <w:name w:val="B1C0DCF4C366441A93E2E9F123312166"/>
    <w:rsid w:val="008F7E53"/>
  </w:style>
  <w:style w:type="paragraph" w:customStyle="1" w:styleId="FDEED5E2E7654179A4E36DF92977C409">
    <w:name w:val="FDEED5E2E7654179A4E36DF92977C409"/>
    <w:rsid w:val="008F7E53"/>
  </w:style>
  <w:style w:type="paragraph" w:customStyle="1" w:styleId="6F8DD3FAFE684C5497C889B97FB87580">
    <w:name w:val="6F8DD3FAFE684C5497C889B97FB87580"/>
    <w:rsid w:val="008F7E53"/>
  </w:style>
  <w:style w:type="paragraph" w:customStyle="1" w:styleId="14FB11418DF3445D96F9F60A90F794A4">
    <w:name w:val="14FB11418DF3445D96F9F60A90F794A4"/>
    <w:rsid w:val="008F7E53"/>
  </w:style>
  <w:style w:type="paragraph" w:customStyle="1" w:styleId="C6D9DD8BF0454341A8FA50B6C093CC4F">
    <w:name w:val="C6D9DD8BF0454341A8FA50B6C093CC4F"/>
    <w:rsid w:val="008F7E53"/>
  </w:style>
  <w:style w:type="paragraph" w:customStyle="1" w:styleId="CA3F6490FD164699A5065C2423810F1A">
    <w:name w:val="CA3F6490FD164699A5065C2423810F1A"/>
    <w:rsid w:val="008F7E53"/>
  </w:style>
  <w:style w:type="paragraph" w:customStyle="1" w:styleId="F6295C479359416AA1FE5133137B906A">
    <w:name w:val="F6295C479359416AA1FE5133137B906A"/>
    <w:rsid w:val="008F7E53"/>
  </w:style>
  <w:style w:type="paragraph" w:customStyle="1" w:styleId="E3029E209CE04E48A3ED171D8B1017AD">
    <w:name w:val="E3029E209CE04E48A3ED171D8B1017AD"/>
    <w:rsid w:val="008F7E53"/>
  </w:style>
  <w:style w:type="paragraph" w:customStyle="1" w:styleId="54DDD11CEF5F406EBE7B755315B979A4">
    <w:name w:val="54DDD11CEF5F406EBE7B755315B979A4"/>
    <w:rsid w:val="008F7E53"/>
  </w:style>
  <w:style w:type="paragraph" w:customStyle="1" w:styleId="7DE9ABFCD20D45C49C4CEFEB7E7067AE">
    <w:name w:val="7DE9ABFCD20D45C49C4CEFEB7E7067AE"/>
    <w:rsid w:val="008F7E53"/>
  </w:style>
  <w:style w:type="paragraph" w:customStyle="1" w:styleId="575365D9ADA947B492A8382AA72A6141">
    <w:name w:val="575365D9ADA947B492A8382AA72A6141"/>
    <w:rsid w:val="008F7E53"/>
  </w:style>
  <w:style w:type="paragraph" w:customStyle="1" w:styleId="68FEB3B47657425B9EBC5BE847501D12">
    <w:name w:val="68FEB3B47657425B9EBC5BE847501D12"/>
    <w:rsid w:val="008F7E53"/>
  </w:style>
  <w:style w:type="paragraph" w:customStyle="1" w:styleId="1E3453D654684CBF96E786C7302EA6AB">
    <w:name w:val="1E3453D654684CBF96E786C7302EA6AB"/>
    <w:rsid w:val="008F7E53"/>
  </w:style>
  <w:style w:type="paragraph" w:customStyle="1" w:styleId="1919B3258170465AA4562C27D0168991">
    <w:name w:val="1919B3258170465AA4562C27D0168991"/>
    <w:rsid w:val="008F7E53"/>
  </w:style>
  <w:style w:type="paragraph" w:customStyle="1" w:styleId="D1CB1B535DB6468FA5B289C73DB748EA">
    <w:name w:val="D1CB1B535DB6468FA5B289C73DB748EA"/>
    <w:rsid w:val="008F7E53"/>
  </w:style>
  <w:style w:type="paragraph" w:customStyle="1" w:styleId="DDF787E287364670B626AEFB1862CC25">
    <w:name w:val="DDF787E287364670B626AEFB1862CC25"/>
    <w:rsid w:val="008F7E53"/>
  </w:style>
  <w:style w:type="paragraph" w:customStyle="1" w:styleId="C46962E9C50A4C0B9E2A47BEB5176216">
    <w:name w:val="C46962E9C50A4C0B9E2A47BEB5176216"/>
    <w:rsid w:val="008F7E53"/>
  </w:style>
  <w:style w:type="paragraph" w:customStyle="1" w:styleId="8C0A8A2F32EF46A28A4936001166D4F5">
    <w:name w:val="8C0A8A2F32EF46A28A4936001166D4F5"/>
    <w:rsid w:val="008F7E53"/>
  </w:style>
  <w:style w:type="paragraph" w:customStyle="1" w:styleId="98B531686C79480EB6E44870303A1089">
    <w:name w:val="98B531686C79480EB6E44870303A1089"/>
    <w:rsid w:val="008F7E53"/>
  </w:style>
  <w:style w:type="paragraph" w:customStyle="1" w:styleId="F28D39D1152D4122A80BEC2F5922D0DE">
    <w:name w:val="F28D39D1152D4122A80BEC2F5922D0DE"/>
    <w:rsid w:val="008F7E53"/>
  </w:style>
  <w:style w:type="paragraph" w:customStyle="1" w:styleId="08F8A45003E640FCB5B073F6941D7558">
    <w:name w:val="08F8A45003E640FCB5B073F6941D7558"/>
    <w:rsid w:val="008F7E53"/>
  </w:style>
  <w:style w:type="paragraph" w:customStyle="1" w:styleId="C611373D51AA40D2A6AF0170587C6EF1">
    <w:name w:val="C611373D51AA40D2A6AF0170587C6EF1"/>
    <w:rsid w:val="008F7E53"/>
  </w:style>
  <w:style w:type="paragraph" w:customStyle="1" w:styleId="83142DE3E21443E294FA6093A3A18989">
    <w:name w:val="83142DE3E21443E294FA6093A3A18989"/>
    <w:rsid w:val="008F7E53"/>
  </w:style>
  <w:style w:type="paragraph" w:customStyle="1" w:styleId="4B6DA926B3EA49D09AB1CE0909A1B98A">
    <w:name w:val="4B6DA926B3EA49D09AB1CE0909A1B98A"/>
    <w:rsid w:val="008F7E53"/>
  </w:style>
  <w:style w:type="paragraph" w:customStyle="1" w:styleId="CDB7428E2DF34348816C348D333CE574">
    <w:name w:val="CDB7428E2DF34348816C348D333CE574"/>
    <w:rsid w:val="008F7E53"/>
  </w:style>
  <w:style w:type="paragraph" w:customStyle="1" w:styleId="6DDD9ED71D0D4C40B2B0A7C5CCE4F754">
    <w:name w:val="6DDD9ED71D0D4C40B2B0A7C5CCE4F754"/>
    <w:rsid w:val="008F7E53"/>
  </w:style>
  <w:style w:type="paragraph" w:customStyle="1" w:styleId="9458ACA667E04B28A78403C6926A415F">
    <w:name w:val="9458ACA667E04B28A78403C6926A415F"/>
    <w:rsid w:val="008F7E53"/>
  </w:style>
  <w:style w:type="paragraph" w:customStyle="1" w:styleId="06DADA335FDA4169AA32A0F3235BF57D">
    <w:name w:val="06DADA335FDA4169AA32A0F3235BF57D"/>
    <w:rsid w:val="008F7E53"/>
  </w:style>
  <w:style w:type="paragraph" w:customStyle="1" w:styleId="38F53F2B429540959137C91BA7B7FA99">
    <w:name w:val="38F53F2B429540959137C91BA7B7FA99"/>
    <w:rsid w:val="008F7E53"/>
  </w:style>
  <w:style w:type="paragraph" w:customStyle="1" w:styleId="902F828361D140479672F8E35A04FEEC">
    <w:name w:val="902F828361D140479672F8E35A04FEEC"/>
    <w:rsid w:val="008F7E53"/>
  </w:style>
  <w:style w:type="paragraph" w:customStyle="1" w:styleId="BFD7AC1747DE4351A63BCE217FAA9AA4">
    <w:name w:val="BFD7AC1747DE4351A63BCE217FAA9AA4"/>
    <w:rsid w:val="008F7E53"/>
  </w:style>
  <w:style w:type="paragraph" w:customStyle="1" w:styleId="E7F4417A2B3449CD990E095AEECB40DA">
    <w:name w:val="E7F4417A2B3449CD990E095AEECB40DA"/>
    <w:rsid w:val="008F7E53"/>
  </w:style>
  <w:style w:type="paragraph" w:customStyle="1" w:styleId="B5CD3CF09CC74333A9B63DB4C4CB6C43">
    <w:name w:val="B5CD3CF09CC74333A9B63DB4C4CB6C43"/>
    <w:rsid w:val="008F7E53"/>
  </w:style>
  <w:style w:type="paragraph" w:customStyle="1" w:styleId="E7CED741CFD94FBFA6FC9AC95A355460">
    <w:name w:val="E7CED741CFD94FBFA6FC9AC95A355460"/>
    <w:rsid w:val="008F7E53"/>
  </w:style>
  <w:style w:type="paragraph" w:customStyle="1" w:styleId="4217A596AC0D49A897EF490B2F9A08D9">
    <w:name w:val="4217A596AC0D49A897EF490B2F9A08D9"/>
    <w:rsid w:val="008F7E53"/>
  </w:style>
  <w:style w:type="paragraph" w:customStyle="1" w:styleId="94A07E95591A439BB50E714FFE650A60">
    <w:name w:val="94A07E95591A439BB50E714FFE650A60"/>
    <w:rsid w:val="008F7E53"/>
  </w:style>
  <w:style w:type="paragraph" w:customStyle="1" w:styleId="3D0E6972C2E34E57984FA1D72789C505">
    <w:name w:val="3D0E6972C2E34E57984FA1D72789C505"/>
    <w:rsid w:val="008F7E53"/>
  </w:style>
  <w:style w:type="paragraph" w:customStyle="1" w:styleId="EDF269499076451D9987ABBD244C8449">
    <w:name w:val="EDF269499076451D9987ABBD244C8449"/>
    <w:rsid w:val="008F7E53"/>
  </w:style>
  <w:style w:type="paragraph" w:customStyle="1" w:styleId="6BF305F22A46492B915B95B73BAC9BB3">
    <w:name w:val="6BF305F22A46492B915B95B73BAC9BB3"/>
    <w:rsid w:val="008F7E53"/>
  </w:style>
  <w:style w:type="paragraph" w:customStyle="1" w:styleId="669948F4289949F4B65FBDA7F40F2934">
    <w:name w:val="669948F4289949F4B65FBDA7F40F2934"/>
    <w:rsid w:val="008F7E53"/>
  </w:style>
  <w:style w:type="paragraph" w:customStyle="1" w:styleId="A5BBD0F2FEC349BCBC958336A73B573C">
    <w:name w:val="A5BBD0F2FEC349BCBC958336A73B573C"/>
    <w:rsid w:val="008F7E53"/>
  </w:style>
  <w:style w:type="paragraph" w:customStyle="1" w:styleId="D3DAEF37FFE04DE0A86FE78FFCFF8110">
    <w:name w:val="D3DAEF37FFE04DE0A86FE78FFCFF8110"/>
    <w:rsid w:val="008F7E53"/>
  </w:style>
  <w:style w:type="paragraph" w:customStyle="1" w:styleId="E2F602F752E1436D921F2BE11782F354">
    <w:name w:val="E2F602F752E1436D921F2BE11782F354"/>
    <w:rsid w:val="008F7E53"/>
  </w:style>
  <w:style w:type="paragraph" w:customStyle="1" w:styleId="9E743CC08F1E4E12B0C80067301DC83F">
    <w:name w:val="9E743CC08F1E4E12B0C80067301DC83F"/>
    <w:rsid w:val="008F7E53"/>
  </w:style>
  <w:style w:type="paragraph" w:customStyle="1" w:styleId="B7D51F2AA1944D559A24B10A0A75BA9A">
    <w:name w:val="B7D51F2AA1944D559A24B10A0A75BA9A"/>
    <w:rsid w:val="008F7E53"/>
  </w:style>
  <w:style w:type="paragraph" w:customStyle="1" w:styleId="3D90768BCA57459BB3C5AC2996609CBB">
    <w:name w:val="3D90768BCA57459BB3C5AC2996609CBB"/>
    <w:rsid w:val="008F7E53"/>
  </w:style>
  <w:style w:type="paragraph" w:customStyle="1" w:styleId="CB30AF96DE014E79A8D241B140701004">
    <w:name w:val="CB30AF96DE014E79A8D241B140701004"/>
    <w:rsid w:val="008F7E53"/>
  </w:style>
  <w:style w:type="paragraph" w:customStyle="1" w:styleId="BE1E6786C25F430DA4D546D642F44E0A">
    <w:name w:val="BE1E6786C25F430DA4D546D642F44E0A"/>
    <w:rsid w:val="008F7E53"/>
  </w:style>
  <w:style w:type="paragraph" w:customStyle="1" w:styleId="EDA9B021BBF946399B67E61EF3D6CC5D">
    <w:name w:val="EDA9B021BBF946399B67E61EF3D6CC5D"/>
    <w:rsid w:val="008F7E53"/>
  </w:style>
  <w:style w:type="paragraph" w:customStyle="1" w:styleId="BA78DA8213F548F09F81196D16E69C0F">
    <w:name w:val="BA78DA8213F548F09F81196D16E69C0F"/>
    <w:rsid w:val="008F7E53"/>
  </w:style>
  <w:style w:type="paragraph" w:customStyle="1" w:styleId="870B0B2350564F749B5AE24B87CC284B">
    <w:name w:val="870B0B2350564F749B5AE24B87CC284B"/>
    <w:rsid w:val="008F7E53"/>
  </w:style>
  <w:style w:type="paragraph" w:customStyle="1" w:styleId="62BAA1AC2A904651B4ADFB41A43E1F76">
    <w:name w:val="62BAA1AC2A904651B4ADFB41A43E1F76"/>
    <w:rsid w:val="008F7E53"/>
  </w:style>
  <w:style w:type="paragraph" w:customStyle="1" w:styleId="549190E5F2AC468FA5DC378C8A5CE10E">
    <w:name w:val="549190E5F2AC468FA5DC378C8A5CE10E"/>
    <w:rsid w:val="008F7E53"/>
  </w:style>
  <w:style w:type="paragraph" w:customStyle="1" w:styleId="4220951A3D174C19BD70C18854AE1073">
    <w:name w:val="4220951A3D174C19BD70C18854AE1073"/>
    <w:rsid w:val="008F7E53"/>
  </w:style>
  <w:style w:type="paragraph" w:customStyle="1" w:styleId="6ED2F15F3F5049FDB3A49A7E7CB01415">
    <w:name w:val="6ED2F15F3F5049FDB3A49A7E7CB01415"/>
    <w:rsid w:val="008F7E53"/>
  </w:style>
  <w:style w:type="paragraph" w:customStyle="1" w:styleId="894A2B17B7344CF49A5C22532FE6C6CD">
    <w:name w:val="894A2B17B7344CF49A5C22532FE6C6CD"/>
    <w:rsid w:val="008F7E53"/>
  </w:style>
  <w:style w:type="paragraph" w:customStyle="1" w:styleId="933EAA428ECB4E24953C2689DE744DA5">
    <w:name w:val="933EAA428ECB4E24953C2689DE744DA5"/>
    <w:rsid w:val="008F7E53"/>
  </w:style>
  <w:style w:type="paragraph" w:customStyle="1" w:styleId="8C953992099A4B9DADF28922125CBA2A">
    <w:name w:val="8C953992099A4B9DADF28922125CBA2A"/>
    <w:rsid w:val="008F7E53"/>
  </w:style>
  <w:style w:type="paragraph" w:customStyle="1" w:styleId="F98701C6097341C1AB2951440C81DC1A">
    <w:name w:val="F98701C6097341C1AB2951440C81DC1A"/>
    <w:rsid w:val="008F7E53"/>
  </w:style>
  <w:style w:type="paragraph" w:customStyle="1" w:styleId="465E3AED866B454784CD442A7E3369DF">
    <w:name w:val="465E3AED866B454784CD442A7E3369DF"/>
    <w:rsid w:val="008F7E53"/>
  </w:style>
  <w:style w:type="paragraph" w:customStyle="1" w:styleId="38D80F3E409540DFAE8C17D20BD087CD">
    <w:name w:val="38D80F3E409540DFAE8C17D20BD087CD"/>
    <w:rsid w:val="008F7E53"/>
  </w:style>
  <w:style w:type="paragraph" w:customStyle="1" w:styleId="122179964D004CB7AF033BAA02B277E3">
    <w:name w:val="122179964D004CB7AF033BAA02B277E3"/>
    <w:rsid w:val="008F7E53"/>
  </w:style>
  <w:style w:type="paragraph" w:customStyle="1" w:styleId="D8EB626BB2A8447CBA0F0775CB68FB27">
    <w:name w:val="D8EB626BB2A8447CBA0F0775CB68FB27"/>
    <w:rsid w:val="008F7E53"/>
  </w:style>
  <w:style w:type="paragraph" w:customStyle="1" w:styleId="B4333083CA734575A8E84D5CE6FCEFEE">
    <w:name w:val="B4333083CA734575A8E84D5CE6FCEFEE"/>
    <w:rsid w:val="008F7E53"/>
  </w:style>
  <w:style w:type="paragraph" w:customStyle="1" w:styleId="36C80BB133614481965BDBF15AB9540E">
    <w:name w:val="36C80BB133614481965BDBF15AB9540E"/>
    <w:rsid w:val="008F7E53"/>
  </w:style>
  <w:style w:type="paragraph" w:customStyle="1" w:styleId="A78F3560ADF24A46A8C521EDD538D51D">
    <w:name w:val="A78F3560ADF24A46A8C521EDD538D51D"/>
    <w:rsid w:val="008F7E53"/>
  </w:style>
  <w:style w:type="paragraph" w:customStyle="1" w:styleId="50FD693DAA5B443D9748A1EDCEEAAFF1">
    <w:name w:val="50FD693DAA5B443D9748A1EDCEEAAFF1"/>
    <w:rsid w:val="008F7E53"/>
  </w:style>
  <w:style w:type="paragraph" w:customStyle="1" w:styleId="A6BDD6F1125149FF88BCE58F9E3B7DDC">
    <w:name w:val="A6BDD6F1125149FF88BCE58F9E3B7DDC"/>
    <w:rsid w:val="008F7E53"/>
  </w:style>
  <w:style w:type="paragraph" w:customStyle="1" w:styleId="0D7E3EDA23A14C4E95B6B8537700A37D">
    <w:name w:val="0D7E3EDA23A14C4E95B6B8537700A37D"/>
    <w:rsid w:val="008F7E53"/>
  </w:style>
  <w:style w:type="paragraph" w:customStyle="1" w:styleId="688EA6CF59C345B8BAC6477A0FA460C5">
    <w:name w:val="688EA6CF59C345B8BAC6477A0FA460C5"/>
    <w:rsid w:val="008F7E53"/>
  </w:style>
  <w:style w:type="paragraph" w:customStyle="1" w:styleId="A78138E58F4A4855B1017E4FDC1F84FF">
    <w:name w:val="A78138E58F4A4855B1017E4FDC1F84FF"/>
    <w:rsid w:val="008F7E53"/>
  </w:style>
  <w:style w:type="paragraph" w:customStyle="1" w:styleId="906E9CE4747E46F69484F416D5FFB046">
    <w:name w:val="906E9CE4747E46F69484F416D5FFB046"/>
    <w:rsid w:val="008F7E53"/>
  </w:style>
  <w:style w:type="paragraph" w:customStyle="1" w:styleId="DBB63D935FCB4FB48EE4003C84DE418C">
    <w:name w:val="DBB63D935FCB4FB48EE4003C84DE418C"/>
    <w:rsid w:val="008F7E53"/>
  </w:style>
  <w:style w:type="paragraph" w:customStyle="1" w:styleId="14AF5FE2D27A46CC8A9E638E67AC1546">
    <w:name w:val="14AF5FE2D27A46CC8A9E638E67AC1546"/>
    <w:rsid w:val="008F7E53"/>
  </w:style>
  <w:style w:type="paragraph" w:customStyle="1" w:styleId="D3F37C613179488699F69B7DA6B2C136">
    <w:name w:val="D3F37C613179488699F69B7DA6B2C136"/>
    <w:rsid w:val="008F7E53"/>
  </w:style>
  <w:style w:type="paragraph" w:customStyle="1" w:styleId="E99B6A3904D04B1AB77CCB9F66635404">
    <w:name w:val="E99B6A3904D04B1AB77CCB9F66635404"/>
    <w:rsid w:val="008F7E53"/>
  </w:style>
  <w:style w:type="paragraph" w:customStyle="1" w:styleId="AC1D779D48A54DB1B5840C010AD64EAA">
    <w:name w:val="AC1D779D48A54DB1B5840C010AD64EAA"/>
    <w:rsid w:val="008F7E53"/>
  </w:style>
  <w:style w:type="paragraph" w:customStyle="1" w:styleId="1119D972A7BA4E759FE3CA006AFFC2DE">
    <w:name w:val="1119D972A7BA4E759FE3CA006AFFC2DE"/>
    <w:rsid w:val="008F7E53"/>
  </w:style>
  <w:style w:type="paragraph" w:customStyle="1" w:styleId="44BD6537C4A54DB8987E3E9BD1E97C08">
    <w:name w:val="44BD6537C4A54DB8987E3E9BD1E97C08"/>
    <w:rsid w:val="008F7E53"/>
  </w:style>
  <w:style w:type="paragraph" w:customStyle="1" w:styleId="E0F6FFDCB4214C04B6497A7CADC5DE4B">
    <w:name w:val="E0F6FFDCB4214C04B6497A7CADC5DE4B"/>
    <w:rsid w:val="008F7E53"/>
  </w:style>
  <w:style w:type="paragraph" w:customStyle="1" w:styleId="3886BD79433443C7BBFF05D75A989EA5">
    <w:name w:val="3886BD79433443C7BBFF05D75A989EA5"/>
    <w:rsid w:val="008F7E53"/>
  </w:style>
  <w:style w:type="paragraph" w:customStyle="1" w:styleId="193A121A02FF4765B8DBD796CD284FE1">
    <w:name w:val="193A121A02FF4765B8DBD796CD284FE1"/>
    <w:rsid w:val="008F7E53"/>
  </w:style>
  <w:style w:type="paragraph" w:customStyle="1" w:styleId="D3B9BDB1AB5E4DB7AF82E387DD112FC8">
    <w:name w:val="D3B9BDB1AB5E4DB7AF82E387DD112FC8"/>
    <w:rsid w:val="008F7E53"/>
  </w:style>
  <w:style w:type="paragraph" w:customStyle="1" w:styleId="5CA8FD7E3CE848BB9BC26C0AC4E6505C">
    <w:name w:val="5CA8FD7E3CE848BB9BC26C0AC4E6505C"/>
    <w:rsid w:val="008F7E53"/>
  </w:style>
  <w:style w:type="paragraph" w:customStyle="1" w:styleId="17595C71A07F47F182BC84C463B4F787">
    <w:name w:val="17595C71A07F47F182BC84C463B4F787"/>
    <w:rsid w:val="008F7E53"/>
  </w:style>
  <w:style w:type="paragraph" w:customStyle="1" w:styleId="2EDD617D640E4FF995C3633B6DF9AB64">
    <w:name w:val="2EDD617D640E4FF995C3633B6DF9AB64"/>
    <w:rsid w:val="008F7E53"/>
  </w:style>
  <w:style w:type="paragraph" w:customStyle="1" w:styleId="8C4846EC492942609C342F06177415C9">
    <w:name w:val="8C4846EC492942609C342F06177415C9"/>
    <w:rsid w:val="008F7E53"/>
  </w:style>
  <w:style w:type="paragraph" w:customStyle="1" w:styleId="04BE527E466649C69EF1DA2A6C0416EE">
    <w:name w:val="04BE527E466649C69EF1DA2A6C0416EE"/>
    <w:rsid w:val="008F7E53"/>
  </w:style>
  <w:style w:type="paragraph" w:customStyle="1" w:styleId="7EC57B8D83024ED1802235C512F37479">
    <w:name w:val="7EC57B8D83024ED1802235C512F37479"/>
    <w:rsid w:val="008F7E53"/>
  </w:style>
  <w:style w:type="paragraph" w:customStyle="1" w:styleId="9B38B18D9F2848CCA13C98D3BF3406C5">
    <w:name w:val="9B38B18D9F2848CCA13C98D3BF3406C5"/>
    <w:rsid w:val="008F7E53"/>
  </w:style>
  <w:style w:type="paragraph" w:customStyle="1" w:styleId="04A7C73FB0614253BF77D0A4012ABE7E">
    <w:name w:val="04A7C73FB0614253BF77D0A4012ABE7E"/>
    <w:rsid w:val="008F7E53"/>
  </w:style>
  <w:style w:type="paragraph" w:customStyle="1" w:styleId="762EF56DEFA34BCF8122F1B28699B5BF">
    <w:name w:val="762EF56DEFA34BCF8122F1B28699B5BF"/>
    <w:rsid w:val="008F7E53"/>
  </w:style>
  <w:style w:type="paragraph" w:customStyle="1" w:styleId="26FA9CF57BCC4C2DBC8ABCDE52672873">
    <w:name w:val="26FA9CF57BCC4C2DBC8ABCDE52672873"/>
    <w:rsid w:val="008F7E53"/>
  </w:style>
  <w:style w:type="paragraph" w:customStyle="1" w:styleId="358A4CB3435F423BB0E888855BA17702">
    <w:name w:val="358A4CB3435F423BB0E888855BA17702"/>
    <w:rsid w:val="008F7E53"/>
  </w:style>
  <w:style w:type="paragraph" w:customStyle="1" w:styleId="5AFE4285B9C4481EB9AA1B039E087591">
    <w:name w:val="5AFE4285B9C4481EB9AA1B039E087591"/>
    <w:rsid w:val="008F7E53"/>
  </w:style>
  <w:style w:type="paragraph" w:customStyle="1" w:styleId="740C5CB611504166A2C0A1E0A51F030B">
    <w:name w:val="740C5CB611504166A2C0A1E0A51F030B"/>
    <w:rsid w:val="008F7E53"/>
  </w:style>
  <w:style w:type="paragraph" w:customStyle="1" w:styleId="ED56EC87F93642E185A02B73968EA0B0">
    <w:name w:val="ED56EC87F93642E185A02B73968EA0B0"/>
    <w:rsid w:val="008F7E53"/>
  </w:style>
  <w:style w:type="paragraph" w:customStyle="1" w:styleId="46A5D1317CF14787B3FF08EB8FBE2393">
    <w:name w:val="46A5D1317CF14787B3FF08EB8FBE2393"/>
    <w:rsid w:val="008F7E53"/>
  </w:style>
  <w:style w:type="paragraph" w:customStyle="1" w:styleId="23C1A14016BD4ED1B7B210A209FC762F">
    <w:name w:val="23C1A14016BD4ED1B7B210A209FC762F"/>
    <w:rsid w:val="008F7E53"/>
  </w:style>
  <w:style w:type="paragraph" w:customStyle="1" w:styleId="4CFB50AEE1164BE098352BBE58B3AA71">
    <w:name w:val="4CFB50AEE1164BE098352BBE58B3AA71"/>
    <w:rsid w:val="008F7E53"/>
  </w:style>
  <w:style w:type="paragraph" w:customStyle="1" w:styleId="5BCDEBE5770A40CF907BE1257BACEECB">
    <w:name w:val="5BCDEBE5770A40CF907BE1257BACEECB"/>
    <w:rsid w:val="008F7E53"/>
  </w:style>
  <w:style w:type="paragraph" w:customStyle="1" w:styleId="C53769F45B84412EA4520509252AC6B8">
    <w:name w:val="C53769F45B84412EA4520509252AC6B8"/>
    <w:rsid w:val="008F7E53"/>
  </w:style>
  <w:style w:type="paragraph" w:customStyle="1" w:styleId="D6BEBF46A7514D60A3ECD877EBE2A045">
    <w:name w:val="D6BEBF46A7514D60A3ECD877EBE2A045"/>
    <w:rsid w:val="008F7E53"/>
  </w:style>
  <w:style w:type="paragraph" w:customStyle="1" w:styleId="E3AC2A444D1D4904ACC5132B22BEB3CB">
    <w:name w:val="E3AC2A444D1D4904ACC5132B22BEB3CB"/>
    <w:rsid w:val="008F7E53"/>
  </w:style>
  <w:style w:type="paragraph" w:customStyle="1" w:styleId="922AC3EAB21F4B008F1C18EB149F65DF">
    <w:name w:val="922AC3EAB21F4B008F1C18EB149F65DF"/>
    <w:rsid w:val="008F7E53"/>
  </w:style>
  <w:style w:type="paragraph" w:customStyle="1" w:styleId="DE8B7B180523493F8E987EB67233E5D8">
    <w:name w:val="DE8B7B180523493F8E987EB67233E5D8"/>
    <w:rsid w:val="008F7E53"/>
  </w:style>
  <w:style w:type="paragraph" w:customStyle="1" w:styleId="A5D9AAFAD60A48119F14905098FC1808">
    <w:name w:val="A5D9AAFAD60A48119F14905098FC1808"/>
    <w:rsid w:val="008F7E53"/>
  </w:style>
  <w:style w:type="paragraph" w:customStyle="1" w:styleId="A6111F7A740D4282BD33BD8D4536D165">
    <w:name w:val="A6111F7A740D4282BD33BD8D4536D165"/>
    <w:rsid w:val="008F7E53"/>
  </w:style>
  <w:style w:type="paragraph" w:customStyle="1" w:styleId="7F256DD6432245D9A8BC2621C29EEEEF">
    <w:name w:val="7F256DD6432245D9A8BC2621C29EEEEF"/>
    <w:rsid w:val="008F7E53"/>
  </w:style>
  <w:style w:type="paragraph" w:customStyle="1" w:styleId="C7A49A91D08742518E22417A5DDB40C7">
    <w:name w:val="C7A49A91D08742518E22417A5DDB40C7"/>
    <w:rsid w:val="008F7E53"/>
  </w:style>
  <w:style w:type="paragraph" w:customStyle="1" w:styleId="7EF36871B336404E95CB30ADCF385259">
    <w:name w:val="7EF36871B336404E95CB30ADCF385259"/>
    <w:rsid w:val="008F7E53"/>
  </w:style>
  <w:style w:type="paragraph" w:customStyle="1" w:styleId="A9AF20147BCD4F74BC1EA3A1B6CDA203">
    <w:name w:val="A9AF20147BCD4F74BC1EA3A1B6CDA203"/>
    <w:rsid w:val="008F7E53"/>
  </w:style>
  <w:style w:type="paragraph" w:customStyle="1" w:styleId="87E4D16F371840969E859D58DCE35FAB">
    <w:name w:val="87E4D16F371840969E859D58DCE35FAB"/>
    <w:rsid w:val="008F7E53"/>
  </w:style>
  <w:style w:type="paragraph" w:customStyle="1" w:styleId="697927E00AD4405C8CEA1B53559D4288">
    <w:name w:val="697927E00AD4405C8CEA1B53559D4288"/>
    <w:rsid w:val="008F7E53"/>
  </w:style>
  <w:style w:type="paragraph" w:customStyle="1" w:styleId="AFFB0E47192A41249A1B04F0146BDB94">
    <w:name w:val="AFFB0E47192A41249A1B04F0146BDB94"/>
    <w:rsid w:val="008F7E53"/>
  </w:style>
  <w:style w:type="paragraph" w:customStyle="1" w:styleId="23780EE54FC74444BC67DEE0DDC9C767">
    <w:name w:val="23780EE54FC74444BC67DEE0DDC9C767"/>
    <w:rsid w:val="008F7E53"/>
  </w:style>
  <w:style w:type="paragraph" w:customStyle="1" w:styleId="185BB368CB744EDDBA519482415467FE">
    <w:name w:val="185BB368CB744EDDBA519482415467FE"/>
    <w:rsid w:val="008F7E53"/>
  </w:style>
  <w:style w:type="paragraph" w:customStyle="1" w:styleId="3836BFFA12404FC98E7E9677B4B74D06">
    <w:name w:val="3836BFFA12404FC98E7E9677B4B74D06"/>
    <w:rsid w:val="008F7E53"/>
  </w:style>
  <w:style w:type="paragraph" w:customStyle="1" w:styleId="6EEB5F7FB46F411C99884DBC8354FDCC">
    <w:name w:val="6EEB5F7FB46F411C99884DBC8354FDCC"/>
    <w:rsid w:val="008F7E53"/>
  </w:style>
  <w:style w:type="paragraph" w:customStyle="1" w:styleId="EB0E6D08203944A2882C390522640EAD">
    <w:name w:val="EB0E6D08203944A2882C390522640EAD"/>
    <w:rsid w:val="008F7E53"/>
  </w:style>
  <w:style w:type="paragraph" w:customStyle="1" w:styleId="02DF0EA3623B417DA06809CEF65FE84E">
    <w:name w:val="02DF0EA3623B417DA06809CEF65FE84E"/>
    <w:rsid w:val="008F7E53"/>
  </w:style>
  <w:style w:type="paragraph" w:customStyle="1" w:styleId="F5C885D488714661A4D447E09889BDBF">
    <w:name w:val="F5C885D488714661A4D447E09889BDBF"/>
    <w:rsid w:val="008F7E53"/>
  </w:style>
  <w:style w:type="paragraph" w:customStyle="1" w:styleId="ED59CB3D88B94E5D9B71B4897A884431">
    <w:name w:val="ED59CB3D88B94E5D9B71B4897A884431"/>
    <w:rsid w:val="008F7E53"/>
  </w:style>
  <w:style w:type="paragraph" w:customStyle="1" w:styleId="84D83097AB8F4C4595C7A5C73EF8D1F5">
    <w:name w:val="84D83097AB8F4C4595C7A5C73EF8D1F5"/>
    <w:rsid w:val="008F7E53"/>
  </w:style>
  <w:style w:type="paragraph" w:customStyle="1" w:styleId="0CEAF8E4FAFE4E7DB8420D3EB7BFA679">
    <w:name w:val="0CEAF8E4FAFE4E7DB8420D3EB7BFA679"/>
    <w:rsid w:val="008F7E53"/>
  </w:style>
  <w:style w:type="paragraph" w:customStyle="1" w:styleId="0EFD7BEBAF7E4461AAE41344E41B8668">
    <w:name w:val="0EFD7BEBAF7E4461AAE41344E41B8668"/>
    <w:rsid w:val="008F7E53"/>
  </w:style>
  <w:style w:type="paragraph" w:customStyle="1" w:styleId="635BD5FE9295490483AD7C9964E8C4C0">
    <w:name w:val="635BD5FE9295490483AD7C9964E8C4C0"/>
    <w:rsid w:val="008F7E53"/>
  </w:style>
  <w:style w:type="paragraph" w:customStyle="1" w:styleId="CFE4661DADE14E08AA19849AE9BC3BBC">
    <w:name w:val="CFE4661DADE14E08AA19849AE9BC3BBC"/>
    <w:rsid w:val="008F7E53"/>
  </w:style>
  <w:style w:type="paragraph" w:customStyle="1" w:styleId="522C8B651E254973837575952605DB75">
    <w:name w:val="522C8B651E254973837575952605DB75"/>
    <w:rsid w:val="008F7E53"/>
  </w:style>
  <w:style w:type="paragraph" w:customStyle="1" w:styleId="606129A3EE324558A847F637413364F63">
    <w:name w:val="606129A3EE324558A847F637413364F63"/>
    <w:rsid w:val="000C27B0"/>
    <w:rPr>
      <w:rFonts w:eastAsiaTheme="minorHAnsi"/>
    </w:rPr>
  </w:style>
  <w:style w:type="paragraph" w:customStyle="1" w:styleId="1A7E295C7AD4439BA1E202E6BAB2CFB83">
    <w:name w:val="1A7E295C7AD4439BA1E202E6BAB2CFB83"/>
    <w:rsid w:val="000C27B0"/>
    <w:rPr>
      <w:rFonts w:eastAsiaTheme="minorHAnsi"/>
    </w:rPr>
  </w:style>
  <w:style w:type="paragraph" w:customStyle="1" w:styleId="762EF56DEFA34BCF8122F1B28699B5BF1">
    <w:name w:val="762EF56DEFA34BCF8122F1B28699B5BF1"/>
    <w:rsid w:val="000C27B0"/>
    <w:rPr>
      <w:rFonts w:eastAsiaTheme="minorHAnsi"/>
    </w:rPr>
  </w:style>
  <w:style w:type="paragraph" w:customStyle="1" w:styleId="26FA9CF57BCC4C2DBC8ABCDE526728731">
    <w:name w:val="26FA9CF57BCC4C2DBC8ABCDE526728731"/>
    <w:rsid w:val="000C27B0"/>
    <w:rPr>
      <w:rFonts w:eastAsiaTheme="minorHAnsi"/>
    </w:rPr>
  </w:style>
  <w:style w:type="paragraph" w:customStyle="1" w:styleId="5AFE4285B9C4481EB9AA1B039E0875911">
    <w:name w:val="5AFE4285B9C4481EB9AA1B039E0875911"/>
    <w:rsid w:val="000C27B0"/>
    <w:rPr>
      <w:rFonts w:eastAsiaTheme="minorHAnsi"/>
    </w:rPr>
  </w:style>
  <w:style w:type="paragraph" w:customStyle="1" w:styleId="740C5CB611504166A2C0A1E0A51F030B1">
    <w:name w:val="740C5CB611504166A2C0A1E0A51F030B1"/>
    <w:rsid w:val="000C27B0"/>
    <w:rPr>
      <w:rFonts w:eastAsiaTheme="minorHAnsi"/>
    </w:rPr>
  </w:style>
  <w:style w:type="paragraph" w:customStyle="1" w:styleId="46A5D1317CF14787B3FF08EB8FBE23931">
    <w:name w:val="46A5D1317CF14787B3FF08EB8FBE23931"/>
    <w:rsid w:val="000C27B0"/>
    <w:rPr>
      <w:rFonts w:eastAsiaTheme="minorHAnsi"/>
    </w:rPr>
  </w:style>
  <w:style w:type="paragraph" w:customStyle="1" w:styleId="23C1A14016BD4ED1B7B210A209FC762F1">
    <w:name w:val="23C1A14016BD4ED1B7B210A209FC762F1"/>
    <w:rsid w:val="000C27B0"/>
    <w:rPr>
      <w:rFonts w:eastAsiaTheme="minorHAnsi"/>
    </w:rPr>
  </w:style>
  <w:style w:type="paragraph" w:customStyle="1" w:styleId="5BCDEBE5770A40CF907BE1257BACEECB1">
    <w:name w:val="5BCDEBE5770A40CF907BE1257BACEECB1"/>
    <w:rsid w:val="000C27B0"/>
    <w:rPr>
      <w:rFonts w:eastAsiaTheme="minorHAnsi"/>
    </w:rPr>
  </w:style>
  <w:style w:type="paragraph" w:customStyle="1" w:styleId="C53769F45B84412EA4520509252AC6B81">
    <w:name w:val="C53769F45B84412EA4520509252AC6B81"/>
    <w:rsid w:val="000C27B0"/>
    <w:rPr>
      <w:rFonts w:eastAsiaTheme="minorHAnsi"/>
    </w:rPr>
  </w:style>
  <w:style w:type="paragraph" w:customStyle="1" w:styleId="E3AC2A444D1D4904ACC5132B22BEB3CB1">
    <w:name w:val="E3AC2A444D1D4904ACC5132B22BEB3CB1"/>
    <w:rsid w:val="000C27B0"/>
    <w:rPr>
      <w:rFonts w:eastAsiaTheme="minorHAnsi"/>
    </w:rPr>
  </w:style>
  <w:style w:type="paragraph" w:customStyle="1" w:styleId="922AC3EAB21F4B008F1C18EB149F65DF1">
    <w:name w:val="922AC3EAB21F4B008F1C18EB149F65DF1"/>
    <w:rsid w:val="000C27B0"/>
    <w:rPr>
      <w:rFonts w:eastAsiaTheme="minorHAnsi"/>
    </w:rPr>
  </w:style>
  <w:style w:type="paragraph" w:customStyle="1" w:styleId="A5D9AAFAD60A48119F14905098FC18081">
    <w:name w:val="A5D9AAFAD60A48119F14905098FC18081"/>
    <w:rsid w:val="000C27B0"/>
    <w:rPr>
      <w:rFonts w:eastAsiaTheme="minorHAnsi"/>
    </w:rPr>
  </w:style>
  <w:style w:type="paragraph" w:customStyle="1" w:styleId="A6111F7A740D4282BD33BD8D4536D1651">
    <w:name w:val="A6111F7A740D4282BD33BD8D4536D1651"/>
    <w:rsid w:val="000C27B0"/>
    <w:rPr>
      <w:rFonts w:eastAsiaTheme="minorHAnsi"/>
    </w:rPr>
  </w:style>
  <w:style w:type="paragraph" w:customStyle="1" w:styleId="C7A49A91D08742518E22417A5DDB40C71">
    <w:name w:val="C7A49A91D08742518E22417A5DDB40C71"/>
    <w:rsid w:val="000C27B0"/>
    <w:rPr>
      <w:rFonts w:eastAsiaTheme="minorHAnsi"/>
    </w:rPr>
  </w:style>
  <w:style w:type="paragraph" w:customStyle="1" w:styleId="7EF36871B336404E95CB30ADCF3852591">
    <w:name w:val="7EF36871B336404E95CB30ADCF3852591"/>
    <w:rsid w:val="000C27B0"/>
    <w:rPr>
      <w:rFonts w:eastAsiaTheme="minorHAnsi"/>
    </w:rPr>
  </w:style>
  <w:style w:type="paragraph" w:customStyle="1" w:styleId="87E4D16F371840969E859D58DCE35FAB1">
    <w:name w:val="87E4D16F371840969E859D58DCE35FAB1"/>
    <w:rsid w:val="000C27B0"/>
    <w:rPr>
      <w:rFonts w:eastAsiaTheme="minorHAnsi"/>
    </w:rPr>
  </w:style>
  <w:style w:type="paragraph" w:customStyle="1" w:styleId="697927E00AD4405C8CEA1B53559D42881">
    <w:name w:val="697927E00AD4405C8CEA1B53559D42881"/>
    <w:rsid w:val="000C27B0"/>
    <w:rPr>
      <w:rFonts w:eastAsiaTheme="minorHAnsi"/>
    </w:rPr>
  </w:style>
  <w:style w:type="paragraph" w:customStyle="1" w:styleId="23780EE54FC74444BC67DEE0DDC9C7671">
    <w:name w:val="23780EE54FC74444BC67DEE0DDC9C7671"/>
    <w:rsid w:val="000C27B0"/>
    <w:rPr>
      <w:rFonts w:eastAsiaTheme="minorHAnsi"/>
    </w:rPr>
  </w:style>
  <w:style w:type="paragraph" w:customStyle="1" w:styleId="185BB368CB744EDDBA519482415467FE1">
    <w:name w:val="185BB368CB744EDDBA519482415467FE1"/>
    <w:rsid w:val="000C27B0"/>
    <w:rPr>
      <w:rFonts w:eastAsiaTheme="minorHAnsi"/>
    </w:rPr>
  </w:style>
  <w:style w:type="paragraph" w:customStyle="1" w:styleId="6EEB5F7FB46F411C99884DBC8354FDCC1">
    <w:name w:val="6EEB5F7FB46F411C99884DBC8354FDCC1"/>
    <w:rsid w:val="000C27B0"/>
    <w:rPr>
      <w:rFonts w:eastAsiaTheme="minorHAnsi"/>
    </w:rPr>
  </w:style>
  <w:style w:type="paragraph" w:customStyle="1" w:styleId="EB0E6D08203944A2882C390522640EAD1">
    <w:name w:val="EB0E6D08203944A2882C390522640EAD1"/>
    <w:rsid w:val="000C27B0"/>
    <w:rPr>
      <w:rFonts w:eastAsiaTheme="minorHAnsi"/>
    </w:rPr>
  </w:style>
  <w:style w:type="paragraph" w:customStyle="1" w:styleId="02DF0EA3623B417DA06809CEF65FE84E1">
    <w:name w:val="02DF0EA3623B417DA06809CEF65FE84E1"/>
    <w:rsid w:val="000C27B0"/>
    <w:rPr>
      <w:rFonts w:eastAsiaTheme="minorHAnsi"/>
    </w:rPr>
  </w:style>
  <w:style w:type="paragraph" w:customStyle="1" w:styleId="ED59CB3D88B94E5D9B71B4897A8844311">
    <w:name w:val="ED59CB3D88B94E5D9B71B4897A8844311"/>
    <w:rsid w:val="000C27B0"/>
    <w:rPr>
      <w:rFonts w:eastAsiaTheme="minorHAnsi"/>
    </w:rPr>
  </w:style>
  <w:style w:type="paragraph" w:customStyle="1" w:styleId="84D83097AB8F4C4595C7A5C73EF8D1F51">
    <w:name w:val="84D83097AB8F4C4595C7A5C73EF8D1F51"/>
    <w:rsid w:val="000C27B0"/>
    <w:rPr>
      <w:rFonts w:eastAsiaTheme="minorHAnsi"/>
    </w:rPr>
  </w:style>
  <w:style w:type="paragraph" w:customStyle="1" w:styleId="0CEAF8E4FAFE4E7DB8420D3EB7BFA6791">
    <w:name w:val="0CEAF8E4FAFE4E7DB8420D3EB7BFA6791"/>
    <w:rsid w:val="000C27B0"/>
    <w:rPr>
      <w:rFonts w:eastAsiaTheme="minorHAnsi"/>
    </w:rPr>
  </w:style>
  <w:style w:type="paragraph" w:customStyle="1" w:styleId="635BD5FE9295490483AD7C9964E8C4C01">
    <w:name w:val="635BD5FE9295490483AD7C9964E8C4C01"/>
    <w:rsid w:val="000C27B0"/>
    <w:rPr>
      <w:rFonts w:eastAsiaTheme="minorHAnsi"/>
    </w:rPr>
  </w:style>
  <w:style w:type="paragraph" w:customStyle="1" w:styleId="CFE4661DADE14E08AA19849AE9BC3BBC1">
    <w:name w:val="CFE4661DADE14E08AA19849AE9BC3BBC1"/>
    <w:rsid w:val="000C27B0"/>
    <w:rPr>
      <w:rFonts w:eastAsiaTheme="minorHAnsi"/>
    </w:rPr>
  </w:style>
  <w:style w:type="paragraph" w:customStyle="1" w:styleId="606129A3EE324558A847F637413364F64">
    <w:name w:val="606129A3EE324558A847F637413364F64"/>
    <w:rsid w:val="0064291C"/>
    <w:rPr>
      <w:rFonts w:eastAsiaTheme="minorHAnsi"/>
    </w:rPr>
  </w:style>
  <w:style w:type="paragraph" w:customStyle="1" w:styleId="1A7E295C7AD4439BA1E202E6BAB2CFB84">
    <w:name w:val="1A7E295C7AD4439BA1E202E6BAB2CFB84"/>
    <w:rsid w:val="0064291C"/>
    <w:rPr>
      <w:rFonts w:eastAsiaTheme="minorHAnsi"/>
    </w:rPr>
  </w:style>
  <w:style w:type="paragraph" w:customStyle="1" w:styleId="762EF56DEFA34BCF8122F1B28699B5BF2">
    <w:name w:val="762EF56DEFA34BCF8122F1B28699B5BF2"/>
    <w:rsid w:val="0064291C"/>
    <w:rPr>
      <w:rFonts w:eastAsiaTheme="minorHAnsi"/>
    </w:rPr>
  </w:style>
  <w:style w:type="paragraph" w:customStyle="1" w:styleId="26FA9CF57BCC4C2DBC8ABCDE526728732">
    <w:name w:val="26FA9CF57BCC4C2DBC8ABCDE526728732"/>
    <w:rsid w:val="0064291C"/>
    <w:rPr>
      <w:rFonts w:eastAsiaTheme="minorHAnsi"/>
    </w:rPr>
  </w:style>
  <w:style w:type="paragraph" w:customStyle="1" w:styleId="5AFE4285B9C4481EB9AA1B039E0875912">
    <w:name w:val="5AFE4285B9C4481EB9AA1B039E0875912"/>
    <w:rsid w:val="0064291C"/>
    <w:rPr>
      <w:rFonts w:eastAsiaTheme="minorHAnsi"/>
    </w:rPr>
  </w:style>
  <w:style w:type="paragraph" w:customStyle="1" w:styleId="740C5CB611504166A2C0A1E0A51F030B2">
    <w:name w:val="740C5CB611504166A2C0A1E0A51F030B2"/>
    <w:rsid w:val="0064291C"/>
    <w:rPr>
      <w:rFonts w:eastAsiaTheme="minorHAnsi"/>
    </w:rPr>
  </w:style>
  <w:style w:type="paragraph" w:customStyle="1" w:styleId="46A5D1317CF14787B3FF08EB8FBE23932">
    <w:name w:val="46A5D1317CF14787B3FF08EB8FBE23932"/>
    <w:rsid w:val="0064291C"/>
    <w:rPr>
      <w:rFonts w:eastAsiaTheme="minorHAnsi"/>
    </w:rPr>
  </w:style>
  <w:style w:type="paragraph" w:customStyle="1" w:styleId="23C1A14016BD4ED1B7B210A209FC762F2">
    <w:name w:val="23C1A14016BD4ED1B7B210A209FC762F2"/>
    <w:rsid w:val="0064291C"/>
    <w:rPr>
      <w:rFonts w:eastAsiaTheme="minorHAnsi"/>
    </w:rPr>
  </w:style>
  <w:style w:type="paragraph" w:customStyle="1" w:styleId="5BCDEBE5770A40CF907BE1257BACEECB2">
    <w:name w:val="5BCDEBE5770A40CF907BE1257BACEECB2"/>
    <w:rsid w:val="0064291C"/>
    <w:rPr>
      <w:rFonts w:eastAsiaTheme="minorHAnsi"/>
    </w:rPr>
  </w:style>
  <w:style w:type="paragraph" w:customStyle="1" w:styleId="C53769F45B84412EA4520509252AC6B82">
    <w:name w:val="C53769F45B84412EA4520509252AC6B82"/>
    <w:rsid w:val="0064291C"/>
    <w:rPr>
      <w:rFonts w:eastAsiaTheme="minorHAnsi"/>
    </w:rPr>
  </w:style>
  <w:style w:type="paragraph" w:customStyle="1" w:styleId="E3AC2A444D1D4904ACC5132B22BEB3CB2">
    <w:name w:val="E3AC2A444D1D4904ACC5132B22BEB3CB2"/>
    <w:rsid w:val="0064291C"/>
    <w:rPr>
      <w:rFonts w:eastAsiaTheme="minorHAnsi"/>
    </w:rPr>
  </w:style>
  <w:style w:type="paragraph" w:customStyle="1" w:styleId="922AC3EAB21F4B008F1C18EB149F65DF2">
    <w:name w:val="922AC3EAB21F4B008F1C18EB149F65DF2"/>
    <w:rsid w:val="0064291C"/>
    <w:rPr>
      <w:rFonts w:eastAsiaTheme="minorHAnsi"/>
    </w:rPr>
  </w:style>
  <w:style w:type="paragraph" w:customStyle="1" w:styleId="A5D9AAFAD60A48119F14905098FC18082">
    <w:name w:val="A5D9AAFAD60A48119F14905098FC18082"/>
    <w:rsid w:val="0064291C"/>
    <w:rPr>
      <w:rFonts w:eastAsiaTheme="minorHAnsi"/>
    </w:rPr>
  </w:style>
  <w:style w:type="paragraph" w:customStyle="1" w:styleId="A6111F7A740D4282BD33BD8D4536D1652">
    <w:name w:val="A6111F7A740D4282BD33BD8D4536D1652"/>
    <w:rsid w:val="0064291C"/>
    <w:rPr>
      <w:rFonts w:eastAsiaTheme="minorHAnsi"/>
    </w:rPr>
  </w:style>
  <w:style w:type="paragraph" w:customStyle="1" w:styleId="C7A49A91D08742518E22417A5DDB40C72">
    <w:name w:val="C7A49A91D08742518E22417A5DDB40C72"/>
    <w:rsid w:val="0064291C"/>
    <w:rPr>
      <w:rFonts w:eastAsiaTheme="minorHAnsi"/>
    </w:rPr>
  </w:style>
  <w:style w:type="paragraph" w:customStyle="1" w:styleId="7EF36871B336404E95CB30ADCF3852592">
    <w:name w:val="7EF36871B336404E95CB30ADCF3852592"/>
    <w:rsid w:val="0064291C"/>
    <w:rPr>
      <w:rFonts w:eastAsiaTheme="minorHAnsi"/>
    </w:rPr>
  </w:style>
  <w:style w:type="paragraph" w:customStyle="1" w:styleId="87E4D16F371840969E859D58DCE35FAB2">
    <w:name w:val="87E4D16F371840969E859D58DCE35FAB2"/>
    <w:rsid w:val="0064291C"/>
    <w:rPr>
      <w:rFonts w:eastAsiaTheme="minorHAnsi"/>
    </w:rPr>
  </w:style>
  <w:style w:type="paragraph" w:customStyle="1" w:styleId="697927E00AD4405C8CEA1B53559D42882">
    <w:name w:val="697927E00AD4405C8CEA1B53559D42882"/>
    <w:rsid w:val="0064291C"/>
    <w:rPr>
      <w:rFonts w:eastAsiaTheme="minorHAnsi"/>
    </w:rPr>
  </w:style>
  <w:style w:type="paragraph" w:customStyle="1" w:styleId="23780EE54FC74444BC67DEE0DDC9C7672">
    <w:name w:val="23780EE54FC74444BC67DEE0DDC9C7672"/>
    <w:rsid w:val="0064291C"/>
    <w:rPr>
      <w:rFonts w:eastAsiaTheme="minorHAnsi"/>
    </w:rPr>
  </w:style>
  <w:style w:type="paragraph" w:customStyle="1" w:styleId="185BB368CB744EDDBA519482415467FE2">
    <w:name w:val="185BB368CB744EDDBA519482415467FE2"/>
    <w:rsid w:val="0064291C"/>
    <w:rPr>
      <w:rFonts w:eastAsiaTheme="minorHAnsi"/>
    </w:rPr>
  </w:style>
  <w:style w:type="paragraph" w:customStyle="1" w:styleId="6EEB5F7FB46F411C99884DBC8354FDCC2">
    <w:name w:val="6EEB5F7FB46F411C99884DBC8354FDCC2"/>
    <w:rsid w:val="0064291C"/>
    <w:rPr>
      <w:rFonts w:eastAsiaTheme="minorHAnsi"/>
    </w:rPr>
  </w:style>
  <w:style w:type="paragraph" w:customStyle="1" w:styleId="EB0E6D08203944A2882C390522640EAD2">
    <w:name w:val="EB0E6D08203944A2882C390522640EAD2"/>
    <w:rsid w:val="0064291C"/>
    <w:rPr>
      <w:rFonts w:eastAsiaTheme="minorHAnsi"/>
    </w:rPr>
  </w:style>
  <w:style w:type="paragraph" w:customStyle="1" w:styleId="02DF0EA3623B417DA06809CEF65FE84E2">
    <w:name w:val="02DF0EA3623B417DA06809CEF65FE84E2"/>
    <w:rsid w:val="0064291C"/>
    <w:rPr>
      <w:rFonts w:eastAsiaTheme="minorHAnsi"/>
    </w:rPr>
  </w:style>
  <w:style w:type="paragraph" w:customStyle="1" w:styleId="ED59CB3D88B94E5D9B71B4897A8844312">
    <w:name w:val="ED59CB3D88B94E5D9B71B4897A8844312"/>
    <w:rsid w:val="0064291C"/>
    <w:rPr>
      <w:rFonts w:eastAsiaTheme="minorHAnsi"/>
    </w:rPr>
  </w:style>
  <w:style w:type="paragraph" w:customStyle="1" w:styleId="84D83097AB8F4C4595C7A5C73EF8D1F52">
    <w:name w:val="84D83097AB8F4C4595C7A5C73EF8D1F52"/>
    <w:rsid w:val="0064291C"/>
    <w:rPr>
      <w:rFonts w:eastAsiaTheme="minorHAnsi"/>
    </w:rPr>
  </w:style>
  <w:style w:type="paragraph" w:customStyle="1" w:styleId="0CEAF8E4FAFE4E7DB8420D3EB7BFA6792">
    <w:name w:val="0CEAF8E4FAFE4E7DB8420D3EB7BFA6792"/>
    <w:rsid w:val="0064291C"/>
    <w:rPr>
      <w:rFonts w:eastAsiaTheme="minorHAnsi"/>
    </w:rPr>
  </w:style>
  <w:style w:type="paragraph" w:customStyle="1" w:styleId="635BD5FE9295490483AD7C9964E8C4C02">
    <w:name w:val="635BD5FE9295490483AD7C9964E8C4C02"/>
    <w:rsid w:val="0064291C"/>
    <w:rPr>
      <w:rFonts w:eastAsiaTheme="minorHAnsi"/>
    </w:rPr>
  </w:style>
  <w:style w:type="paragraph" w:customStyle="1" w:styleId="CFE4661DADE14E08AA19849AE9BC3BBC2">
    <w:name w:val="CFE4661DADE14E08AA19849AE9BC3BBC2"/>
    <w:rsid w:val="0064291C"/>
    <w:rPr>
      <w:rFonts w:eastAsiaTheme="minorHAnsi"/>
    </w:rPr>
  </w:style>
  <w:style w:type="paragraph" w:customStyle="1" w:styleId="318FB5BE9991425ABF9B70D0B1C806B2">
    <w:name w:val="318FB5BE9991425ABF9B70D0B1C806B2"/>
    <w:rsid w:val="0064291C"/>
  </w:style>
  <w:style w:type="paragraph" w:customStyle="1" w:styleId="60C82B6AC2BA47C788C401CC33F35F3A">
    <w:name w:val="60C82B6AC2BA47C788C401CC33F35F3A"/>
    <w:rsid w:val="0064291C"/>
  </w:style>
  <w:style w:type="paragraph" w:customStyle="1" w:styleId="D9AE92B474564F909B4217D1071D2C37">
    <w:name w:val="D9AE92B474564F909B4217D1071D2C37"/>
    <w:rsid w:val="0064291C"/>
  </w:style>
  <w:style w:type="paragraph" w:customStyle="1" w:styleId="8A50397AD2A64FBB84A46F8BC0E7AB3F">
    <w:name w:val="8A50397AD2A64FBB84A46F8BC0E7AB3F"/>
    <w:rsid w:val="0064291C"/>
  </w:style>
  <w:style w:type="paragraph" w:customStyle="1" w:styleId="E610FE4A5E0F41808E012A964EA29A13">
    <w:name w:val="E610FE4A5E0F41808E012A964EA29A13"/>
    <w:rsid w:val="0064291C"/>
  </w:style>
  <w:style w:type="paragraph" w:customStyle="1" w:styleId="C1A026BECFD245C5B2D4F6F208663B93">
    <w:name w:val="C1A026BECFD245C5B2D4F6F208663B93"/>
    <w:rsid w:val="0064291C"/>
  </w:style>
  <w:style w:type="paragraph" w:customStyle="1" w:styleId="676EB5EA9BCC4A5494A73BC0D56E0E4E">
    <w:name w:val="676EB5EA9BCC4A5494A73BC0D56E0E4E"/>
    <w:rsid w:val="0064291C"/>
  </w:style>
  <w:style w:type="paragraph" w:customStyle="1" w:styleId="07F32F8C284F469681A90AE60F98B039">
    <w:name w:val="07F32F8C284F469681A90AE60F98B039"/>
    <w:rsid w:val="0064291C"/>
  </w:style>
  <w:style w:type="paragraph" w:customStyle="1" w:styleId="6058B310EAF349D8A5FEB5452877FA6C">
    <w:name w:val="6058B310EAF349D8A5FEB5452877FA6C"/>
    <w:rsid w:val="0064291C"/>
  </w:style>
  <w:style w:type="paragraph" w:customStyle="1" w:styleId="4B75DDD6175F4812AD546617D3CE22D5">
    <w:name w:val="4B75DDD6175F4812AD546617D3CE22D5"/>
    <w:rsid w:val="0064291C"/>
  </w:style>
  <w:style w:type="paragraph" w:customStyle="1" w:styleId="97AB605792214CCE9440DD8AFCE6DD25">
    <w:name w:val="97AB605792214CCE9440DD8AFCE6DD25"/>
    <w:rsid w:val="0064291C"/>
  </w:style>
  <w:style w:type="paragraph" w:customStyle="1" w:styleId="BC0992C623FC4865BC2D8FEBBD0EC955">
    <w:name w:val="BC0992C623FC4865BC2D8FEBBD0EC955"/>
    <w:rsid w:val="0064291C"/>
  </w:style>
  <w:style w:type="paragraph" w:customStyle="1" w:styleId="BDFE2F675E6047E7966C539714A12BD3">
    <w:name w:val="BDFE2F675E6047E7966C539714A12BD3"/>
    <w:rsid w:val="0064291C"/>
  </w:style>
  <w:style w:type="paragraph" w:customStyle="1" w:styleId="E1F0DFE224A0409C91BF1F6DDCF57391">
    <w:name w:val="E1F0DFE224A0409C91BF1F6DDCF57391"/>
    <w:rsid w:val="0064291C"/>
  </w:style>
  <w:style w:type="paragraph" w:customStyle="1" w:styleId="888DD62AF67A4159950361F9D85FE577">
    <w:name w:val="888DD62AF67A4159950361F9D85FE577"/>
    <w:rsid w:val="0064291C"/>
  </w:style>
  <w:style w:type="paragraph" w:customStyle="1" w:styleId="0C89F483A013433EA26D6B816E9F0538">
    <w:name w:val="0C89F483A013433EA26D6B816E9F0538"/>
    <w:rsid w:val="0064291C"/>
  </w:style>
  <w:style w:type="paragraph" w:customStyle="1" w:styleId="B58FE67BE1F4428E97AC83A42D3DBD62">
    <w:name w:val="B58FE67BE1F4428E97AC83A42D3DBD62"/>
    <w:rsid w:val="0064291C"/>
  </w:style>
  <w:style w:type="paragraph" w:customStyle="1" w:styleId="D2E2201F273E483BBA3CE55DC09EAC8F">
    <w:name w:val="D2E2201F273E483BBA3CE55DC09EAC8F"/>
    <w:rsid w:val="0064291C"/>
  </w:style>
  <w:style w:type="paragraph" w:customStyle="1" w:styleId="37EC401EFD914C47A70F6EFC8199D3BA">
    <w:name w:val="37EC401EFD914C47A70F6EFC8199D3BA"/>
    <w:rsid w:val="0064291C"/>
  </w:style>
  <w:style w:type="paragraph" w:customStyle="1" w:styleId="E8AA6BD814FC4FED8A3B9556734A9DA6">
    <w:name w:val="E8AA6BD814FC4FED8A3B9556734A9DA6"/>
    <w:rsid w:val="0064291C"/>
  </w:style>
  <w:style w:type="paragraph" w:customStyle="1" w:styleId="C4C4B0E2C78D447C8F4CE35A20A51A04">
    <w:name w:val="C4C4B0E2C78D447C8F4CE35A20A51A04"/>
    <w:rsid w:val="0064291C"/>
  </w:style>
  <w:style w:type="paragraph" w:customStyle="1" w:styleId="48FB35881AF14FC284560081F5F4B980">
    <w:name w:val="48FB35881AF14FC284560081F5F4B980"/>
    <w:rsid w:val="0064291C"/>
  </w:style>
  <w:style w:type="paragraph" w:customStyle="1" w:styleId="2B6280E8D0254455B66F8CB31D0E4D75">
    <w:name w:val="2B6280E8D0254455B66F8CB31D0E4D75"/>
    <w:rsid w:val="0064291C"/>
  </w:style>
  <w:style w:type="paragraph" w:customStyle="1" w:styleId="DB56AA55C2B141729F4DA35763484872">
    <w:name w:val="DB56AA55C2B141729F4DA35763484872"/>
    <w:rsid w:val="0064291C"/>
  </w:style>
  <w:style w:type="paragraph" w:customStyle="1" w:styleId="B4FB690E89F640BCBD729AEA4CEA1251">
    <w:name w:val="B4FB690E89F640BCBD729AEA4CEA1251"/>
    <w:rsid w:val="0064291C"/>
  </w:style>
  <w:style w:type="paragraph" w:customStyle="1" w:styleId="E2EAE70C85214ECF9BFEE7CC816D77C4">
    <w:name w:val="E2EAE70C85214ECF9BFEE7CC816D77C4"/>
    <w:rsid w:val="0064291C"/>
  </w:style>
  <w:style w:type="paragraph" w:customStyle="1" w:styleId="C21D0881659146819F22D51B89B6956F">
    <w:name w:val="C21D0881659146819F22D51B89B6956F"/>
    <w:rsid w:val="0064291C"/>
  </w:style>
  <w:style w:type="paragraph" w:customStyle="1" w:styleId="4FE15ADF184748AC975E4E82342CF2CD">
    <w:name w:val="4FE15ADF184748AC975E4E82342CF2CD"/>
    <w:rsid w:val="0064291C"/>
  </w:style>
  <w:style w:type="paragraph" w:customStyle="1" w:styleId="BD942EA65A124F24A0D6FB237E3475E2">
    <w:name w:val="BD942EA65A124F24A0D6FB237E3475E2"/>
    <w:rsid w:val="0064291C"/>
  </w:style>
  <w:style w:type="paragraph" w:customStyle="1" w:styleId="B99E6F9F9BFF4000859FFD5BC21FA6DD">
    <w:name w:val="B99E6F9F9BFF4000859FFD5BC21FA6DD"/>
    <w:rsid w:val="0064291C"/>
  </w:style>
  <w:style w:type="paragraph" w:customStyle="1" w:styleId="BA3960F774704E66B08502504345FC79">
    <w:name w:val="BA3960F774704E66B08502504345FC79"/>
    <w:rsid w:val="0064291C"/>
  </w:style>
  <w:style w:type="paragraph" w:customStyle="1" w:styleId="94C0235C463542018F46C9A49A763D5B">
    <w:name w:val="94C0235C463542018F46C9A49A763D5B"/>
    <w:rsid w:val="0064291C"/>
  </w:style>
  <w:style w:type="paragraph" w:customStyle="1" w:styleId="5470BFFBD54F4719A4473BE53A78282A">
    <w:name w:val="5470BFFBD54F4719A4473BE53A78282A"/>
    <w:rsid w:val="0064291C"/>
  </w:style>
  <w:style w:type="paragraph" w:customStyle="1" w:styleId="F1E2F5FBBC7D4CC3AE5D8D9A2BC8BE9B">
    <w:name w:val="F1E2F5FBBC7D4CC3AE5D8D9A2BC8BE9B"/>
    <w:rsid w:val="0064291C"/>
  </w:style>
  <w:style w:type="paragraph" w:customStyle="1" w:styleId="42E272C8114F4CA897D3D8A5C0394E98">
    <w:name w:val="42E272C8114F4CA897D3D8A5C0394E98"/>
    <w:rsid w:val="0064291C"/>
  </w:style>
  <w:style w:type="paragraph" w:customStyle="1" w:styleId="7C5F862E6CC44B3293439B39AFBAF457">
    <w:name w:val="7C5F862E6CC44B3293439B39AFBAF457"/>
    <w:rsid w:val="0064291C"/>
  </w:style>
  <w:style w:type="paragraph" w:customStyle="1" w:styleId="335C9A7591AA4DC694C90B402EF2917C">
    <w:name w:val="335C9A7591AA4DC694C90B402EF2917C"/>
    <w:rsid w:val="0064291C"/>
  </w:style>
  <w:style w:type="paragraph" w:customStyle="1" w:styleId="F913CBA4A9B640BCAB2868941F96C412">
    <w:name w:val="F913CBA4A9B640BCAB2868941F96C412"/>
    <w:rsid w:val="0064291C"/>
  </w:style>
  <w:style w:type="paragraph" w:customStyle="1" w:styleId="606129A3EE324558A847F637413364F65">
    <w:name w:val="606129A3EE324558A847F637413364F65"/>
    <w:rsid w:val="0083733E"/>
    <w:rPr>
      <w:rFonts w:eastAsiaTheme="minorHAnsi"/>
    </w:rPr>
  </w:style>
  <w:style w:type="paragraph" w:customStyle="1" w:styleId="1A7E295C7AD4439BA1E202E6BAB2CFB85">
    <w:name w:val="1A7E295C7AD4439BA1E202E6BAB2CFB85"/>
    <w:rsid w:val="0083733E"/>
    <w:rPr>
      <w:rFonts w:eastAsiaTheme="minorHAnsi"/>
    </w:rPr>
  </w:style>
  <w:style w:type="paragraph" w:customStyle="1" w:styleId="318FB5BE9991425ABF9B70D0B1C806B21">
    <w:name w:val="318FB5BE9991425ABF9B70D0B1C806B21"/>
    <w:rsid w:val="0083733E"/>
    <w:rPr>
      <w:rFonts w:eastAsiaTheme="minorHAnsi"/>
    </w:rPr>
  </w:style>
  <w:style w:type="paragraph" w:customStyle="1" w:styleId="60C82B6AC2BA47C788C401CC33F35F3A1">
    <w:name w:val="60C82B6AC2BA47C788C401CC33F35F3A1"/>
    <w:rsid w:val="0083733E"/>
    <w:rPr>
      <w:rFonts w:eastAsiaTheme="minorHAnsi"/>
    </w:rPr>
  </w:style>
  <w:style w:type="paragraph" w:customStyle="1" w:styleId="AD150008311545C7BA39FFCB70795550">
    <w:name w:val="AD150008311545C7BA39FFCB70795550"/>
    <w:rsid w:val="0083733E"/>
    <w:rPr>
      <w:rFonts w:eastAsiaTheme="minorHAnsi"/>
    </w:rPr>
  </w:style>
  <w:style w:type="paragraph" w:customStyle="1" w:styleId="8A50397AD2A64FBB84A46F8BC0E7AB3F1">
    <w:name w:val="8A50397AD2A64FBB84A46F8BC0E7AB3F1"/>
    <w:rsid w:val="0083733E"/>
    <w:rPr>
      <w:rFonts w:eastAsiaTheme="minorHAnsi"/>
    </w:rPr>
  </w:style>
  <w:style w:type="paragraph" w:customStyle="1" w:styleId="E610FE4A5E0F41808E012A964EA29A131">
    <w:name w:val="E610FE4A5E0F41808E012A964EA29A131"/>
    <w:rsid w:val="0083733E"/>
    <w:rPr>
      <w:rFonts w:eastAsiaTheme="minorHAnsi"/>
    </w:rPr>
  </w:style>
  <w:style w:type="paragraph" w:customStyle="1" w:styleId="676EB5EA9BCC4A5494A73BC0D56E0E4E1">
    <w:name w:val="676EB5EA9BCC4A5494A73BC0D56E0E4E1"/>
    <w:rsid w:val="0083733E"/>
    <w:rPr>
      <w:rFonts w:eastAsiaTheme="minorHAnsi"/>
    </w:rPr>
  </w:style>
  <w:style w:type="paragraph" w:customStyle="1" w:styleId="07F32F8C284F469681A90AE60F98B0391">
    <w:name w:val="07F32F8C284F469681A90AE60F98B0391"/>
    <w:rsid w:val="0083733E"/>
    <w:rPr>
      <w:rFonts w:eastAsiaTheme="minorHAnsi"/>
    </w:rPr>
  </w:style>
  <w:style w:type="paragraph" w:customStyle="1" w:styleId="4B75DDD6175F4812AD546617D3CE22D51">
    <w:name w:val="4B75DDD6175F4812AD546617D3CE22D51"/>
    <w:rsid w:val="0083733E"/>
    <w:rPr>
      <w:rFonts w:eastAsiaTheme="minorHAnsi"/>
    </w:rPr>
  </w:style>
  <w:style w:type="paragraph" w:customStyle="1" w:styleId="97AB605792214CCE9440DD8AFCE6DD251">
    <w:name w:val="97AB605792214CCE9440DD8AFCE6DD251"/>
    <w:rsid w:val="0083733E"/>
    <w:rPr>
      <w:rFonts w:eastAsiaTheme="minorHAnsi"/>
    </w:rPr>
  </w:style>
  <w:style w:type="paragraph" w:customStyle="1" w:styleId="BDFE2F675E6047E7966C539714A12BD31">
    <w:name w:val="BDFE2F675E6047E7966C539714A12BD31"/>
    <w:rsid w:val="0083733E"/>
    <w:rPr>
      <w:rFonts w:eastAsiaTheme="minorHAnsi"/>
    </w:rPr>
  </w:style>
  <w:style w:type="paragraph" w:customStyle="1" w:styleId="E1F0DFE224A0409C91BF1F6DDCF573911">
    <w:name w:val="E1F0DFE224A0409C91BF1F6DDCF573911"/>
    <w:rsid w:val="0083733E"/>
    <w:rPr>
      <w:rFonts w:eastAsiaTheme="minorHAnsi"/>
    </w:rPr>
  </w:style>
  <w:style w:type="paragraph" w:customStyle="1" w:styleId="0C89F483A013433EA26D6B816E9F05381">
    <w:name w:val="0C89F483A013433EA26D6B816E9F05381"/>
    <w:rsid w:val="0083733E"/>
    <w:rPr>
      <w:rFonts w:eastAsiaTheme="minorHAnsi"/>
    </w:rPr>
  </w:style>
  <w:style w:type="paragraph" w:customStyle="1" w:styleId="B58FE67BE1F4428E97AC83A42D3DBD621">
    <w:name w:val="B58FE67BE1F4428E97AC83A42D3DBD621"/>
    <w:rsid w:val="0083733E"/>
    <w:rPr>
      <w:rFonts w:eastAsiaTheme="minorHAnsi"/>
    </w:rPr>
  </w:style>
  <w:style w:type="paragraph" w:customStyle="1" w:styleId="37EC401EFD914C47A70F6EFC8199D3BA1">
    <w:name w:val="37EC401EFD914C47A70F6EFC8199D3BA1"/>
    <w:rsid w:val="0083733E"/>
    <w:rPr>
      <w:rFonts w:eastAsiaTheme="minorHAnsi"/>
    </w:rPr>
  </w:style>
  <w:style w:type="paragraph" w:customStyle="1" w:styleId="E8AA6BD814FC4FED8A3B9556734A9DA61">
    <w:name w:val="E8AA6BD814FC4FED8A3B9556734A9DA61"/>
    <w:rsid w:val="0083733E"/>
    <w:rPr>
      <w:rFonts w:eastAsiaTheme="minorHAnsi"/>
    </w:rPr>
  </w:style>
  <w:style w:type="paragraph" w:customStyle="1" w:styleId="48FB35881AF14FC284560081F5F4B9801">
    <w:name w:val="48FB35881AF14FC284560081F5F4B9801"/>
    <w:rsid w:val="0083733E"/>
    <w:rPr>
      <w:rFonts w:eastAsiaTheme="minorHAnsi"/>
    </w:rPr>
  </w:style>
  <w:style w:type="paragraph" w:customStyle="1" w:styleId="2B6280E8D0254455B66F8CB31D0E4D751">
    <w:name w:val="2B6280E8D0254455B66F8CB31D0E4D751"/>
    <w:rsid w:val="0083733E"/>
    <w:rPr>
      <w:rFonts w:eastAsiaTheme="minorHAnsi"/>
    </w:rPr>
  </w:style>
  <w:style w:type="paragraph" w:customStyle="1" w:styleId="B4FB690E89F640BCBD729AEA4CEA12511">
    <w:name w:val="B4FB690E89F640BCBD729AEA4CEA12511"/>
    <w:rsid w:val="0083733E"/>
    <w:rPr>
      <w:rFonts w:eastAsiaTheme="minorHAnsi"/>
    </w:rPr>
  </w:style>
  <w:style w:type="paragraph" w:customStyle="1" w:styleId="E2EAE70C85214ECF9BFEE7CC816D77C41">
    <w:name w:val="E2EAE70C85214ECF9BFEE7CC816D77C41"/>
    <w:rsid w:val="0083733E"/>
    <w:rPr>
      <w:rFonts w:eastAsiaTheme="minorHAnsi"/>
    </w:rPr>
  </w:style>
  <w:style w:type="paragraph" w:customStyle="1" w:styleId="4FE15ADF184748AC975E4E82342CF2CD1">
    <w:name w:val="4FE15ADF184748AC975E4E82342CF2CD1"/>
    <w:rsid w:val="0083733E"/>
    <w:rPr>
      <w:rFonts w:eastAsiaTheme="minorHAnsi"/>
    </w:rPr>
  </w:style>
  <w:style w:type="paragraph" w:customStyle="1" w:styleId="BD942EA65A124F24A0D6FB237E3475E21">
    <w:name w:val="BD942EA65A124F24A0D6FB237E3475E21"/>
    <w:rsid w:val="0083733E"/>
    <w:rPr>
      <w:rFonts w:eastAsiaTheme="minorHAnsi"/>
    </w:rPr>
  </w:style>
  <w:style w:type="paragraph" w:customStyle="1" w:styleId="B99E6F9F9BFF4000859FFD5BC21FA6DD1">
    <w:name w:val="B99E6F9F9BFF4000859FFD5BC21FA6DD1"/>
    <w:rsid w:val="0083733E"/>
    <w:rPr>
      <w:rFonts w:eastAsiaTheme="minorHAnsi"/>
    </w:rPr>
  </w:style>
  <w:style w:type="paragraph" w:customStyle="1" w:styleId="94C0235C463542018F46C9A49A763D5B1">
    <w:name w:val="94C0235C463542018F46C9A49A763D5B1"/>
    <w:rsid w:val="0083733E"/>
    <w:rPr>
      <w:rFonts w:eastAsiaTheme="minorHAnsi"/>
    </w:rPr>
  </w:style>
  <w:style w:type="paragraph" w:customStyle="1" w:styleId="5470BFFBD54F4719A4473BE53A78282A1">
    <w:name w:val="5470BFFBD54F4719A4473BE53A78282A1"/>
    <w:rsid w:val="0083733E"/>
    <w:rPr>
      <w:rFonts w:eastAsiaTheme="minorHAnsi"/>
    </w:rPr>
  </w:style>
  <w:style w:type="paragraph" w:customStyle="1" w:styleId="F1E2F5FBBC7D4CC3AE5D8D9A2BC8BE9B1">
    <w:name w:val="F1E2F5FBBC7D4CC3AE5D8D9A2BC8BE9B1"/>
    <w:rsid w:val="0083733E"/>
    <w:rPr>
      <w:rFonts w:eastAsiaTheme="minorHAnsi"/>
    </w:rPr>
  </w:style>
  <w:style w:type="paragraph" w:customStyle="1" w:styleId="7C5F862E6CC44B3293439B39AFBAF4571">
    <w:name w:val="7C5F862E6CC44B3293439B39AFBAF4571"/>
    <w:rsid w:val="0083733E"/>
    <w:rPr>
      <w:rFonts w:eastAsiaTheme="minorHAnsi"/>
    </w:rPr>
  </w:style>
  <w:style w:type="paragraph" w:customStyle="1" w:styleId="335C9A7591AA4DC694C90B402EF2917C1">
    <w:name w:val="335C9A7591AA4DC694C90B402EF2917C1"/>
    <w:rsid w:val="0083733E"/>
    <w:rPr>
      <w:rFonts w:eastAsiaTheme="minorHAnsi"/>
    </w:rPr>
  </w:style>
  <w:style w:type="paragraph" w:customStyle="1" w:styleId="606129A3EE324558A847F637413364F66">
    <w:name w:val="606129A3EE324558A847F637413364F66"/>
    <w:rsid w:val="0083733E"/>
    <w:rPr>
      <w:rFonts w:eastAsiaTheme="minorHAnsi"/>
    </w:rPr>
  </w:style>
  <w:style w:type="paragraph" w:customStyle="1" w:styleId="1A7E295C7AD4439BA1E202E6BAB2CFB86">
    <w:name w:val="1A7E295C7AD4439BA1E202E6BAB2CFB86"/>
    <w:rsid w:val="0083733E"/>
    <w:rPr>
      <w:rFonts w:eastAsiaTheme="minorHAnsi"/>
    </w:rPr>
  </w:style>
  <w:style w:type="paragraph" w:customStyle="1" w:styleId="318FB5BE9991425ABF9B70D0B1C806B22">
    <w:name w:val="318FB5BE9991425ABF9B70D0B1C806B22"/>
    <w:rsid w:val="0083733E"/>
    <w:rPr>
      <w:rFonts w:eastAsiaTheme="minorHAnsi"/>
    </w:rPr>
  </w:style>
  <w:style w:type="paragraph" w:customStyle="1" w:styleId="60C82B6AC2BA47C788C401CC33F35F3A2">
    <w:name w:val="60C82B6AC2BA47C788C401CC33F35F3A2"/>
    <w:rsid w:val="0083733E"/>
    <w:rPr>
      <w:rFonts w:eastAsiaTheme="minorHAnsi"/>
    </w:rPr>
  </w:style>
  <w:style w:type="paragraph" w:customStyle="1" w:styleId="AD150008311545C7BA39FFCB707955501">
    <w:name w:val="AD150008311545C7BA39FFCB707955501"/>
    <w:rsid w:val="0083733E"/>
    <w:rPr>
      <w:rFonts w:eastAsiaTheme="minorHAnsi"/>
    </w:rPr>
  </w:style>
  <w:style w:type="paragraph" w:customStyle="1" w:styleId="8A50397AD2A64FBB84A46F8BC0E7AB3F2">
    <w:name w:val="8A50397AD2A64FBB84A46F8BC0E7AB3F2"/>
    <w:rsid w:val="0083733E"/>
    <w:rPr>
      <w:rFonts w:eastAsiaTheme="minorHAnsi"/>
    </w:rPr>
  </w:style>
  <w:style w:type="paragraph" w:customStyle="1" w:styleId="E610FE4A5E0F41808E012A964EA29A132">
    <w:name w:val="E610FE4A5E0F41808E012A964EA29A132"/>
    <w:rsid w:val="0083733E"/>
    <w:rPr>
      <w:rFonts w:eastAsiaTheme="minorHAnsi"/>
    </w:rPr>
  </w:style>
  <w:style w:type="paragraph" w:customStyle="1" w:styleId="676EB5EA9BCC4A5494A73BC0D56E0E4E2">
    <w:name w:val="676EB5EA9BCC4A5494A73BC0D56E0E4E2"/>
    <w:rsid w:val="0083733E"/>
    <w:rPr>
      <w:rFonts w:eastAsiaTheme="minorHAnsi"/>
    </w:rPr>
  </w:style>
  <w:style w:type="paragraph" w:customStyle="1" w:styleId="07F32F8C284F469681A90AE60F98B0392">
    <w:name w:val="07F32F8C284F469681A90AE60F98B0392"/>
    <w:rsid w:val="0083733E"/>
    <w:rPr>
      <w:rFonts w:eastAsiaTheme="minorHAnsi"/>
    </w:rPr>
  </w:style>
  <w:style w:type="paragraph" w:customStyle="1" w:styleId="4B75DDD6175F4812AD546617D3CE22D52">
    <w:name w:val="4B75DDD6175F4812AD546617D3CE22D52"/>
    <w:rsid w:val="0083733E"/>
    <w:rPr>
      <w:rFonts w:eastAsiaTheme="minorHAnsi"/>
    </w:rPr>
  </w:style>
  <w:style w:type="paragraph" w:customStyle="1" w:styleId="97AB605792214CCE9440DD8AFCE6DD252">
    <w:name w:val="97AB605792214CCE9440DD8AFCE6DD252"/>
    <w:rsid w:val="0083733E"/>
    <w:rPr>
      <w:rFonts w:eastAsiaTheme="minorHAnsi"/>
    </w:rPr>
  </w:style>
  <w:style w:type="paragraph" w:customStyle="1" w:styleId="BDFE2F675E6047E7966C539714A12BD32">
    <w:name w:val="BDFE2F675E6047E7966C539714A12BD32"/>
    <w:rsid w:val="0083733E"/>
    <w:rPr>
      <w:rFonts w:eastAsiaTheme="minorHAnsi"/>
    </w:rPr>
  </w:style>
  <w:style w:type="paragraph" w:customStyle="1" w:styleId="E1F0DFE224A0409C91BF1F6DDCF573912">
    <w:name w:val="E1F0DFE224A0409C91BF1F6DDCF573912"/>
    <w:rsid w:val="0083733E"/>
    <w:rPr>
      <w:rFonts w:eastAsiaTheme="minorHAnsi"/>
    </w:rPr>
  </w:style>
  <w:style w:type="paragraph" w:customStyle="1" w:styleId="0C89F483A013433EA26D6B816E9F05382">
    <w:name w:val="0C89F483A013433EA26D6B816E9F05382"/>
    <w:rsid w:val="0083733E"/>
    <w:rPr>
      <w:rFonts w:eastAsiaTheme="minorHAnsi"/>
    </w:rPr>
  </w:style>
  <w:style w:type="paragraph" w:customStyle="1" w:styleId="B58FE67BE1F4428E97AC83A42D3DBD622">
    <w:name w:val="B58FE67BE1F4428E97AC83A42D3DBD622"/>
    <w:rsid w:val="0083733E"/>
    <w:rPr>
      <w:rFonts w:eastAsiaTheme="minorHAnsi"/>
    </w:rPr>
  </w:style>
  <w:style w:type="paragraph" w:customStyle="1" w:styleId="37EC401EFD914C47A70F6EFC8199D3BA2">
    <w:name w:val="37EC401EFD914C47A70F6EFC8199D3BA2"/>
    <w:rsid w:val="0083733E"/>
    <w:rPr>
      <w:rFonts w:eastAsiaTheme="minorHAnsi"/>
    </w:rPr>
  </w:style>
  <w:style w:type="paragraph" w:customStyle="1" w:styleId="E8AA6BD814FC4FED8A3B9556734A9DA62">
    <w:name w:val="E8AA6BD814FC4FED8A3B9556734A9DA62"/>
    <w:rsid w:val="0083733E"/>
    <w:rPr>
      <w:rFonts w:eastAsiaTheme="minorHAnsi"/>
    </w:rPr>
  </w:style>
  <w:style w:type="paragraph" w:customStyle="1" w:styleId="48FB35881AF14FC284560081F5F4B9802">
    <w:name w:val="48FB35881AF14FC284560081F5F4B9802"/>
    <w:rsid w:val="0083733E"/>
    <w:rPr>
      <w:rFonts w:eastAsiaTheme="minorHAnsi"/>
    </w:rPr>
  </w:style>
  <w:style w:type="paragraph" w:customStyle="1" w:styleId="2B6280E8D0254455B66F8CB31D0E4D752">
    <w:name w:val="2B6280E8D0254455B66F8CB31D0E4D752"/>
    <w:rsid w:val="0083733E"/>
    <w:rPr>
      <w:rFonts w:eastAsiaTheme="minorHAnsi"/>
    </w:rPr>
  </w:style>
  <w:style w:type="paragraph" w:customStyle="1" w:styleId="B4FB690E89F640BCBD729AEA4CEA12512">
    <w:name w:val="B4FB690E89F640BCBD729AEA4CEA12512"/>
    <w:rsid w:val="0083733E"/>
    <w:rPr>
      <w:rFonts w:eastAsiaTheme="minorHAnsi"/>
    </w:rPr>
  </w:style>
  <w:style w:type="paragraph" w:customStyle="1" w:styleId="E2EAE70C85214ECF9BFEE7CC816D77C42">
    <w:name w:val="E2EAE70C85214ECF9BFEE7CC816D77C42"/>
    <w:rsid w:val="0083733E"/>
    <w:rPr>
      <w:rFonts w:eastAsiaTheme="minorHAnsi"/>
    </w:rPr>
  </w:style>
  <w:style w:type="paragraph" w:customStyle="1" w:styleId="4FE15ADF184748AC975E4E82342CF2CD2">
    <w:name w:val="4FE15ADF184748AC975E4E82342CF2CD2"/>
    <w:rsid w:val="0083733E"/>
    <w:rPr>
      <w:rFonts w:eastAsiaTheme="minorHAnsi"/>
    </w:rPr>
  </w:style>
  <w:style w:type="paragraph" w:customStyle="1" w:styleId="BD942EA65A124F24A0D6FB237E3475E22">
    <w:name w:val="BD942EA65A124F24A0D6FB237E3475E22"/>
    <w:rsid w:val="0083733E"/>
    <w:rPr>
      <w:rFonts w:eastAsiaTheme="minorHAnsi"/>
    </w:rPr>
  </w:style>
  <w:style w:type="paragraph" w:customStyle="1" w:styleId="B99E6F9F9BFF4000859FFD5BC21FA6DD2">
    <w:name w:val="B99E6F9F9BFF4000859FFD5BC21FA6DD2"/>
    <w:rsid w:val="0083733E"/>
    <w:rPr>
      <w:rFonts w:eastAsiaTheme="minorHAnsi"/>
    </w:rPr>
  </w:style>
  <w:style w:type="paragraph" w:customStyle="1" w:styleId="94C0235C463542018F46C9A49A763D5B2">
    <w:name w:val="94C0235C463542018F46C9A49A763D5B2"/>
    <w:rsid w:val="0083733E"/>
    <w:rPr>
      <w:rFonts w:eastAsiaTheme="minorHAnsi"/>
    </w:rPr>
  </w:style>
  <w:style w:type="paragraph" w:customStyle="1" w:styleId="5470BFFBD54F4719A4473BE53A78282A2">
    <w:name w:val="5470BFFBD54F4719A4473BE53A78282A2"/>
    <w:rsid w:val="0083733E"/>
    <w:rPr>
      <w:rFonts w:eastAsiaTheme="minorHAnsi"/>
    </w:rPr>
  </w:style>
  <w:style w:type="paragraph" w:customStyle="1" w:styleId="F1E2F5FBBC7D4CC3AE5D8D9A2BC8BE9B2">
    <w:name w:val="F1E2F5FBBC7D4CC3AE5D8D9A2BC8BE9B2"/>
    <w:rsid w:val="0083733E"/>
    <w:rPr>
      <w:rFonts w:eastAsiaTheme="minorHAnsi"/>
    </w:rPr>
  </w:style>
  <w:style w:type="paragraph" w:customStyle="1" w:styleId="7C5F862E6CC44B3293439B39AFBAF4572">
    <w:name w:val="7C5F862E6CC44B3293439B39AFBAF4572"/>
    <w:rsid w:val="0083733E"/>
    <w:rPr>
      <w:rFonts w:eastAsiaTheme="minorHAnsi"/>
    </w:rPr>
  </w:style>
  <w:style w:type="paragraph" w:customStyle="1" w:styleId="335C9A7591AA4DC694C90B402EF2917C2">
    <w:name w:val="335C9A7591AA4DC694C90B402EF2917C2"/>
    <w:rsid w:val="0083733E"/>
    <w:rPr>
      <w:rFonts w:eastAsiaTheme="minorHAnsi"/>
    </w:rPr>
  </w:style>
  <w:style w:type="paragraph" w:customStyle="1" w:styleId="606129A3EE324558A847F637413364F67">
    <w:name w:val="606129A3EE324558A847F637413364F67"/>
    <w:rsid w:val="006815F0"/>
    <w:rPr>
      <w:rFonts w:eastAsiaTheme="minorHAnsi"/>
    </w:rPr>
  </w:style>
  <w:style w:type="paragraph" w:customStyle="1" w:styleId="1A7E295C7AD4439BA1E202E6BAB2CFB87">
    <w:name w:val="1A7E295C7AD4439BA1E202E6BAB2CFB87"/>
    <w:rsid w:val="006815F0"/>
    <w:rPr>
      <w:rFonts w:eastAsiaTheme="minorHAnsi"/>
    </w:rPr>
  </w:style>
  <w:style w:type="paragraph" w:customStyle="1" w:styleId="318FB5BE9991425ABF9B70D0B1C806B23">
    <w:name w:val="318FB5BE9991425ABF9B70D0B1C806B23"/>
    <w:rsid w:val="006815F0"/>
    <w:rPr>
      <w:rFonts w:eastAsiaTheme="minorHAnsi"/>
    </w:rPr>
  </w:style>
  <w:style w:type="paragraph" w:customStyle="1" w:styleId="60C82B6AC2BA47C788C401CC33F35F3A3">
    <w:name w:val="60C82B6AC2BA47C788C401CC33F35F3A3"/>
    <w:rsid w:val="006815F0"/>
    <w:rPr>
      <w:rFonts w:eastAsiaTheme="minorHAnsi"/>
    </w:rPr>
  </w:style>
  <w:style w:type="paragraph" w:customStyle="1" w:styleId="AD150008311545C7BA39FFCB707955502">
    <w:name w:val="AD150008311545C7BA39FFCB707955502"/>
    <w:rsid w:val="006815F0"/>
    <w:rPr>
      <w:rFonts w:eastAsiaTheme="minorHAnsi"/>
    </w:rPr>
  </w:style>
  <w:style w:type="paragraph" w:customStyle="1" w:styleId="8A50397AD2A64FBB84A46F8BC0E7AB3F3">
    <w:name w:val="8A50397AD2A64FBB84A46F8BC0E7AB3F3"/>
    <w:rsid w:val="006815F0"/>
    <w:rPr>
      <w:rFonts w:eastAsiaTheme="minorHAnsi"/>
    </w:rPr>
  </w:style>
  <w:style w:type="paragraph" w:customStyle="1" w:styleId="E610FE4A5E0F41808E012A964EA29A133">
    <w:name w:val="E610FE4A5E0F41808E012A964EA29A133"/>
    <w:rsid w:val="006815F0"/>
    <w:rPr>
      <w:rFonts w:eastAsiaTheme="minorHAnsi"/>
    </w:rPr>
  </w:style>
  <w:style w:type="paragraph" w:customStyle="1" w:styleId="676EB5EA9BCC4A5494A73BC0D56E0E4E3">
    <w:name w:val="676EB5EA9BCC4A5494A73BC0D56E0E4E3"/>
    <w:rsid w:val="006815F0"/>
    <w:rPr>
      <w:rFonts w:eastAsiaTheme="minorHAnsi"/>
    </w:rPr>
  </w:style>
  <w:style w:type="paragraph" w:customStyle="1" w:styleId="07F32F8C284F469681A90AE60F98B0393">
    <w:name w:val="07F32F8C284F469681A90AE60F98B0393"/>
    <w:rsid w:val="006815F0"/>
    <w:rPr>
      <w:rFonts w:eastAsiaTheme="minorHAnsi"/>
    </w:rPr>
  </w:style>
  <w:style w:type="paragraph" w:customStyle="1" w:styleId="4B75DDD6175F4812AD546617D3CE22D53">
    <w:name w:val="4B75DDD6175F4812AD546617D3CE22D53"/>
    <w:rsid w:val="006815F0"/>
    <w:rPr>
      <w:rFonts w:eastAsiaTheme="minorHAnsi"/>
    </w:rPr>
  </w:style>
  <w:style w:type="paragraph" w:customStyle="1" w:styleId="97AB605792214CCE9440DD8AFCE6DD253">
    <w:name w:val="97AB605792214CCE9440DD8AFCE6DD253"/>
    <w:rsid w:val="006815F0"/>
    <w:rPr>
      <w:rFonts w:eastAsiaTheme="minorHAnsi"/>
    </w:rPr>
  </w:style>
  <w:style w:type="paragraph" w:customStyle="1" w:styleId="BDFE2F675E6047E7966C539714A12BD33">
    <w:name w:val="BDFE2F675E6047E7966C539714A12BD33"/>
    <w:rsid w:val="006815F0"/>
    <w:rPr>
      <w:rFonts w:eastAsiaTheme="minorHAnsi"/>
    </w:rPr>
  </w:style>
  <w:style w:type="paragraph" w:customStyle="1" w:styleId="E1F0DFE224A0409C91BF1F6DDCF573913">
    <w:name w:val="E1F0DFE224A0409C91BF1F6DDCF573913"/>
    <w:rsid w:val="006815F0"/>
    <w:rPr>
      <w:rFonts w:eastAsiaTheme="minorHAnsi"/>
    </w:rPr>
  </w:style>
  <w:style w:type="paragraph" w:customStyle="1" w:styleId="0C89F483A013433EA26D6B816E9F05383">
    <w:name w:val="0C89F483A013433EA26D6B816E9F05383"/>
    <w:rsid w:val="006815F0"/>
    <w:rPr>
      <w:rFonts w:eastAsiaTheme="minorHAnsi"/>
    </w:rPr>
  </w:style>
  <w:style w:type="paragraph" w:customStyle="1" w:styleId="B58FE67BE1F4428E97AC83A42D3DBD623">
    <w:name w:val="B58FE67BE1F4428E97AC83A42D3DBD623"/>
    <w:rsid w:val="006815F0"/>
    <w:rPr>
      <w:rFonts w:eastAsiaTheme="minorHAnsi"/>
    </w:rPr>
  </w:style>
  <w:style w:type="paragraph" w:customStyle="1" w:styleId="37EC401EFD914C47A70F6EFC8199D3BA3">
    <w:name w:val="37EC401EFD914C47A70F6EFC8199D3BA3"/>
    <w:rsid w:val="006815F0"/>
    <w:rPr>
      <w:rFonts w:eastAsiaTheme="minorHAnsi"/>
    </w:rPr>
  </w:style>
  <w:style w:type="paragraph" w:customStyle="1" w:styleId="E8AA6BD814FC4FED8A3B9556734A9DA63">
    <w:name w:val="E8AA6BD814FC4FED8A3B9556734A9DA63"/>
    <w:rsid w:val="006815F0"/>
    <w:rPr>
      <w:rFonts w:eastAsiaTheme="minorHAnsi"/>
    </w:rPr>
  </w:style>
  <w:style w:type="paragraph" w:customStyle="1" w:styleId="48FB35881AF14FC284560081F5F4B9803">
    <w:name w:val="48FB35881AF14FC284560081F5F4B9803"/>
    <w:rsid w:val="006815F0"/>
    <w:rPr>
      <w:rFonts w:eastAsiaTheme="minorHAnsi"/>
    </w:rPr>
  </w:style>
  <w:style w:type="paragraph" w:customStyle="1" w:styleId="2B6280E8D0254455B66F8CB31D0E4D753">
    <w:name w:val="2B6280E8D0254455B66F8CB31D0E4D753"/>
    <w:rsid w:val="006815F0"/>
    <w:rPr>
      <w:rFonts w:eastAsiaTheme="minorHAnsi"/>
    </w:rPr>
  </w:style>
  <w:style w:type="paragraph" w:customStyle="1" w:styleId="B4FB690E89F640BCBD729AEA4CEA12513">
    <w:name w:val="B4FB690E89F640BCBD729AEA4CEA12513"/>
    <w:rsid w:val="006815F0"/>
    <w:rPr>
      <w:rFonts w:eastAsiaTheme="minorHAnsi"/>
    </w:rPr>
  </w:style>
  <w:style w:type="paragraph" w:customStyle="1" w:styleId="E2EAE70C85214ECF9BFEE7CC816D77C43">
    <w:name w:val="E2EAE70C85214ECF9BFEE7CC816D77C43"/>
    <w:rsid w:val="006815F0"/>
    <w:rPr>
      <w:rFonts w:eastAsiaTheme="minorHAnsi"/>
    </w:rPr>
  </w:style>
  <w:style w:type="paragraph" w:customStyle="1" w:styleId="4FE15ADF184748AC975E4E82342CF2CD3">
    <w:name w:val="4FE15ADF184748AC975E4E82342CF2CD3"/>
    <w:rsid w:val="006815F0"/>
    <w:rPr>
      <w:rFonts w:eastAsiaTheme="minorHAnsi"/>
    </w:rPr>
  </w:style>
  <w:style w:type="paragraph" w:customStyle="1" w:styleId="BD942EA65A124F24A0D6FB237E3475E23">
    <w:name w:val="BD942EA65A124F24A0D6FB237E3475E23"/>
    <w:rsid w:val="006815F0"/>
    <w:rPr>
      <w:rFonts w:eastAsiaTheme="minorHAnsi"/>
    </w:rPr>
  </w:style>
  <w:style w:type="paragraph" w:customStyle="1" w:styleId="B99E6F9F9BFF4000859FFD5BC21FA6DD3">
    <w:name w:val="B99E6F9F9BFF4000859FFD5BC21FA6DD3"/>
    <w:rsid w:val="006815F0"/>
    <w:rPr>
      <w:rFonts w:eastAsiaTheme="minorHAnsi"/>
    </w:rPr>
  </w:style>
  <w:style w:type="paragraph" w:customStyle="1" w:styleId="94C0235C463542018F46C9A49A763D5B3">
    <w:name w:val="94C0235C463542018F46C9A49A763D5B3"/>
    <w:rsid w:val="006815F0"/>
    <w:rPr>
      <w:rFonts w:eastAsiaTheme="minorHAnsi"/>
    </w:rPr>
  </w:style>
  <w:style w:type="paragraph" w:customStyle="1" w:styleId="5470BFFBD54F4719A4473BE53A78282A3">
    <w:name w:val="5470BFFBD54F4719A4473BE53A78282A3"/>
    <w:rsid w:val="006815F0"/>
    <w:rPr>
      <w:rFonts w:eastAsiaTheme="minorHAnsi"/>
    </w:rPr>
  </w:style>
  <w:style w:type="paragraph" w:customStyle="1" w:styleId="F1E2F5FBBC7D4CC3AE5D8D9A2BC8BE9B3">
    <w:name w:val="F1E2F5FBBC7D4CC3AE5D8D9A2BC8BE9B3"/>
    <w:rsid w:val="006815F0"/>
    <w:rPr>
      <w:rFonts w:eastAsiaTheme="minorHAnsi"/>
    </w:rPr>
  </w:style>
  <w:style w:type="paragraph" w:customStyle="1" w:styleId="7C5F862E6CC44B3293439B39AFBAF4573">
    <w:name w:val="7C5F862E6CC44B3293439B39AFBAF4573"/>
    <w:rsid w:val="006815F0"/>
    <w:rPr>
      <w:rFonts w:eastAsiaTheme="minorHAnsi"/>
    </w:rPr>
  </w:style>
  <w:style w:type="paragraph" w:customStyle="1" w:styleId="335C9A7591AA4DC694C90B402EF2917C3">
    <w:name w:val="335C9A7591AA4DC694C90B402EF2917C3"/>
    <w:rsid w:val="006815F0"/>
    <w:rPr>
      <w:rFonts w:eastAsiaTheme="minorHAnsi"/>
    </w:rPr>
  </w:style>
  <w:style w:type="paragraph" w:customStyle="1" w:styleId="B1F3090512184979AE89A24A7A569229">
    <w:name w:val="B1F3090512184979AE89A24A7A569229"/>
    <w:rsid w:val="006815F0"/>
  </w:style>
  <w:style w:type="paragraph" w:customStyle="1" w:styleId="606129A3EE324558A847F637413364F68">
    <w:name w:val="606129A3EE324558A847F637413364F68"/>
    <w:rsid w:val="006815F0"/>
    <w:rPr>
      <w:rFonts w:eastAsiaTheme="minorHAnsi"/>
    </w:rPr>
  </w:style>
  <w:style w:type="paragraph" w:customStyle="1" w:styleId="1A7E295C7AD4439BA1E202E6BAB2CFB88">
    <w:name w:val="1A7E295C7AD4439BA1E202E6BAB2CFB88"/>
    <w:rsid w:val="006815F0"/>
    <w:rPr>
      <w:rFonts w:eastAsiaTheme="minorHAnsi"/>
    </w:rPr>
  </w:style>
  <w:style w:type="paragraph" w:customStyle="1" w:styleId="318FB5BE9991425ABF9B70D0B1C806B24">
    <w:name w:val="318FB5BE9991425ABF9B70D0B1C806B24"/>
    <w:rsid w:val="006815F0"/>
    <w:rPr>
      <w:rFonts w:eastAsiaTheme="minorHAnsi"/>
    </w:rPr>
  </w:style>
  <w:style w:type="paragraph" w:customStyle="1" w:styleId="60C82B6AC2BA47C788C401CC33F35F3A4">
    <w:name w:val="60C82B6AC2BA47C788C401CC33F35F3A4"/>
    <w:rsid w:val="006815F0"/>
    <w:rPr>
      <w:rFonts w:eastAsiaTheme="minorHAnsi"/>
    </w:rPr>
  </w:style>
  <w:style w:type="paragraph" w:customStyle="1" w:styleId="AD150008311545C7BA39FFCB707955503">
    <w:name w:val="AD150008311545C7BA39FFCB707955503"/>
    <w:rsid w:val="006815F0"/>
    <w:rPr>
      <w:rFonts w:eastAsiaTheme="minorHAnsi"/>
    </w:rPr>
  </w:style>
  <w:style w:type="paragraph" w:customStyle="1" w:styleId="8A50397AD2A64FBB84A46F8BC0E7AB3F4">
    <w:name w:val="8A50397AD2A64FBB84A46F8BC0E7AB3F4"/>
    <w:rsid w:val="006815F0"/>
    <w:rPr>
      <w:rFonts w:eastAsiaTheme="minorHAnsi"/>
    </w:rPr>
  </w:style>
  <w:style w:type="paragraph" w:customStyle="1" w:styleId="E610FE4A5E0F41808E012A964EA29A134">
    <w:name w:val="E610FE4A5E0F41808E012A964EA29A134"/>
    <w:rsid w:val="006815F0"/>
    <w:rPr>
      <w:rFonts w:eastAsiaTheme="minorHAnsi"/>
    </w:rPr>
  </w:style>
  <w:style w:type="paragraph" w:customStyle="1" w:styleId="C1A026BECFD245C5B2D4F6F208663B931">
    <w:name w:val="C1A026BECFD245C5B2D4F6F208663B931"/>
    <w:rsid w:val="006815F0"/>
    <w:rPr>
      <w:rFonts w:eastAsiaTheme="minorHAnsi"/>
    </w:rPr>
  </w:style>
  <w:style w:type="paragraph" w:customStyle="1" w:styleId="676EB5EA9BCC4A5494A73BC0D56E0E4E4">
    <w:name w:val="676EB5EA9BCC4A5494A73BC0D56E0E4E4"/>
    <w:rsid w:val="006815F0"/>
    <w:rPr>
      <w:rFonts w:eastAsiaTheme="minorHAnsi"/>
    </w:rPr>
  </w:style>
  <w:style w:type="paragraph" w:customStyle="1" w:styleId="07F32F8C284F469681A90AE60F98B0394">
    <w:name w:val="07F32F8C284F469681A90AE60F98B0394"/>
    <w:rsid w:val="006815F0"/>
    <w:rPr>
      <w:rFonts w:eastAsiaTheme="minorHAnsi"/>
    </w:rPr>
  </w:style>
  <w:style w:type="paragraph" w:customStyle="1" w:styleId="6058B310EAF349D8A5FEB5452877FA6C1">
    <w:name w:val="6058B310EAF349D8A5FEB5452877FA6C1"/>
    <w:rsid w:val="006815F0"/>
    <w:rPr>
      <w:rFonts w:eastAsiaTheme="minorHAnsi"/>
    </w:rPr>
  </w:style>
  <w:style w:type="paragraph" w:customStyle="1" w:styleId="4B75DDD6175F4812AD546617D3CE22D54">
    <w:name w:val="4B75DDD6175F4812AD546617D3CE22D54"/>
    <w:rsid w:val="006815F0"/>
    <w:rPr>
      <w:rFonts w:eastAsiaTheme="minorHAnsi"/>
    </w:rPr>
  </w:style>
  <w:style w:type="paragraph" w:customStyle="1" w:styleId="97AB605792214CCE9440DD8AFCE6DD254">
    <w:name w:val="97AB605792214CCE9440DD8AFCE6DD254"/>
    <w:rsid w:val="006815F0"/>
    <w:rPr>
      <w:rFonts w:eastAsiaTheme="minorHAnsi"/>
    </w:rPr>
  </w:style>
  <w:style w:type="paragraph" w:customStyle="1" w:styleId="BC0992C623FC4865BC2D8FEBBD0EC9551">
    <w:name w:val="BC0992C623FC4865BC2D8FEBBD0EC9551"/>
    <w:rsid w:val="006815F0"/>
    <w:rPr>
      <w:rFonts w:eastAsiaTheme="minorHAnsi"/>
    </w:rPr>
  </w:style>
  <w:style w:type="paragraph" w:customStyle="1" w:styleId="BDFE2F675E6047E7966C539714A12BD34">
    <w:name w:val="BDFE2F675E6047E7966C539714A12BD34"/>
    <w:rsid w:val="006815F0"/>
    <w:rPr>
      <w:rFonts w:eastAsiaTheme="minorHAnsi"/>
    </w:rPr>
  </w:style>
  <w:style w:type="paragraph" w:customStyle="1" w:styleId="E1F0DFE224A0409C91BF1F6DDCF573914">
    <w:name w:val="E1F0DFE224A0409C91BF1F6DDCF573914"/>
    <w:rsid w:val="006815F0"/>
    <w:rPr>
      <w:rFonts w:eastAsiaTheme="minorHAnsi"/>
    </w:rPr>
  </w:style>
  <w:style w:type="paragraph" w:customStyle="1" w:styleId="888DD62AF67A4159950361F9D85FE5771">
    <w:name w:val="888DD62AF67A4159950361F9D85FE5771"/>
    <w:rsid w:val="006815F0"/>
    <w:rPr>
      <w:rFonts w:eastAsiaTheme="minorHAnsi"/>
    </w:rPr>
  </w:style>
  <w:style w:type="paragraph" w:customStyle="1" w:styleId="0C89F483A013433EA26D6B816E9F05384">
    <w:name w:val="0C89F483A013433EA26D6B816E9F05384"/>
    <w:rsid w:val="006815F0"/>
    <w:rPr>
      <w:rFonts w:eastAsiaTheme="minorHAnsi"/>
    </w:rPr>
  </w:style>
  <w:style w:type="paragraph" w:customStyle="1" w:styleId="B58FE67BE1F4428E97AC83A42D3DBD624">
    <w:name w:val="B58FE67BE1F4428E97AC83A42D3DBD624"/>
    <w:rsid w:val="006815F0"/>
    <w:rPr>
      <w:rFonts w:eastAsiaTheme="minorHAnsi"/>
    </w:rPr>
  </w:style>
  <w:style w:type="paragraph" w:customStyle="1" w:styleId="D2E2201F273E483BBA3CE55DC09EAC8F1">
    <w:name w:val="D2E2201F273E483BBA3CE55DC09EAC8F1"/>
    <w:rsid w:val="006815F0"/>
    <w:rPr>
      <w:rFonts w:eastAsiaTheme="minorHAnsi"/>
    </w:rPr>
  </w:style>
  <w:style w:type="paragraph" w:customStyle="1" w:styleId="37EC401EFD914C47A70F6EFC8199D3BA4">
    <w:name w:val="37EC401EFD914C47A70F6EFC8199D3BA4"/>
    <w:rsid w:val="006815F0"/>
    <w:rPr>
      <w:rFonts w:eastAsiaTheme="minorHAnsi"/>
    </w:rPr>
  </w:style>
  <w:style w:type="paragraph" w:customStyle="1" w:styleId="E8AA6BD814FC4FED8A3B9556734A9DA64">
    <w:name w:val="E8AA6BD814FC4FED8A3B9556734A9DA64"/>
    <w:rsid w:val="006815F0"/>
    <w:rPr>
      <w:rFonts w:eastAsiaTheme="minorHAnsi"/>
    </w:rPr>
  </w:style>
  <w:style w:type="paragraph" w:customStyle="1" w:styleId="C4C4B0E2C78D447C8F4CE35A20A51A041">
    <w:name w:val="C4C4B0E2C78D447C8F4CE35A20A51A041"/>
    <w:rsid w:val="006815F0"/>
    <w:rPr>
      <w:rFonts w:eastAsiaTheme="minorHAnsi"/>
    </w:rPr>
  </w:style>
  <w:style w:type="paragraph" w:customStyle="1" w:styleId="48FB35881AF14FC284560081F5F4B9804">
    <w:name w:val="48FB35881AF14FC284560081F5F4B9804"/>
    <w:rsid w:val="006815F0"/>
    <w:rPr>
      <w:rFonts w:eastAsiaTheme="minorHAnsi"/>
    </w:rPr>
  </w:style>
  <w:style w:type="paragraph" w:customStyle="1" w:styleId="2B6280E8D0254455B66F8CB31D0E4D754">
    <w:name w:val="2B6280E8D0254455B66F8CB31D0E4D754"/>
    <w:rsid w:val="006815F0"/>
    <w:rPr>
      <w:rFonts w:eastAsiaTheme="minorHAnsi"/>
    </w:rPr>
  </w:style>
  <w:style w:type="paragraph" w:customStyle="1" w:styleId="DB56AA55C2B141729F4DA357634848721">
    <w:name w:val="DB56AA55C2B141729F4DA357634848721"/>
    <w:rsid w:val="006815F0"/>
    <w:rPr>
      <w:rFonts w:eastAsiaTheme="minorHAnsi"/>
    </w:rPr>
  </w:style>
  <w:style w:type="paragraph" w:customStyle="1" w:styleId="B4FB690E89F640BCBD729AEA4CEA12514">
    <w:name w:val="B4FB690E89F640BCBD729AEA4CEA12514"/>
    <w:rsid w:val="006815F0"/>
    <w:rPr>
      <w:rFonts w:eastAsiaTheme="minorHAnsi"/>
    </w:rPr>
  </w:style>
  <w:style w:type="paragraph" w:customStyle="1" w:styleId="E2EAE70C85214ECF9BFEE7CC816D77C44">
    <w:name w:val="E2EAE70C85214ECF9BFEE7CC816D77C44"/>
    <w:rsid w:val="006815F0"/>
    <w:rPr>
      <w:rFonts w:eastAsiaTheme="minorHAnsi"/>
    </w:rPr>
  </w:style>
  <w:style w:type="paragraph" w:customStyle="1" w:styleId="C21D0881659146819F22D51B89B6956F1">
    <w:name w:val="C21D0881659146819F22D51B89B6956F1"/>
    <w:rsid w:val="006815F0"/>
    <w:rPr>
      <w:rFonts w:eastAsiaTheme="minorHAnsi"/>
    </w:rPr>
  </w:style>
  <w:style w:type="paragraph" w:customStyle="1" w:styleId="4FE15ADF184748AC975E4E82342CF2CD4">
    <w:name w:val="4FE15ADF184748AC975E4E82342CF2CD4"/>
    <w:rsid w:val="006815F0"/>
    <w:rPr>
      <w:rFonts w:eastAsiaTheme="minorHAnsi"/>
    </w:rPr>
  </w:style>
  <w:style w:type="paragraph" w:customStyle="1" w:styleId="BD942EA65A124F24A0D6FB237E3475E24">
    <w:name w:val="BD942EA65A124F24A0D6FB237E3475E24"/>
    <w:rsid w:val="006815F0"/>
    <w:rPr>
      <w:rFonts w:eastAsiaTheme="minorHAnsi"/>
    </w:rPr>
  </w:style>
  <w:style w:type="paragraph" w:customStyle="1" w:styleId="B99E6F9F9BFF4000859FFD5BC21FA6DD4">
    <w:name w:val="B99E6F9F9BFF4000859FFD5BC21FA6DD4"/>
    <w:rsid w:val="006815F0"/>
    <w:rPr>
      <w:rFonts w:eastAsiaTheme="minorHAnsi"/>
    </w:rPr>
  </w:style>
  <w:style w:type="paragraph" w:customStyle="1" w:styleId="BA3960F774704E66B08502504345FC791">
    <w:name w:val="BA3960F774704E66B08502504345FC791"/>
    <w:rsid w:val="006815F0"/>
    <w:rPr>
      <w:rFonts w:eastAsiaTheme="minorHAnsi"/>
    </w:rPr>
  </w:style>
  <w:style w:type="paragraph" w:customStyle="1" w:styleId="94C0235C463542018F46C9A49A763D5B4">
    <w:name w:val="94C0235C463542018F46C9A49A763D5B4"/>
    <w:rsid w:val="006815F0"/>
    <w:rPr>
      <w:rFonts w:eastAsiaTheme="minorHAnsi"/>
    </w:rPr>
  </w:style>
  <w:style w:type="paragraph" w:customStyle="1" w:styleId="5470BFFBD54F4719A4473BE53A78282A4">
    <w:name w:val="5470BFFBD54F4719A4473BE53A78282A4"/>
    <w:rsid w:val="006815F0"/>
    <w:rPr>
      <w:rFonts w:eastAsiaTheme="minorHAnsi"/>
    </w:rPr>
  </w:style>
  <w:style w:type="paragraph" w:customStyle="1" w:styleId="F1E2F5FBBC7D4CC3AE5D8D9A2BC8BE9B4">
    <w:name w:val="F1E2F5FBBC7D4CC3AE5D8D9A2BC8BE9B4"/>
    <w:rsid w:val="006815F0"/>
    <w:rPr>
      <w:rFonts w:eastAsiaTheme="minorHAnsi"/>
    </w:rPr>
  </w:style>
  <w:style w:type="paragraph" w:customStyle="1" w:styleId="42E272C8114F4CA897D3D8A5C0394E981">
    <w:name w:val="42E272C8114F4CA897D3D8A5C0394E981"/>
    <w:rsid w:val="006815F0"/>
    <w:rPr>
      <w:rFonts w:eastAsiaTheme="minorHAnsi"/>
    </w:rPr>
  </w:style>
  <w:style w:type="paragraph" w:customStyle="1" w:styleId="7C5F862E6CC44B3293439B39AFBAF4574">
    <w:name w:val="7C5F862E6CC44B3293439B39AFBAF4574"/>
    <w:rsid w:val="006815F0"/>
    <w:rPr>
      <w:rFonts w:eastAsiaTheme="minorHAnsi"/>
    </w:rPr>
  </w:style>
  <w:style w:type="paragraph" w:customStyle="1" w:styleId="335C9A7591AA4DC694C90B402EF2917C4">
    <w:name w:val="335C9A7591AA4DC694C90B402EF2917C4"/>
    <w:rsid w:val="006815F0"/>
    <w:rPr>
      <w:rFonts w:eastAsiaTheme="minorHAnsi"/>
    </w:rPr>
  </w:style>
  <w:style w:type="paragraph" w:customStyle="1" w:styleId="F913CBA4A9B640BCAB2868941F96C4121">
    <w:name w:val="F913CBA4A9B640BCAB2868941F96C4121"/>
    <w:rsid w:val="006815F0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02C60-DA60-41FC-89C6-347E918F3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Course of Study - July 2018</Template>
  <TotalTime>80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Truman</dc:creator>
  <cp:keywords/>
  <dc:description/>
  <cp:lastModifiedBy>Susan Truman</cp:lastModifiedBy>
  <cp:revision>13</cp:revision>
  <dcterms:created xsi:type="dcterms:W3CDTF">2019-01-15T17:02:00Z</dcterms:created>
  <dcterms:modified xsi:type="dcterms:W3CDTF">2019-01-17T05:26:00Z</dcterms:modified>
</cp:coreProperties>
</file>