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Monotype Corsiva" w:hAnsi="Monotype Corsiva"/>
          <w:sz w:val="96"/>
          <w:szCs w:val="96"/>
        </w:rPr>
        <w:id w:val="-159541871"/>
        <w:lock w:val="contentLocked"/>
        <w:placeholder>
          <w:docPart w:val="C9DB670A014C43A2BE0B87260DB29E1D"/>
        </w:placeholder>
        <w:group/>
      </w:sdtPr>
      <w:sdtEndPr>
        <w:rPr>
          <w:rFonts w:asciiTheme="minorHAnsi" w:hAnsiTheme="minorHAnsi"/>
          <w:b/>
          <w:sz w:val="22"/>
          <w:szCs w:val="22"/>
        </w:rPr>
      </w:sdtEndPr>
      <w:sdtContent>
        <w:p w14:paraId="14B07CA2" w14:textId="77777777" w:rsidR="005B3B4A" w:rsidRPr="005B3B4A" w:rsidRDefault="005B3B4A" w:rsidP="00404831">
          <w:pPr>
            <w:jc w:val="center"/>
            <w:rPr>
              <w:rFonts w:ascii="Monotype Corsiva" w:hAnsi="Monotype Corsiva"/>
              <w:sz w:val="96"/>
              <w:szCs w:val="96"/>
            </w:rPr>
          </w:pPr>
          <w:r w:rsidRPr="005B3B4A">
            <w:rPr>
              <w:rFonts w:ascii="Monotype Corsiva" w:hAnsi="Monotype Corsiva"/>
              <w:sz w:val="96"/>
              <w:szCs w:val="96"/>
            </w:rPr>
            <w:t>Coastal Academy</w:t>
          </w:r>
        </w:p>
        <w:p w14:paraId="51AA1DDB" w14:textId="77777777" w:rsidR="005B3B4A" w:rsidRPr="005B3B4A" w:rsidRDefault="005B3B4A" w:rsidP="00404831">
          <w:pPr>
            <w:jc w:val="center"/>
            <w:rPr>
              <w:rFonts w:ascii="Arial" w:hAnsi="Arial"/>
              <w:b/>
              <w:sz w:val="28"/>
            </w:rPr>
          </w:pPr>
          <w:r w:rsidRPr="005B3B4A">
            <w:rPr>
              <w:rFonts w:ascii="Arial" w:hAnsi="Arial"/>
              <w:b/>
              <w:sz w:val="28"/>
            </w:rPr>
            <w:t>COURSE OF STUDY</w:t>
          </w:r>
        </w:p>
        <w:p w14:paraId="06482D95" w14:textId="77777777" w:rsidR="00404831" w:rsidRDefault="00404831" w:rsidP="00404831">
          <w:pPr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First through Eighth Grades</w:t>
          </w:r>
        </w:p>
        <w:p w14:paraId="1A096A7F" w14:textId="77777777" w:rsidR="00404831" w:rsidRDefault="00404831" w:rsidP="00404831">
          <w:pPr>
            <w:spacing w:after="0"/>
            <w:jc w:val="center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Outline your educational plans for the up-coming year.</w:t>
          </w:r>
        </w:p>
        <w:p w14:paraId="76475AE8" w14:textId="77777777" w:rsidR="00404831" w:rsidRDefault="00404831" w:rsidP="00404831">
          <w:pPr>
            <w:spacing w:after="0"/>
            <w:jc w:val="center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Include textbooks and curricula to be used, subject matter</w:t>
          </w:r>
        </w:p>
        <w:p w14:paraId="2A776F24" w14:textId="77777777" w:rsidR="00404831" w:rsidRDefault="00404831" w:rsidP="00404831">
          <w:pPr>
            <w:spacing w:after="0"/>
            <w:jc w:val="center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to be covered and grade level for each area of subject indicated.</w:t>
          </w:r>
        </w:p>
        <w:p w14:paraId="42EF9178" w14:textId="77777777" w:rsidR="00354B60" w:rsidRDefault="00354B60"/>
        <w:p w14:paraId="7BAC76D1" w14:textId="77777777" w:rsidR="00354B60" w:rsidRDefault="00354B60" w:rsidP="008E43F7">
          <w:pPr>
            <w:tabs>
              <w:tab w:val="left" w:pos="7110"/>
            </w:tabs>
            <w:spacing w:after="0" w:line="360" w:lineRule="auto"/>
          </w:pPr>
          <w:r w:rsidRPr="00CF78A7">
            <w:rPr>
              <w:b/>
            </w:rPr>
            <w:t>Student:</w:t>
          </w:r>
          <w:r>
            <w:t xml:space="preserve"> </w:t>
          </w:r>
          <w:sdt>
            <w:sdtPr>
              <w:rPr>
                <w:rStyle w:val="Style1"/>
              </w:rPr>
              <w:id w:val="-641426765"/>
              <w:placeholder>
                <w:docPart w:val="BC85D6759B6D483EA46AEEE0B1FFB941"/>
              </w:placeholder>
              <w:showingPlcHdr/>
            </w:sdtPr>
            <w:sdtEndPr>
              <w:rPr>
                <w:rStyle w:val="DefaultParagraphFont"/>
                <w:i w:val="0"/>
                <w:u w:val="none"/>
              </w:rPr>
            </w:sdtEndPr>
            <w:sdtContent>
              <w:r w:rsidRPr="00EE6092">
                <w:rPr>
                  <w:rStyle w:val="PlaceholderText"/>
                  <w:color w:val="9CC2E5" w:themeColor="accent1" w:themeTint="99"/>
                </w:rPr>
                <w:t>Click here to enter student’s name.</w:t>
              </w:r>
            </w:sdtContent>
          </w:sdt>
          <w:r>
            <w:tab/>
          </w:r>
          <w:r w:rsidRPr="00CF78A7">
            <w:rPr>
              <w:b/>
            </w:rPr>
            <w:t>Grade:</w:t>
          </w:r>
          <w:r>
            <w:t xml:space="preserve"> </w:t>
          </w:r>
          <w:sdt>
            <w:sdtPr>
              <w:rPr>
                <w:rStyle w:val="Style1"/>
              </w:rPr>
              <w:id w:val="214712400"/>
              <w:placeholder>
                <w:docPart w:val="551CD06942C04802B72CAD2919617163"/>
              </w:placeholder>
              <w:showingPlcHdr/>
              <w:dropDownList>
                <w:listItem w:value="Choose grade level."/>
                <w:listItem w:displayText="1st" w:value="1st"/>
                <w:listItem w:displayText="2nd" w:value="2nd"/>
                <w:listItem w:displayText="3rd" w:value="3rd"/>
                <w:listItem w:displayText="4th" w:value="4th"/>
                <w:listItem w:displayText="5th" w:value="5th"/>
                <w:listItem w:displayText="6th" w:value="6th"/>
                <w:listItem w:displayText="7th" w:value="7th"/>
                <w:listItem w:displayText="8th" w:value="8th"/>
              </w:dropDownList>
            </w:sdtPr>
            <w:sdtEndPr>
              <w:rPr>
                <w:rStyle w:val="DefaultParagraphFont"/>
                <w:i w:val="0"/>
                <w:u w:val="none"/>
              </w:rPr>
            </w:sdtEndPr>
            <w:sdtContent>
              <w:r w:rsidR="00EF706A" w:rsidRPr="00EE6092">
                <w:rPr>
                  <w:rStyle w:val="PlaceholderText"/>
                  <w:color w:val="9CC2E5" w:themeColor="accent1" w:themeTint="99"/>
                </w:rPr>
                <w:t xml:space="preserve">Click </w:t>
              </w:r>
              <w:r w:rsidR="00975131" w:rsidRPr="00EE6092">
                <w:rPr>
                  <w:rStyle w:val="PlaceholderText"/>
                  <w:color w:val="9CC2E5" w:themeColor="accent1" w:themeTint="99"/>
                </w:rPr>
                <w:t>grade level</w:t>
              </w:r>
              <w:r w:rsidR="00EF706A" w:rsidRPr="00EE6092">
                <w:rPr>
                  <w:rStyle w:val="PlaceholderText"/>
                  <w:color w:val="9CC2E5" w:themeColor="accent1" w:themeTint="99"/>
                </w:rPr>
                <w:t>.</w:t>
              </w:r>
            </w:sdtContent>
          </w:sdt>
        </w:p>
        <w:p w14:paraId="2257220B" w14:textId="77777777" w:rsidR="00354B60" w:rsidRDefault="00BC7ED5" w:rsidP="008E43F7">
          <w:pPr>
            <w:tabs>
              <w:tab w:val="left" w:pos="7110"/>
            </w:tabs>
            <w:spacing w:after="0" w:line="360" w:lineRule="auto"/>
          </w:pPr>
          <w:r w:rsidRPr="00CF78A7">
            <w:rPr>
              <w:b/>
            </w:rPr>
            <w:t>Paren</w:t>
          </w:r>
          <w:r w:rsidR="00354B60" w:rsidRPr="00CF78A7">
            <w:rPr>
              <w:b/>
            </w:rPr>
            <w:t>t/Teacher:</w:t>
          </w:r>
          <w:r w:rsidR="00354B60">
            <w:t xml:space="preserve"> </w:t>
          </w:r>
          <w:sdt>
            <w:sdtPr>
              <w:rPr>
                <w:rStyle w:val="Style1"/>
              </w:rPr>
              <w:id w:val="-156464119"/>
              <w:placeholder>
                <w:docPart w:val="1AB309EEBA674E3996C034C2F3F2538D"/>
              </w:placeholder>
              <w:showingPlcHdr/>
            </w:sdtPr>
            <w:sdtEndPr>
              <w:rPr>
                <w:rStyle w:val="DefaultParagraphFont"/>
                <w:i w:val="0"/>
                <w:u w:val="none"/>
              </w:rPr>
            </w:sdtEndPr>
            <w:sdtContent>
              <w:r w:rsidR="00354B60" w:rsidRPr="00EE6092">
                <w:rPr>
                  <w:rStyle w:val="PlaceholderText"/>
                  <w:color w:val="9CC2E5" w:themeColor="accent1" w:themeTint="99"/>
                </w:rPr>
                <w:t xml:space="preserve">Click here to enter </w:t>
              </w:r>
              <w:r w:rsidR="00783E91" w:rsidRPr="00EE6092">
                <w:rPr>
                  <w:rStyle w:val="PlaceholderText"/>
                  <w:color w:val="9CC2E5" w:themeColor="accent1" w:themeTint="99"/>
                </w:rPr>
                <w:t>parent’s name</w:t>
              </w:r>
              <w:r w:rsidR="00354B60" w:rsidRPr="00EE6092">
                <w:rPr>
                  <w:rStyle w:val="PlaceholderText"/>
                  <w:color w:val="9CC2E5" w:themeColor="accent1" w:themeTint="99"/>
                </w:rPr>
                <w:t>.</w:t>
              </w:r>
            </w:sdtContent>
          </w:sdt>
        </w:p>
        <w:p w14:paraId="03C1CC0D" w14:textId="77777777" w:rsidR="00354B60" w:rsidRDefault="00354B60" w:rsidP="008E43F7">
          <w:pPr>
            <w:tabs>
              <w:tab w:val="left" w:pos="7110"/>
            </w:tabs>
            <w:spacing w:after="0" w:line="360" w:lineRule="auto"/>
          </w:pPr>
          <w:r w:rsidRPr="00CF78A7">
            <w:rPr>
              <w:b/>
            </w:rPr>
            <w:t>School Year Beginning September:</w:t>
          </w:r>
          <w:r>
            <w:t xml:space="preserve"> </w:t>
          </w:r>
          <w:sdt>
            <w:sdtPr>
              <w:rPr>
                <w:rStyle w:val="Style1"/>
              </w:rPr>
              <w:id w:val="-1618514465"/>
              <w:placeholder>
                <w:docPart w:val="0091EB71B4F24C398973C00C83C09B3B"/>
              </w:placeholder>
              <w:showingPlcHdr/>
            </w:sdtPr>
            <w:sdtEndPr>
              <w:rPr>
                <w:rStyle w:val="DefaultParagraphFont"/>
                <w:i w:val="0"/>
                <w:u w:val="none"/>
              </w:rPr>
            </w:sdtEndPr>
            <w:sdtContent>
              <w:r w:rsidRPr="00EE6092">
                <w:rPr>
                  <w:rStyle w:val="PlaceholderText"/>
                  <w:color w:val="9CC2E5" w:themeColor="accent1" w:themeTint="99"/>
                </w:rPr>
                <w:t>Insert School Year Here.</w:t>
              </w:r>
            </w:sdtContent>
          </w:sdt>
          <w:r>
            <w:tab/>
          </w:r>
          <w:r w:rsidRPr="00CF78A7">
            <w:rPr>
              <w:b/>
            </w:rPr>
            <w:t>Date:</w:t>
          </w:r>
          <w:r>
            <w:t xml:space="preserve"> </w:t>
          </w:r>
          <w:sdt>
            <w:sdtPr>
              <w:rPr>
                <w:rStyle w:val="Style1"/>
              </w:rPr>
              <w:id w:val="1573236884"/>
              <w:placeholder>
                <w:docPart w:val="82C2F03A8BFA4CDF8A1766019993C6BA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i w:val="0"/>
                <w:u w:val="none"/>
              </w:rPr>
            </w:sdtEndPr>
            <w:sdtContent>
              <w:r w:rsidR="00975131" w:rsidRPr="00EE6092">
                <w:rPr>
                  <w:rStyle w:val="PlaceholderText"/>
                  <w:color w:val="9CC2E5" w:themeColor="accent1" w:themeTint="99"/>
                </w:rPr>
                <w:t>Enter today’s date.</w:t>
              </w:r>
            </w:sdtContent>
          </w:sdt>
        </w:p>
        <w:p w14:paraId="3CBDD036" w14:textId="77777777" w:rsidR="00783E91" w:rsidRDefault="00783E91" w:rsidP="00354B60">
          <w:pPr>
            <w:tabs>
              <w:tab w:val="left" w:pos="5760"/>
            </w:tabs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95"/>
            <w:gridCol w:w="3060"/>
            <w:gridCol w:w="4315"/>
          </w:tblGrid>
          <w:tr w:rsidR="002C5252" w14:paraId="0FBFB157" w14:textId="77777777" w:rsidTr="00CF78A7">
            <w:trPr>
              <w:trHeight w:val="389"/>
            </w:trPr>
            <w:tc>
              <w:tcPr>
                <w:tcW w:w="2695" w:type="dxa"/>
              </w:tcPr>
              <w:p w14:paraId="58E97804" w14:textId="77777777" w:rsidR="002C5252" w:rsidRPr="00CF78A7" w:rsidRDefault="002C5252" w:rsidP="00354B60">
                <w:pPr>
                  <w:tabs>
                    <w:tab w:val="left" w:pos="5760"/>
                  </w:tabs>
                  <w:rPr>
                    <w:b/>
                  </w:rPr>
                </w:pPr>
                <w:r w:rsidRPr="00CF78A7">
                  <w:rPr>
                    <w:b/>
                    <w:u w:val="single"/>
                  </w:rPr>
                  <w:t>Subject</w:t>
                </w:r>
              </w:p>
            </w:tc>
            <w:tc>
              <w:tcPr>
                <w:tcW w:w="3060" w:type="dxa"/>
              </w:tcPr>
              <w:p w14:paraId="0FAE0779" w14:textId="77777777" w:rsidR="002C5252" w:rsidRPr="00CF78A7" w:rsidRDefault="002C5252" w:rsidP="00354B60">
                <w:pPr>
                  <w:tabs>
                    <w:tab w:val="left" w:pos="5760"/>
                  </w:tabs>
                  <w:rPr>
                    <w:b/>
                  </w:rPr>
                </w:pPr>
                <w:r w:rsidRPr="00CF78A7">
                  <w:rPr>
                    <w:b/>
                    <w:u w:val="single"/>
                  </w:rPr>
                  <w:t>Grade Level</w:t>
                </w:r>
              </w:p>
            </w:tc>
            <w:tc>
              <w:tcPr>
                <w:tcW w:w="4315" w:type="dxa"/>
              </w:tcPr>
              <w:p w14:paraId="22617484" w14:textId="77777777" w:rsidR="002C5252" w:rsidRPr="00CF78A7" w:rsidRDefault="002C5252" w:rsidP="00354B60">
                <w:pPr>
                  <w:tabs>
                    <w:tab w:val="left" w:pos="5760"/>
                  </w:tabs>
                  <w:rPr>
                    <w:b/>
                  </w:rPr>
                </w:pPr>
                <w:r w:rsidRPr="00CF78A7">
                  <w:rPr>
                    <w:b/>
                    <w:u w:val="single"/>
                  </w:rPr>
                  <w:t>Curricula (Text title and Publisher)</w:t>
                </w:r>
              </w:p>
            </w:tc>
          </w:tr>
          <w:tr w:rsidR="002C5252" w14:paraId="39D3CAB1" w14:textId="77777777" w:rsidTr="00BC0A4C">
            <w:trPr>
              <w:trHeight w:val="389"/>
            </w:trPr>
            <w:tc>
              <w:tcPr>
                <w:tcW w:w="2695" w:type="dxa"/>
              </w:tcPr>
              <w:p w14:paraId="480311B9" w14:textId="77777777" w:rsidR="002C5252" w:rsidRDefault="002C5252" w:rsidP="00BC0A4C">
                <w:pPr>
                  <w:tabs>
                    <w:tab w:val="left" w:pos="5760"/>
                  </w:tabs>
                </w:pPr>
                <w:r>
                  <w:t>Bible</w:t>
                </w:r>
              </w:p>
            </w:tc>
            <w:tc>
              <w:tcPr>
                <w:tcW w:w="3060" w:type="dxa"/>
              </w:tcPr>
              <w:p w14:paraId="38CBCC1C" w14:textId="77777777" w:rsidR="002C5252" w:rsidRDefault="005059E6" w:rsidP="00F225F9">
                <w:pPr>
                  <w:tabs>
                    <w:tab w:val="left" w:pos="5760"/>
                  </w:tabs>
                </w:pPr>
                <w:sdt>
                  <w:sdtPr>
                    <w:id w:val="-1355261140"/>
                    <w:placeholder>
                      <w:docPart w:val="126E2128FFB64146B20991A9A098FB68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1144552192"/>
                <w:placeholder>
                  <w:docPart w:val="893844B643474CAC9EF8B76A9EFF0488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14:paraId="7D622935" w14:textId="77777777" w:rsidR="002C5252" w:rsidRDefault="002C5252" w:rsidP="00354B60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14:paraId="08A402B2" w14:textId="77777777" w:rsidTr="00BC0A4C">
            <w:trPr>
              <w:trHeight w:val="389"/>
            </w:trPr>
            <w:tc>
              <w:tcPr>
                <w:tcW w:w="2695" w:type="dxa"/>
              </w:tcPr>
              <w:p w14:paraId="0D13CCA2" w14:textId="77777777" w:rsidR="00494C32" w:rsidRDefault="00494C32" w:rsidP="00BC0A4C">
                <w:pPr>
                  <w:tabs>
                    <w:tab w:val="left" w:pos="5760"/>
                  </w:tabs>
                </w:pPr>
                <w:r>
                  <w:t>Science</w:t>
                </w:r>
              </w:p>
            </w:tc>
            <w:tc>
              <w:tcPr>
                <w:tcW w:w="3060" w:type="dxa"/>
              </w:tcPr>
              <w:p w14:paraId="4B9E1EA5" w14:textId="77777777" w:rsidR="00494C32" w:rsidRDefault="005059E6" w:rsidP="00494C32">
                <w:pPr>
                  <w:tabs>
                    <w:tab w:val="left" w:pos="5760"/>
                  </w:tabs>
                </w:pPr>
                <w:sdt>
                  <w:sdtPr>
                    <w:id w:val="-1420563514"/>
                    <w:placeholder>
                      <w:docPart w:val="18F183AF43644F5E854B8E518B9B0150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-1479611910"/>
                <w:placeholder>
                  <w:docPart w:val="98F336B9F0154950B0008764B7E3AF33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14:paraId="0C0A77D6" w14:textId="77777777"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14:paraId="680AC797" w14:textId="77777777" w:rsidTr="00BC0A4C">
            <w:trPr>
              <w:trHeight w:val="389"/>
            </w:trPr>
            <w:tc>
              <w:tcPr>
                <w:tcW w:w="2695" w:type="dxa"/>
              </w:tcPr>
              <w:p w14:paraId="170811C0" w14:textId="77777777" w:rsidR="00494C32" w:rsidRDefault="00494C32" w:rsidP="00BC0A4C">
                <w:pPr>
                  <w:tabs>
                    <w:tab w:val="left" w:pos="5760"/>
                  </w:tabs>
                </w:pPr>
                <w:r>
                  <w:t>Math</w:t>
                </w:r>
              </w:p>
            </w:tc>
            <w:tc>
              <w:tcPr>
                <w:tcW w:w="3060" w:type="dxa"/>
              </w:tcPr>
              <w:p w14:paraId="2B9DB73C" w14:textId="77777777" w:rsidR="00494C32" w:rsidRDefault="005059E6" w:rsidP="00494C32">
                <w:pPr>
                  <w:tabs>
                    <w:tab w:val="left" w:pos="5760"/>
                  </w:tabs>
                </w:pPr>
                <w:sdt>
                  <w:sdtPr>
                    <w:id w:val="1731881140"/>
                    <w:placeholder>
                      <w:docPart w:val="7EC03C4DF7034A638937536D16EB9D1D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2082486639"/>
                <w:placeholder>
                  <w:docPart w:val="4D333F01537F45C7B159F0217F3D5ACC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14:paraId="5C8B5362" w14:textId="77777777"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14:paraId="5EC952CF" w14:textId="77777777" w:rsidTr="00BC0A4C">
            <w:trPr>
              <w:trHeight w:val="389"/>
            </w:trPr>
            <w:tc>
              <w:tcPr>
                <w:tcW w:w="10070" w:type="dxa"/>
                <w:gridSpan w:val="3"/>
              </w:tcPr>
              <w:p w14:paraId="0097E8C4" w14:textId="77777777" w:rsidR="00494C32" w:rsidRDefault="00494C32" w:rsidP="00BC0A4C">
                <w:pPr>
                  <w:tabs>
                    <w:tab w:val="left" w:pos="5760"/>
                  </w:tabs>
                </w:pPr>
                <w:r>
                  <w:t>Language Arts</w:t>
                </w:r>
              </w:p>
            </w:tc>
          </w:tr>
          <w:tr w:rsidR="00494C32" w14:paraId="33132C27" w14:textId="77777777" w:rsidTr="00BC0A4C">
            <w:trPr>
              <w:trHeight w:val="389"/>
            </w:trPr>
            <w:tc>
              <w:tcPr>
                <w:tcW w:w="2695" w:type="dxa"/>
              </w:tcPr>
              <w:p w14:paraId="6C7AC476" w14:textId="77777777" w:rsidR="00494C32" w:rsidRDefault="00494C32" w:rsidP="00BC0A4C">
                <w:pPr>
                  <w:tabs>
                    <w:tab w:val="left" w:pos="5760"/>
                  </w:tabs>
                  <w:ind w:left="247"/>
                </w:pPr>
                <w:r>
                  <w:t>Reading</w:t>
                </w:r>
              </w:p>
            </w:tc>
            <w:tc>
              <w:tcPr>
                <w:tcW w:w="3060" w:type="dxa"/>
              </w:tcPr>
              <w:p w14:paraId="3CCFD270" w14:textId="77777777" w:rsidR="00494C32" w:rsidRDefault="005059E6" w:rsidP="00494C32">
                <w:pPr>
                  <w:tabs>
                    <w:tab w:val="left" w:pos="5760"/>
                  </w:tabs>
                </w:pPr>
                <w:sdt>
                  <w:sdtPr>
                    <w:id w:val="1266892886"/>
                    <w:placeholder>
                      <w:docPart w:val="90B594689A5B45E5A4DAF74021B4C8AB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1281071141"/>
                <w:placeholder>
                  <w:docPart w:val="556033C8B93F440E85482E6C4182E259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14:paraId="0BC8D800" w14:textId="77777777"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14:paraId="61608115" w14:textId="77777777" w:rsidTr="00BC0A4C">
            <w:trPr>
              <w:trHeight w:val="389"/>
            </w:trPr>
            <w:tc>
              <w:tcPr>
                <w:tcW w:w="2695" w:type="dxa"/>
              </w:tcPr>
              <w:p w14:paraId="019197D5" w14:textId="77777777" w:rsidR="00494C32" w:rsidRDefault="00494C32" w:rsidP="00BC0A4C">
                <w:pPr>
                  <w:tabs>
                    <w:tab w:val="left" w:pos="5760"/>
                  </w:tabs>
                  <w:ind w:left="247"/>
                </w:pPr>
                <w:r>
                  <w:t>Grammar</w:t>
                </w:r>
              </w:p>
            </w:tc>
            <w:tc>
              <w:tcPr>
                <w:tcW w:w="3060" w:type="dxa"/>
              </w:tcPr>
              <w:p w14:paraId="497A7AAE" w14:textId="77777777" w:rsidR="00494C32" w:rsidRDefault="005059E6" w:rsidP="00494C32">
                <w:pPr>
                  <w:tabs>
                    <w:tab w:val="left" w:pos="5760"/>
                  </w:tabs>
                </w:pPr>
                <w:sdt>
                  <w:sdtPr>
                    <w:id w:val="-2145270476"/>
                    <w:placeholder>
                      <w:docPart w:val="9C4965FE23FF4E8E9C2F295C4ED35B59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-1036126647"/>
                <w:placeholder>
                  <w:docPart w:val="CCDAC68FE0C048E2B51FF26AE0EA5880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14:paraId="7AC136CE" w14:textId="77777777"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14:paraId="71E327FD" w14:textId="77777777" w:rsidTr="00BC0A4C">
            <w:trPr>
              <w:trHeight w:val="389"/>
            </w:trPr>
            <w:tc>
              <w:tcPr>
                <w:tcW w:w="2695" w:type="dxa"/>
              </w:tcPr>
              <w:p w14:paraId="4E44F365" w14:textId="77777777" w:rsidR="00494C32" w:rsidRDefault="00494C32" w:rsidP="00BC0A4C">
                <w:pPr>
                  <w:tabs>
                    <w:tab w:val="left" w:pos="5760"/>
                  </w:tabs>
                  <w:ind w:left="247"/>
                </w:pPr>
                <w:r>
                  <w:t>Spelling</w:t>
                </w:r>
              </w:p>
            </w:tc>
            <w:tc>
              <w:tcPr>
                <w:tcW w:w="3060" w:type="dxa"/>
              </w:tcPr>
              <w:p w14:paraId="463A51B1" w14:textId="77777777" w:rsidR="00494C32" w:rsidRDefault="005059E6" w:rsidP="00494C32">
                <w:pPr>
                  <w:tabs>
                    <w:tab w:val="left" w:pos="5760"/>
                  </w:tabs>
                </w:pPr>
                <w:sdt>
                  <w:sdtPr>
                    <w:id w:val="-1320503586"/>
                    <w:placeholder>
                      <w:docPart w:val="D2177EC194E04B4D983B967155BFB5E6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826711354"/>
                <w:placeholder>
                  <w:docPart w:val="01E11DCE4AF04EB8BFB215B7F6888333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14:paraId="465CD1A3" w14:textId="77777777"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14:paraId="20A2679D" w14:textId="77777777" w:rsidTr="00BC0A4C">
            <w:trPr>
              <w:trHeight w:val="389"/>
            </w:trPr>
            <w:tc>
              <w:tcPr>
                <w:tcW w:w="2695" w:type="dxa"/>
              </w:tcPr>
              <w:p w14:paraId="32820395" w14:textId="77777777" w:rsidR="00494C32" w:rsidRDefault="00494C32" w:rsidP="00BC0A4C">
                <w:pPr>
                  <w:tabs>
                    <w:tab w:val="left" w:pos="5760"/>
                  </w:tabs>
                  <w:ind w:left="247"/>
                </w:pPr>
                <w:r>
                  <w:t>Writing</w:t>
                </w:r>
              </w:p>
            </w:tc>
            <w:tc>
              <w:tcPr>
                <w:tcW w:w="3060" w:type="dxa"/>
              </w:tcPr>
              <w:p w14:paraId="40D0298B" w14:textId="77777777" w:rsidR="00494C32" w:rsidRDefault="005059E6" w:rsidP="00494C32">
                <w:pPr>
                  <w:tabs>
                    <w:tab w:val="left" w:pos="5760"/>
                  </w:tabs>
                </w:pPr>
                <w:sdt>
                  <w:sdtPr>
                    <w:id w:val="-124470628"/>
                    <w:placeholder>
                      <w:docPart w:val="1546B8B3CAE743ABBAC3D92829F3CEB2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828486311"/>
                <w:placeholder>
                  <w:docPart w:val="55A71C7D1C4D46AAAEF62F82BCBD4C90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14:paraId="0CD69F1A" w14:textId="77777777"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14:paraId="35608BEF" w14:textId="77777777" w:rsidTr="00BC0A4C">
            <w:trPr>
              <w:trHeight w:val="389"/>
            </w:trPr>
            <w:tc>
              <w:tcPr>
                <w:tcW w:w="2695" w:type="dxa"/>
              </w:tcPr>
              <w:p w14:paraId="116DAA3C" w14:textId="77777777" w:rsidR="00494C32" w:rsidRDefault="00494C32" w:rsidP="00BC0A4C">
                <w:pPr>
                  <w:tabs>
                    <w:tab w:val="left" w:pos="5760"/>
                  </w:tabs>
                </w:pPr>
                <w:r>
                  <w:t>History/Geography</w:t>
                </w:r>
              </w:p>
            </w:tc>
            <w:tc>
              <w:tcPr>
                <w:tcW w:w="3060" w:type="dxa"/>
              </w:tcPr>
              <w:p w14:paraId="37287C1D" w14:textId="77777777" w:rsidR="00494C32" w:rsidRDefault="005059E6" w:rsidP="00494C32">
                <w:pPr>
                  <w:tabs>
                    <w:tab w:val="left" w:pos="5760"/>
                  </w:tabs>
                </w:pPr>
                <w:sdt>
                  <w:sdtPr>
                    <w:id w:val="-640116042"/>
                    <w:placeholder>
                      <w:docPart w:val="AF2E5A9510CD4B638C52D8FD966BDDF7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-521404543"/>
                <w:placeholder>
                  <w:docPart w:val="3F6C83A933974C6D8C1EED3AB6ACCE1F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14:paraId="272E46D8" w14:textId="77777777"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14:paraId="189EDA64" w14:textId="77777777" w:rsidTr="00BC0A4C">
            <w:trPr>
              <w:trHeight w:val="389"/>
            </w:trPr>
            <w:tc>
              <w:tcPr>
                <w:tcW w:w="10070" w:type="dxa"/>
                <w:gridSpan w:val="3"/>
              </w:tcPr>
              <w:p w14:paraId="53E523E5" w14:textId="77777777" w:rsidR="00494C32" w:rsidRDefault="00494C32" w:rsidP="00BC0A4C">
                <w:pPr>
                  <w:tabs>
                    <w:tab w:val="left" w:pos="5760"/>
                  </w:tabs>
                </w:pPr>
                <w:r>
                  <w:t>Fine Arts</w:t>
                </w:r>
              </w:p>
            </w:tc>
          </w:tr>
          <w:tr w:rsidR="00494C32" w14:paraId="07E63F98" w14:textId="77777777" w:rsidTr="00BC0A4C">
            <w:trPr>
              <w:trHeight w:val="389"/>
            </w:trPr>
            <w:tc>
              <w:tcPr>
                <w:tcW w:w="2695" w:type="dxa"/>
              </w:tcPr>
              <w:p w14:paraId="212CEBC6" w14:textId="77777777" w:rsidR="00494C32" w:rsidRDefault="00494C32" w:rsidP="00BC0A4C">
                <w:pPr>
                  <w:tabs>
                    <w:tab w:val="left" w:pos="5760"/>
                  </w:tabs>
                  <w:ind w:left="247"/>
                </w:pPr>
                <w:r>
                  <w:t>(Art, Music, Drama, etc.)</w:t>
                </w:r>
              </w:p>
            </w:tc>
            <w:tc>
              <w:tcPr>
                <w:tcW w:w="3060" w:type="dxa"/>
              </w:tcPr>
              <w:p w14:paraId="535DBC4E" w14:textId="77777777" w:rsidR="00494C32" w:rsidRDefault="005059E6" w:rsidP="00494C32">
                <w:pPr>
                  <w:tabs>
                    <w:tab w:val="left" w:pos="5760"/>
                  </w:tabs>
                </w:pPr>
                <w:sdt>
                  <w:sdtPr>
                    <w:id w:val="-1757514332"/>
                    <w:placeholder>
                      <w:docPart w:val="51CBA730FA5840BC86D14753D5DEB5E4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471567999"/>
                <w:placeholder>
                  <w:docPart w:val="7469AD89F8C946F38F3E0778114F981A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14:paraId="4E0DF113" w14:textId="77777777"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14:paraId="6EE10B45" w14:textId="77777777" w:rsidTr="00BC0A4C">
            <w:trPr>
              <w:trHeight w:val="389"/>
            </w:trPr>
            <w:tc>
              <w:tcPr>
                <w:tcW w:w="10070" w:type="dxa"/>
                <w:gridSpan w:val="3"/>
              </w:tcPr>
              <w:p w14:paraId="27226DF5" w14:textId="77777777" w:rsidR="00494C32" w:rsidRDefault="00494C32" w:rsidP="00BC0A4C">
                <w:pPr>
                  <w:tabs>
                    <w:tab w:val="left" w:pos="5760"/>
                  </w:tabs>
                </w:pPr>
                <w:r>
                  <w:t>Electives (Foreign Language etc.)</w:t>
                </w:r>
              </w:p>
            </w:tc>
          </w:tr>
          <w:tr w:rsidR="00494C32" w14:paraId="7132F545" w14:textId="77777777" w:rsidTr="00CF78A7">
            <w:trPr>
              <w:trHeight w:val="389"/>
            </w:trPr>
            <w:tc>
              <w:tcPr>
                <w:tcW w:w="2695" w:type="dxa"/>
              </w:tcPr>
              <w:p w14:paraId="4A7A49E8" w14:textId="77777777" w:rsidR="00494C32" w:rsidRDefault="005059E6" w:rsidP="00CF78A7">
                <w:pPr>
                  <w:tabs>
                    <w:tab w:val="left" w:pos="5760"/>
                  </w:tabs>
                  <w:ind w:left="252"/>
                </w:pPr>
                <w:sdt>
                  <w:sdtPr>
                    <w:id w:val="-1303534519"/>
                    <w:placeholder>
                      <w:docPart w:val="B1064820BA1348B38002172B6912C1C2"/>
                    </w:placeholder>
                    <w:showingPlcHdr/>
                  </w:sdtPr>
                  <w:sdtEndPr/>
                  <w:sdtContent>
                    <w:r w:rsidR="00975131" w:rsidRPr="00EE6092">
                      <w:rPr>
                        <w:rStyle w:val="Emphasis"/>
                        <w:i w:val="0"/>
                        <w:color w:val="9CC2E5" w:themeColor="accent1" w:themeTint="99"/>
                      </w:rPr>
                      <w:t xml:space="preserve">Enter </w:t>
                    </w:r>
                    <w:r w:rsidR="00494C32" w:rsidRPr="00EE6092">
                      <w:rPr>
                        <w:rStyle w:val="PlaceholderText"/>
                        <w:color w:val="9CC2E5" w:themeColor="accent1" w:themeTint="99"/>
                      </w:rPr>
                      <w:t>Elective name.</w:t>
                    </w:r>
                  </w:sdtContent>
                </w:sdt>
              </w:p>
            </w:tc>
            <w:tc>
              <w:tcPr>
                <w:tcW w:w="3060" w:type="dxa"/>
              </w:tcPr>
              <w:p w14:paraId="50721C3A" w14:textId="77777777" w:rsidR="00494C32" w:rsidRDefault="005059E6" w:rsidP="00494C32">
                <w:pPr>
                  <w:tabs>
                    <w:tab w:val="left" w:pos="5760"/>
                  </w:tabs>
                </w:pPr>
                <w:sdt>
                  <w:sdtPr>
                    <w:id w:val="431708222"/>
                    <w:placeholder>
                      <w:docPart w:val="8A471BFB15F342D4BC56946C8FD740D7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2060507277"/>
                <w:placeholder>
                  <w:docPart w:val="1F8DBAE1767F47F6B2CAFE2A2F49C7FF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14:paraId="44B1B9D5" w14:textId="77777777"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14:paraId="7B27980F" w14:textId="77777777" w:rsidTr="00CF78A7">
            <w:trPr>
              <w:trHeight w:val="389"/>
            </w:trPr>
            <w:tc>
              <w:tcPr>
                <w:tcW w:w="2695" w:type="dxa"/>
              </w:tcPr>
              <w:p w14:paraId="4AF8508D" w14:textId="77777777" w:rsidR="00494C32" w:rsidRDefault="005059E6" w:rsidP="00CF78A7">
                <w:pPr>
                  <w:tabs>
                    <w:tab w:val="left" w:pos="5760"/>
                  </w:tabs>
                  <w:ind w:left="252"/>
                </w:pPr>
                <w:sdt>
                  <w:sdtPr>
                    <w:id w:val="1673220838"/>
                    <w:placeholder>
                      <w:docPart w:val="559E8E0E8AB445938D5FB7DE6A13FBD5"/>
                    </w:placeholder>
                    <w:showingPlcHdr/>
                  </w:sdtPr>
                  <w:sdtEndPr/>
                  <w:sdtContent>
                    <w:r w:rsidR="00975131" w:rsidRPr="00EE6092">
                      <w:rPr>
                        <w:rStyle w:val="Emphasis"/>
                        <w:i w:val="0"/>
                        <w:color w:val="9CC2E5" w:themeColor="accent1" w:themeTint="99"/>
                      </w:rPr>
                      <w:t xml:space="preserve">Enter </w:t>
                    </w:r>
                    <w:r w:rsidR="00975131" w:rsidRPr="00EE6092">
                      <w:rPr>
                        <w:rStyle w:val="PlaceholderText"/>
                        <w:color w:val="9CC2E5" w:themeColor="accent1" w:themeTint="99"/>
                      </w:rPr>
                      <w:t>Elective name.</w:t>
                    </w:r>
                  </w:sdtContent>
                </w:sdt>
              </w:p>
            </w:tc>
            <w:tc>
              <w:tcPr>
                <w:tcW w:w="3060" w:type="dxa"/>
              </w:tcPr>
              <w:p w14:paraId="33370E0F" w14:textId="77777777" w:rsidR="00494C32" w:rsidRDefault="005059E6" w:rsidP="00494C32">
                <w:pPr>
                  <w:tabs>
                    <w:tab w:val="left" w:pos="5760"/>
                  </w:tabs>
                </w:pPr>
                <w:sdt>
                  <w:sdtPr>
                    <w:id w:val="376984698"/>
                    <w:placeholder>
                      <w:docPart w:val="E1F4DED801434B7E9D6E3AE1878CBA95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651410880"/>
                <w:placeholder>
                  <w:docPart w:val="3847E00BB08E451FACF3C86684D458A8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14:paraId="6223314F" w14:textId="77777777"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  <w:tr w:rsidR="00494C32" w14:paraId="1FBE22FD" w14:textId="77777777" w:rsidTr="00BC0A4C">
            <w:trPr>
              <w:trHeight w:val="389"/>
            </w:trPr>
            <w:tc>
              <w:tcPr>
                <w:tcW w:w="2695" w:type="dxa"/>
              </w:tcPr>
              <w:p w14:paraId="39017B06" w14:textId="77777777" w:rsidR="00494C32" w:rsidRDefault="00494C32" w:rsidP="00BC0A4C">
                <w:pPr>
                  <w:tabs>
                    <w:tab w:val="left" w:pos="5760"/>
                  </w:tabs>
                </w:pPr>
                <w:r>
                  <w:t>Physical Education</w:t>
                </w:r>
              </w:p>
            </w:tc>
            <w:tc>
              <w:tcPr>
                <w:tcW w:w="3060" w:type="dxa"/>
              </w:tcPr>
              <w:p w14:paraId="08D96D86" w14:textId="77777777" w:rsidR="00494C32" w:rsidRDefault="005059E6" w:rsidP="00494C32">
                <w:pPr>
                  <w:tabs>
                    <w:tab w:val="left" w:pos="5760"/>
                  </w:tabs>
                </w:pPr>
                <w:sdt>
                  <w:sdtPr>
                    <w:id w:val="851463075"/>
                    <w:placeholder>
                      <w:docPart w:val="EE8236E026EA458F89EAD9910A7C3BF8"/>
                    </w:placeholder>
                    <w:showingPlcHdr/>
                    <w:dropDownList>
                      <w:listItem w:value="Choose grade level."/>
                      <w:listItem w:displayText="1st" w:value="1st"/>
                      <w:listItem w:displayText="2nd" w:value="2nd"/>
                      <w:listItem w:displayText="3rd" w:value="3rd"/>
                      <w:listItem w:displayText="4th" w:value="4th"/>
                      <w:listItem w:displayText="5th" w:value="5th"/>
                      <w:listItem w:displayText="6th" w:value="6th"/>
                      <w:listItem w:displayText="7th" w:value="7th"/>
                      <w:listItem w:displayText="8th" w:value="8th"/>
                    </w:dropDownList>
                  </w:sdtPr>
                  <w:sdtEndPr/>
                  <w:sdtContent>
                    <w:r w:rsidR="00F225F9" w:rsidRPr="00EE6092">
                      <w:rPr>
                        <w:rStyle w:val="PlaceholderText"/>
                        <w:color w:val="9CC2E5" w:themeColor="accent1" w:themeTint="99"/>
                      </w:rPr>
                      <w:t>Click grade level.</w:t>
                    </w:r>
                  </w:sdtContent>
                </w:sdt>
              </w:p>
            </w:tc>
            <w:sdt>
              <w:sdtPr>
                <w:id w:val="-1586531033"/>
                <w:placeholder>
                  <w:docPart w:val="56F588BB44E6400F8EE028F663979700"/>
                </w:placeholder>
                <w:showingPlcHdr/>
              </w:sdtPr>
              <w:sdtEndPr/>
              <w:sdtContent>
                <w:tc>
                  <w:tcPr>
                    <w:tcW w:w="4315" w:type="dxa"/>
                  </w:tcPr>
                  <w:p w14:paraId="184B6714" w14:textId="77777777" w:rsidR="00494C32" w:rsidRDefault="00494C32" w:rsidP="00494C32">
                    <w:pPr>
                      <w:tabs>
                        <w:tab w:val="left" w:pos="5760"/>
                      </w:tabs>
                    </w:pPr>
                    <w:r w:rsidRPr="00EE6092">
                      <w:rPr>
                        <w:rStyle w:val="PlaceholderText"/>
                        <w:color w:val="9CC2E5" w:themeColor="accent1" w:themeTint="99"/>
                      </w:rPr>
                      <w:t>Enter curricula description.</w:t>
                    </w:r>
                  </w:p>
                </w:tc>
              </w:sdtContent>
            </w:sdt>
          </w:tr>
        </w:tbl>
        <w:p w14:paraId="5C510AA4" w14:textId="77777777" w:rsidR="005B3B4A" w:rsidRPr="00783E91" w:rsidRDefault="005059E6" w:rsidP="00CC361A">
          <w:pPr>
            <w:tabs>
              <w:tab w:val="left" w:pos="2160"/>
              <w:tab w:val="left" w:pos="5760"/>
            </w:tabs>
            <w:spacing w:after="40" w:line="286" w:lineRule="auto"/>
            <w:rPr>
              <w:b/>
            </w:rPr>
          </w:pPr>
        </w:p>
      </w:sdtContent>
    </w:sdt>
    <w:sectPr w:rsidR="005B3B4A" w:rsidRPr="00783E91" w:rsidSect="00CC361A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F2A7D" w14:textId="77777777" w:rsidR="005059E6" w:rsidRDefault="005059E6" w:rsidP="00EE6092">
      <w:pPr>
        <w:spacing w:after="0" w:line="240" w:lineRule="auto"/>
      </w:pPr>
      <w:r>
        <w:separator/>
      </w:r>
    </w:p>
  </w:endnote>
  <w:endnote w:type="continuationSeparator" w:id="0">
    <w:p w14:paraId="2894B05B" w14:textId="77777777" w:rsidR="005059E6" w:rsidRDefault="005059E6" w:rsidP="00EE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0E12" w14:textId="34AC1BF7" w:rsidR="00EE6092" w:rsidRPr="006A5906" w:rsidRDefault="00EE6092" w:rsidP="00EE6092">
    <w:pPr>
      <w:tabs>
        <w:tab w:val="left" w:pos="2160"/>
        <w:tab w:val="left" w:pos="5760"/>
      </w:tabs>
      <w:spacing w:after="40" w:line="286" w:lineRule="auto"/>
      <w:rPr>
        <w:b/>
        <w:i/>
        <w:iCs/>
      </w:rPr>
    </w:pPr>
    <w:r w:rsidRPr="006A5906">
      <w:rPr>
        <w:rFonts w:ascii="Arial" w:hAnsi="Arial" w:cs="Arial"/>
        <w:i/>
        <w:iCs/>
        <w:color w:val="808080" w:themeColor="background1" w:themeShade="80"/>
        <w:sz w:val="16"/>
        <w:szCs w:val="16"/>
      </w:rPr>
      <w:t>(Rev 7/</w:t>
    </w:r>
    <w:r w:rsidR="006A5906" w:rsidRPr="006A5906">
      <w:rPr>
        <w:rFonts w:ascii="Arial" w:hAnsi="Arial" w:cs="Arial"/>
        <w:i/>
        <w:iCs/>
        <w:color w:val="808080" w:themeColor="background1" w:themeShade="80"/>
        <w:sz w:val="16"/>
        <w:szCs w:val="16"/>
      </w:rPr>
      <w:t>2020</w:t>
    </w:r>
    <w:r w:rsidRPr="006A5906">
      <w:rPr>
        <w:rFonts w:ascii="Arial" w:hAnsi="Arial" w:cs="Arial"/>
        <w:i/>
        <w:iCs/>
        <w:color w:val="808080" w:themeColor="background1" w:themeShade="80"/>
        <w:sz w:val="16"/>
        <w:szCs w:val="16"/>
      </w:rPr>
      <w:t>)</w:t>
    </w:r>
    <w:r w:rsidRPr="006A5906">
      <w:rPr>
        <w:i/>
        <w:iCs/>
      </w:rPr>
      <w:ptab w:relativeTo="margin" w:alignment="center" w:leader="none"/>
    </w:r>
    <w:r w:rsidRPr="006A5906">
      <w:rPr>
        <w:rFonts w:ascii="Arial" w:hAnsi="Arial"/>
        <w:i/>
        <w:iCs/>
        <w:sz w:val="16"/>
      </w:rPr>
      <w:t xml:space="preserve">Coastal Academy     </w:t>
    </w:r>
    <w:r w:rsidR="006A5906" w:rsidRPr="006A5906">
      <w:rPr>
        <w:rFonts w:ascii="Arial" w:hAnsi="Arial"/>
        <w:i/>
        <w:iCs/>
        <w:sz w:val="16"/>
      </w:rPr>
      <w:t>2043 Lomita Blvd.</w:t>
    </w:r>
    <w:r w:rsidRPr="006A5906">
      <w:rPr>
        <w:rFonts w:ascii="Arial" w:hAnsi="Arial"/>
        <w:i/>
        <w:iCs/>
        <w:sz w:val="16"/>
      </w:rPr>
      <w:t xml:space="preserve">     Lomita, CA 90717  </w:t>
    </w:r>
    <w:proofErr w:type="gramStart"/>
    <w:r w:rsidRPr="006A5906">
      <w:rPr>
        <w:rFonts w:ascii="Arial" w:hAnsi="Arial"/>
        <w:i/>
        <w:iCs/>
        <w:sz w:val="16"/>
      </w:rPr>
      <w:t xml:space="preserve">   (</w:t>
    </w:r>
    <w:proofErr w:type="gramEnd"/>
    <w:r w:rsidRPr="006A5906">
      <w:rPr>
        <w:rFonts w:ascii="Arial" w:hAnsi="Arial"/>
        <w:i/>
        <w:iCs/>
        <w:sz w:val="16"/>
      </w:rPr>
      <w:t>310) 644-0433</w:t>
    </w:r>
    <w:r w:rsidRPr="006A5906">
      <w:rPr>
        <w:i/>
        <w:i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5A49" w14:textId="77777777" w:rsidR="005059E6" w:rsidRDefault="005059E6" w:rsidP="00EE6092">
      <w:pPr>
        <w:spacing w:after="0" w:line="240" w:lineRule="auto"/>
      </w:pPr>
      <w:r>
        <w:separator/>
      </w:r>
    </w:p>
  </w:footnote>
  <w:footnote w:type="continuationSeparator" w:id="0">
    <w:p w14:paraId="26064DD6" w14:textId="77777777" w:rsidR="005059E6" w:rsidRDefault="005059E6" w:rsidP="00EE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06"/>
    <w:rsid w:val="001B1DAE"/>
    <w:rsid w:val="002C4257"/>
    <w:rsid w:val="002C5252"/>
    <w:rsid w:val="003549F3"/>
    <w:rsid w:val="00354B60"/>
    <w:rsid w:val="003F76E9"/>
    <w:rsid w:val="00404831"/>
    <w:rsid w:val="00494C32"/>
    <w:rsid w:val="004F59A7"/>
    <w:rsid w:val="005059E6"/>
    <w:rsid w:val="005B3B4A"/>
    <w:rsid w:val="00610E41"/>
    <w:rsid w:val="006A294A"/>
    <w:rsid w:val="006A5906"/>
    <w:rsid w:val="007201A1"/>
    <w:rsid w:val="00783E91"/>
    <w:rsid w:val="008E43F7"/>
    <w:rsid w:val="00913B9A"/>
    <w:rsid w:val="00957FCB"/>
    <w:rsid w:val="00975131"/>
    <w:rsid w:val="00A968FE"/>
    <w:rsid w:val="00B819DF"/>
    <w:rsid w:val="00BC0A4C"/>
    <w:rsid w:val="00BC7ED5"/>
    <w:rsid w:val="00CC361A"/>
    <w:rsid w:val="00CF78A7"/>
    <w:rsid w:val="00DF61AE"/>
    <w:rsid w:val="00E26B94"/>
    <w:rsid w:val="00E671C3"/>
    <w:rsid w:val="00EE6092"/>
    <w:rsid w:val="00EF706A"/>
    <w:rsid w:val="00F2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124D"/>
  <w15:chartTrackingRefBased/>
  <w15:docId w15:val="{B6576A58-79EE-46DA-9D61-0AF49699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8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0483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B60"/>
    <w:rPr>
      <w:color w:val="808080"/>
    </w:rPr>
  </w:style>
  <w:style w:type="character" w:styleId="Emphasis">
    <w:name w:val="Emphasis"/>
    <w:basedOn w:val="DefaultParagraphFont"/>
    <w:uiPriority w:val="20"/>
    <w:qFormat/>
    <w:rsid w:val="00EF706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0483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04831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2C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E43F7"/>
    <w:rPr>
      <w:i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92"/>
  </w:style>
  <w:style w:type="paragraph" w:styleId="Footer">
    <w:name w:val="footer"/>
    <w:basedOn w:val="Normal"/>
    <w:link w:val="FooterChar"/>
    <w:uiPriority w:val="99"/>
    <w:unhideWhenUsed/>
    <w:rsid w:val="00EE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websites\Coastal%20Academy%20Site%20(new)\forms\Course%20of%20Study%20-%20July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DB670A014C43A2BE0B87260DB2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88E7-BDD9-4BBD-8EF2-0C2E755D75F6}"/>
      </w:docPartPr>
      <w:docPartBody>
        <w:p w:rsidR="00000000" w:rsidRDefault="003D51DE">
          <w:pPr>
            <w:pStyle w:val="C9DB670A014C43A2BE0B87260DB29E1D"/>
          </w:pPr>
          <w:r w:rsidRPr="000452BD">
            <w:rPr>
              <w:rStyle w:val="PlaceholderText"/>
            </w:rPr>
            <w:t>Click here to enter text.</w:t>
          </w:r>
        </w:p>
      </w:docPartBody>
    </w:docPart>
    <w:docPart>
      <w:docPartPr>
        <w:name w:val="BC85D6759B6D483EA46AEEE0B1FF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4CF1-0B4F-437C-AA93-0112A2CD2051}"/>
      </w:docPartPr>
      <w:docPartBody>
        <w:p w:rsidR="00000000" w:rsidRDefault="003D51DE">
          <w:pPr>
            <w:pStyle w:val="BC85D6759B6D483EA46AEEE0B1FFB941"/>
          </w:pPr>
          <w:r w:rsidRPr="008E43F7">
            <w:rPr>
              <w:rStyle w:val="PlaceholderText"/>
              <w:color w:val="2F5496" w:themeColor="accent1" w:themeShade="BF"/>
            </w:rPr>
            <w:t>Click here to enter student’s name.</w:t>
          </w:r>
        </w:p>
      </w:docPartBody>
    </w:docPart>
    <w:docPart>
      <w:docPartPr>
        <w:name w:val="551CD06942C04802B72CAD291961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0415-6AD0-457D-A1A9-25F94FD7717A}"/>
      </w:docPartPr>
      <w:docPartBody>
        <w:p w:rsidR="00000000" w:rsidRDefault="003D51DE">
          <w:pPr>
            <w:pStyle w:val="551CD06942C04802B72CAD2919617163"/>
          </w:pPr>
          <w:r w:rsidRPr="00DF61AE">
            <w:rPr>
              <w:rStyle w:val="PlaceholderText"/>
              <w:color w:val="2F5496" w:themeColor="accent1" w:themeShade="BF"/>
            </w:rPr>
            <w:t xml:space="preserve">Click </w:t>
          </w:r>
          <w:r>
            <w:rPr>
              <w:rStyle w:val="PlaceholderText"/>
              <w:color w:val="2F5496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AB309EEBA674E3996C034C2F3F2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5C57-B2E4-418E-8908-8B3D0F5A21CD}"/>
      </w:docPartPr>
      <w:docPartBody>
        <w:p w:rsidR="00000000" w:rsidRDefault="003D51DE">
          <w:pPr>
            <w:pStyle w:val="1AB309EEBA674E3996C034C2F3F2538D"/>
          </w:pPr>
          <w:r w:rsidRPr="00DF61AE">
            <w:rPr>
              <w:rStyle w:val="PlaceholderText"/>
              <w:color w:val="2F5496" w:themeColor="accent1" w:themeShade="BF"/>
            </w:rPr>
            <w:t>Click here to enter parent’s name</w:t>
          </w:r>
          <w:r w:rsidRPr="000452BD">
            <w:rPr>
              <w:rStyle w:val="PlaceholderText"/>
            </w:rPr>
            <w:t>.</w:t>
          </w:r>
        </w:p>
      </w:docPartBody>
    </w:docPart>
    <w:docPart>
      <w:docPartPr>
        <w:name w:val="0091EB71B4F24C398973C00C83C0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27B1-AF8D-451B-BACD-CF1CDE19012D}"/>
      </w:docPartPr>
      <w:docPartBody>
        <w:p w:rsidR="00000000" w:rsidRDefault="003D51DE">
          <w:pPr>
            <w:pStyle w:val="0091EB71B4F24C398973C00C83C09B3B"/>
          </w:pPr>
          <w:r w:rsidRPr="00DF61AE">
            <w:rPr>
              <w:rStyle w:val="PlaceholderText"/>
              <w:color w:val="2F5496" w:themeColor="accent1" w:themeShade="BF"/>
            </w:rPr>
            <w:t>Insert School Year Here</w:t>
          </w:r>
          <w:r w:rsidRPr="000452BD">
            <w:rPr>
              <w:rStyle w:val="PlaceholderText"/>
            </w:rPr>
            <w:t>.</w:t>
          </w:r>
        </w:p>
      </w:docPartBody>
    </w:docPart>
    <w:docPart>
      <w:docPartPr>
        <w:name w:val="82C2F03A8BFA4CDF8A1766019993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A3C8-2B13-41FF-A0F6-395211ECF0BC}"/>
      </w:docPartPr>
      <w:docPartBody>
        <w:p w:rsidR="00000000" w:rsidRDefault="003D51DE">
          <w:pPr>
            <w:pStyle w:val="82C2F03A8BFA4CDF8A1766019993C6BA"/>
          </w:pPr>
          <w:r>
            <w:rPr>
              <w:rStyle w:val="PlaceholderText"/>
              <w:color w:val="2F5496" w:themeColor="accent1" w:themeShade="BF"/>
            </w:rPr>
            <w:t>Enter today’s</w:t>
          </w:r>
          <w:r w:rsidRPr="00975131">
            <w:rPr>
              <w:rStyle w:val="PlaceholderText"/>
              <w:color w:val="2F5496" w:themeColor="accent1" w:themeShade="BF"/>
            </w:rPr>
            <w:t xml:space="preserve"> date.</w:t>
          </w:r>
        </w:p>
      </w:docPartBody>
    </w:docPart>
    <w:docPart>
      <w:docPartPr>
        <w:name w:val="126E2128FFB64146B20991A9A098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2930-8FFB-4EFC-95BD-0F3CF7E1F4DB}"/>
      </w:docPartPr>
      <w:docPartBody>
        <w:p w:rsidR="00000000" w:rsidRDefault="003D51DE">
          <w:pPr>
            <w:pStyle w:val="126E2128FFB64146B20991A9A098FB68"/>
          </w:pPr>
          <w:r w:rsidRPr="00DF61AE">
            <w:rPr>
              <w:rStyle w:val="PlaceholderText"/>
              <w:color w:val="2F5496" w:themeColor="accent1" w:themeShade="BF"/>
            </w:rPr>
            <w:t xml:space="preserve">Click </w:t>
          </w:r>
          <w:r>
            <w:rPr>
              <w:rStyle w:val="PlaceholderText"/>
              <w:color w:val="2F5496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93844B643474CAC9EF8B76A9EFF0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01BC-BEB4-4DF7-9738-50CABB52D56E}"/>
      </w:docPartPr>
      <w:docPartBody>
        <w:p w:rsidR="00000000" w:rsidRDefault="003D51DE">
          <w:pPr>
            <w:pStyle w:val="893844B643474CAC9EF8B76A9EFF0488"/>
          </w:pPr>
          <w:r w:rsidRPr="002C5252">
            <w:rPr>
              <w:rStyle w:val="PlaceholderText"/>
              <w:color w:val="2F5496" w:themeColor="accent1" w:themeShade="BF"/>
            </w:rPr>
            <w:t>Enter curricula description.</w:t>
          </w:r>
        </w:p>
      </w:docPartBody>
    </w:docPart>
    <w:docPart>
      <w:docPartPr>
        <w:name w:val="18F183AF43644F5E854B8E518B9B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5D85-8A22-486A-BEB6-D7784F520FB2}"/>
      </w:docPartPr>
      <w:docPartBody>
        <w:p w:rsidR="00000000" w:rsidRDefault="003D51DE">
          <w:pPr>
            <w:pStyle w:val="18F183AF43644F5E854B8E518B9B0150"/>
          </w:pPr>
          <w:r w:rsidRPr="00DF61AE">
            <w:rPr>
              <w:rStyle w:val="PlaceholderText"/>
              <w:color w:val="2F5496" w:themeColor="accent1" w:themeShade="BF"/>
            </w:rPr>
            <w:t xml:space="preserve">Click </w:t>
          </w:r>
          <w:r>
            <w:rPr>
              <w:rStyle w:val="PlaceholderText"/>
              <w:color w:val="2F5496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8F336B9F0154950B0008764B7E3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CF7C-2595-47AB-B87C-AB3DB745F1E3}"/>
      </w:docPartPr>
      <w:docPartBody>
        <w:p w:rsidR="00000000" w:rsidRDefault="003D51DE">
          <w:pPr>
            <w:pStyle w:val="98F336B9F0154950B0008764B7E3AF33"/>
          </w:pPr>
          <w:r w:rsidRPr="002C5252">
            <w:rPr>
              <w:rStyle w:val="PlaceholderText"/>
              <w:color w:val="2F5496" w:themeColor="accent1" w:themeShade="BF"/>
            </w:rPr>
            <w:t>Enter curricula description.</w:t>
          </w:r>
        </w:p>
      </w:docPartBody>
    </w:docPart>
    <w:docPart>
      <w:docPartPr>
        <w:name w:val="7EC03C4DF7034A638937536D16EB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233F-F0FC-4E5E-A46D-A81FB84FCC5F}"/>
      </w:docPartPr>
      <w:docPartBody>
        <w:p w:rsidR="00000000" w:rsidRDefault="003D51DE">
          <w:pPr>
            <w:pStyle w:val="7EC03C4DF7034A638937536D16EB9D1D"/>
          </w:pPr>
          <w:r w:rsidRPr="00DF61AE">
            <w:rPr>
              <w:rStyle w:val="PlaceholderText"/>
              <w:color w:val="2F5496" w:themeColor="accent1" w:themeShade="BF"/>
            </w:rPr>
            <w:t xml:space="preserve">Click </w:t>
          </w:r>
          <w:r>
            <w:rPr>
              <w:rStyle w:val="PlaceholderText"/>
              <w:color w:val="2F5496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D333F01537F45C7B159F0217F3D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0889-9EC8-4F4D-85C9-FC2A769678E0}"/>
      </w:docPartPr>
      <w:docPartBody>
        <w:p w:rsidR="00000000" w:rsidRDefault="003D51DE">
          <w:pPr>
            <w:pStyle w:val="4D333F01537F45C7B159F0217F3D5ACC"/>
          </w:pPr>
          <w:r w:rsidRPr="002C5252">
            <w:rPr>
              <w:rStyle w:val="PlaceholderText"/>
              <w:color w:val="2F5496" w:themeColor="accent1" w:themeShade="BF"/>
            </w:rPr>
            <w:t>Enter curricula description.</w:t>
          </w:r>
        </w:p>
      </w:docPartBody>
    </w:docPart>
    <w:docPart>
      <w:docPartPr>
        <w:name w:val="90B594689A5B45E5A4DAF74021B4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98C2-182C-4BF4-8582-99D725689EA1}"/>
      </w:docPartPr>
      <w:docPartBody>
        <w:p w:rsidR="00000000" w:rsidRDefault="003D51DE">
          <w:pPr>
            <w:pStyle w:val="90B594689A5B45E5A4DAF74021B4C8AB"/>
          </w:pPr>
          <w:r w:rsidRPr="00DF61AE">
            <w:rPr>
              <w:rStyle w:val="PlaceholderText"/>
              <w:color w:val="2F5496" w:themeColor="accent1" w:themeShade="BF"/>
            </w:rPr>
            <w:t xml:space="preserve">Click </w:t>
          </w:r>
          <w:r>
            <w:rPr>
              <w:rStyle w:val="PlaceholderText"/>
              <w:color w:val="2F5496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56033C8B93F440E85482E6C4182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4BF7-F66E-455C-A981-337F5FF3066A}"/>
      </w:docPartPr>
      <w:docPartBody>
        <w:p w:rsidR="00000000" w:rsidRDefault="003D51DE">
          <w:pPr>
            <w:pStyle w:val="556033C8B93F440E85482E6C4182E259"/>
          </w:pPr>
          <w:r w:rsidRPr="002C5252">
            <w:rPr>
              <w:rStyle w:val="PlaceholderText"/>
              <w:color w:val="2F5496" w:themeColor="accent1" w:themeShade="BF"/>
            </w:rPr>
            <w:t>Enter curricula description.</w:t>
          </w:r>
        </w:p>
      </w:docPartBody>
    </w:docPart>
    <w:docPart>
      <w:docPartPr>
        <w:name w:val="9C4965FE23FF4E8E9C2F295C4ED3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72E3-C1C5-4088-9EE6-B9B36F997F8C}"/>
      </w:docPartPr>
      <w:docPartBody>
        <w:p w:rsidR="00000000" w:rsidRDefault="003D51DE">
          <w:pPr>
            <w:pStyle w:val="9C4965FE23FF4E8E9C2F295C4ED35B59"/>
          </w:pPr>
          <w:r w:rsidRPr="00DF61AE">
            <w:rPr>
              <w:rStyle w:val="PlaceholderText"/>
              <w:color w:val="2F5496" w:themeColor="accent1" w:themeShade="BF"/>
            </w:rPr>
            <w:t xml:space="preserve">Click </w:t>
          </w:r>
          <w:r>
            <w:rPr>
              <w:rStyle w:val="PlaceholderText"/>
              <w:color w:val="2F5496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CDAC68FE0C048E2B51FF26AE0EA5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0630-C219-4146-82F8-0516F7A35E5E}"/>
      </w:docPartPr>
      <w:docPartBody>
        <w:p w:rsidR="00000000" w:rsidRDefault="003D51DE">
          <w:pPr>
            <w:pStyle w:val="CCDAC68FE0C048E2B51FF26AE0EA5880"/>
          </w:pPr>
          <w:r w:rsidRPr="002C5252">
            <w:rPr>
              <w:rStyle w:val="PlaceholderText"/>
              <w:color w:val="2F5496" w:themeColor="accent1" w:themeShade="BF"/>
            </w:rPr>
            <w:t>Enter curricula description.</w:t>
          </w:r>
        </w:p>
      </w:docPartBody>
    </w:docPart>
    <w:docPart>
      <w:docPartPr>
        <w:name w:val="D2177EC194E04B4D983B967155BF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857B-4464-402C-906B-28CCF2644B6C}"/>
      </w:docPartPr>
      <w:docPartBody>
        <w:p w:rsidR="00000000" w:rsidRDefault="003D51DE">
          <w:pPr>
            <w:pStyle w:val="D2177EC194E04B4D983B967155BFB5E6"/>
          </w:pPr>
          <w:r w:rsidRPr="00DF61AE">
            <w:rPr>
              <w:rStyle w:val="PlaceholderText"/>
              <w:color w:val="2F5496" w:themeColor="accent1" w:themeShade="BF"/>
            </w:rPr>
            <w:t xml:space="preserve">Click </w:t>
          </w:r>
          <w:r>
            <w:rPr>
              <w:rStyle w:val="PlaceholderText"/>
              <w:color w:val="2F5496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1E11DCE4AF04EB8BFB215B7F688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F1E87-A7C3-444C-A25F-7DEAE8F28437}"/>
      </w:docPartPr>
      <w:docPartBody>
        <w:p w:rsidR="00000000" w:rsidRDefault="003D51DE">
          <w:pPr>
            <w:pStyle w:val="01E11DCE4AF04EB8BFB215B7F6888333"/>
          </w:pPr>
          <w:r w:rsidRPr="002C5252">
            <w:rPr>
              <w:rStyle w:val="PlaceholderText"/>
              <w:color w:val="2F5496" w:themeColor="accent1" w:themeShade="BF"/>
            </w:rPr>
            <w:t xml:space="preserve">Enter curricula </w:t>
          </w:r>
          <w:r w:rsidRPr="002C5252">
            <w:rPr>
              <w:rStyle w:val="PlaceholderText"/>
              <w:color w:val="2F5496" w:themeColor="accent1" w:themeShade="BF"/>
            </w:rPr>
            <w:t>description.</w:t>
          </w:r>
        </w:p>
      </w:docPartBody>
    </w:docPart>
    <w:docPart>
      <w:docPartPr>
        <w:name w:val="1546B8B3CAE743ABBAC3D92829F3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845B-4438-483C-AA7F-1822B8EFD2FB}"/>
      </w:docPartPr>
      <w:docPartBody>
        <w:p w:rsidR="00000000" w:rsidRDefault="003D51DE">
          <w:pPr>
            <w:pStyle w:val="1546B8B3CAE743ABBAC3D92829F3CEB2"/>
          </w:pPr>
          <w:r w:rsidRPr="00DF61AE">
            <w:rPr>
              <w:rStyle w:val="PlaceholderText"/>
              <w:color w:val="2F5496" w:themeColor="accent1" w:themeShade="BF"/>
            </w:rPr>
            <w:t xml:space="preserve">Click </w:t>
          </w:r>
          <w:r>
            <w:rPr>
              <w:rStyle w:val="PlaceholderText"/>
              <w:color w:val="2F5496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5A71C7D1C4D46AAAEF62F82BCBD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AFE4-345B-4EDC-830B-74BF10BD3525}"/>
      </w:docPartPr>
      <w:docPartBody>
        <w:p w:rsidR="00000000" w:rsidRDefault="003D51DE">
          <w:pPr>
            <w:pStyle w:val="55A71C7D1C4D46AAAEF62F82BCBD4C90"/>
          </w:pPr>
          <w:r w:rsidRPr="002C5252">
            <w:rPr>
              <w:rStyle w:val="PlaceholderText"/>
              <w:color w:val="2F5496" w:themeColor="accent1" w:themeShade="BF"/>
            </w:rPr>
            <w:t>Enter curricula description.</w:t>
          </w:r>
        </w:p>
      </w:docPartBody>
    </w:docPart>
    <w:docPart>
      <w:docPartPr>
        <w:name w:val="AF2E5A9510CD4B638C52D8FD966B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86AB-8FE9-418A-B25D-937A762712AB}"/>
      </w:docPartPr>
      <w:docPartBody>
        <w:p w:rsidR="00000000" w:rsidRDefault="003D51DE">
          <w:pPr>
            <w:pStyle w:val="AF2E5A9510CD4B638C52D8FD966BDDF7"/>
          </w:pPr>
          <w:r w:rsidRPr="00DF61AE">
            <w:rPr>
              <w:rStyle w:val="PlaceholderText"/>
              <w:color w:val="2F5496" w:themeColor="accent1" w:themeShade="BF"/>
            </w:rPr>
            <w:t xml:space="preserve">Click </w:t>
          </w:r>
          <w:r>
            <w:rPr>
              <w:rStyle w:val="PlaceholderText"/>
              <w:color w:val="2F5496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F6C83A933974C6D8C1EED3AB6AC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220D-FC03-4CE7-9F3A-0109B7E237BD}"/>
      </w:docPartPr>
      <w:docPartBody>
        <w:p w:rsidR="00000000" w:rsidRDefault="003D51DE">
          <w:pPr>
            <w:pStyle w:val="3F6C83A933974C6D8C1EED3AB6ACCE1F"/>
          </w:pPr>
          <w:r w:rsidRPr="002C5252">
            <w:rPr>
              <w:rStyle w:val="PlaceholderText"/>
              <w:color w:val="2F5496" w:themeColor="accent1" w:themeShade="BF"/>
            </w:rPr>
            <w:t>Enter curricula description.</w:t>
          </w:r>
        </w:p>
      </w:docPartBody>
    </w:docPart>
    <w:docPart>
      <w:docPartPr>
        <w:name w:val="51CBA730FA5840BC86D14753D5DEB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FF1B-0B6B-4C02-AF90-E639E1CC1550}"/>
      </w:docPartPr>
      <w:docPartBody>
        <w:p w:rsidR="00000000" w:rsidRDefault="003D51DE">
          <w:pPr>
            <w:pStyle w:val="51CBA730FA5840BC86D14753D5DEB5E4"/>
          </w:pPr>
          <w:r w:rsidRPr="00DF61AE">
            <w:rPr>
              <w:rStyle w:val="PlaceholderText"/>
              <w:color w:val="2F5496" w:themeColor="accent1" w:themeShade="BF"/>
            </w:rPr>
            <w:t xml:space="preserve">Click </w:t>
          </w:r>
          <w:r>
            <w:rPr>
              <w:rStyle w:val="PlaceholderText"/>
              <w:color w:val="2F5496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469AD89F8C946F38F3E0778114F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F5B2-B13F-4DC9-BF5F-B481FB4EB949}"/>
      </w:docPartPr>
      <w:docPartBody>
        <w:p w:rsidR="00000000" w:rsidRDefault="003D51DE">
          <w:pPr>
            <w:pStyle w:val="7469AD89F8C946F38F3E0778114F981A"/>
          </w:pPr>
          <w:r w:rsidRPr="002C5252">
            <w:rPr>
              <w:rStyle w:val="PlaceholderText"/>
              <w:color w:val="2F5496" w:themeColor="accent1" w:themeShade="BF"/>
            </w:rPr>
            <w:t>Enter curricula description.</w:t>
          </w:r>
        </w:p>
      </w:docPartBody>
    </w:docPart>
    <w:docPart>
      <w:docPartPr>
        <w:name w:val="B1064820BA1348B38002172B6912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47034-1D36-484B-BA19-1C567176389F}"/>
      </w:docPartPr>
      <w:docPartBody>
        <w:p w:rsidR="00000000" w:rsidRDefault="003D51DE">
          <w:pPr>
            <w:pStyle w:val="B1064820BA1348B38002172B6912C1C2"/>
          </w:pPr>
          <w:r w:rsidRPr="00975131">
            <w:rPr>
              <w:rStyle w:val="Emphasis"/>
              <w:color w:val="2F5496" w:themeColor="accent1" w:themeShade="BF"/>
            </w:rPr>
            <w:t xml:space="preserve">Enter </w:t>
          </w:r>
          <w:r w:rsidRPr="00CF78A7">
            <w:rPr>
              <w:rStyle w:val="PlaceholderText"/>
              <w:color w:val="2F5496" w:themeColor="accent1" w:themeShade="BF"/>
            </w:rPr>
            <w:t>Elective name.</w:t>
          </w:r>
        </w:p>
      </w:docPartBody>
    </w:docPart>
    <w:docPart>
      <w:docPartPr>
        <w:name w:val="8A471BFB15F342D4BC56946C8FD7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8C4-22E7-4089-900A-2A9A9558B1C2}"/>
      </w:docPartPr>
      <w:docPartBody>
        <w:p w:rsidR="00000000" w:rsidRDefault="003D51DE">
          <w:pPr>
            <w:pStyle w:val="8A471BFB15F342D4BC56946C8FD740D7"/>
          </w:pPr>
          <w:r w:rsidRPr="00DF61AE">
            <w:rPr>
              <w:rStyle w:val="PlaceholderText"/>
              <w:color w:val="2F5496" w:themeColor="accent1" w:themeShade="BF"/>
            </w:rPr>
            <w:t xml:space="preserve">Click </w:t>
          </w:r>
          <w:r>
            <w:rPr>
              <w:rStyle w:val="PlaceholderText"/>
              <w:color w:val="2F5496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F8DBAE1767F47F6B2CAFE2A2F49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790C-796E-4D50-9D49-EC283E708E44}"/>
      </w:docPartPr>
      <w:docPartBody>
        <w:p w:rsidR="00000000" w:rsidRDefault="003D51DE">
          <w:pPr>
            <w:pStyle w:val="1F8DBAE1767F47F6B2CAFE2A2F49C7FF"/>
          </w:pPr>
          <w:r w:rsidRPr="002C5252">
            <w:rPr>
              <w:rStyle w:val="PlaceholderText"/>
              <w:color w:val="2F5496" w:themeColor="accent1" w:themeShade="BF"/>
            </w:rPr>
            <w:t>Enter curricula description.</w:t>
          </w:r>
        </w:p>
      </w:docPartBody>
    </w:docPart>
    <w:docPart>
      <w:docPartPr>
        <w:name w:val="559E8E0E8AB445938D5FB7DE6A13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C7C9-ABD4-4406-9BB4-5F3F3323C09C}"/>
      </w:docPartPr>
      <w:docPartBody>
        <w:p w:rsidR="00000000" w:rsidRDefault="003D51DE">
          <w:pPr>
            <w:pStyle w:val="559E8E0E8AB445938D5FB7DE6A13FBD5"/>
          </w:pPr>
          <w:r w:rsidRPr="00975131">
            <w:rPr>
              <w:rStyle w:val="Emphasis"/>
              <w:color w:val="2F5496" w:themeColor="accent1" w:themeShade="BF"/>
            </w:rPr>
            <w:t xml:space="preserve">Enter </w:t>
          </w:r>
          <w:r w:rsidRPr="00CF78A7">
            <w:rPr>
              <w:rStyle w:val="PlaceholderText"/>
              <w:color w:val="2F5496" w:themeColor="accent1" w:themeShade="BF"/>
            </w:rPr>
            <w:t>Elective name.</w:t>
          </w:r>
        </w:p>
      </w:docPartBody>
    </w:docPart>
    <w:docPart>
      <w:docPartPr>
        <w:name w:val="E1F4DED801434B7E9D6E3AE1878C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2218-97BB-4191-BB4E-0B7E0EBB76A4}"/>
      </w:docPartPr>
      <w:docPartBody>
        <w:p w:rsidR="00000000" w:rsidRDefault="003D51DE">
          <w:pPr>
            <w:pStyle w:val="E1F4DED801434B7E9D6E3AE1878CBA95"/>
          </w:pPr>
          <w:r w:rsidRPr="00DF61AE">
            <w:rPr>
              <w:rStyle w:val="PlaceholderText"/>
              <w:color w:val="2F5496" w:themeColor="accent1" w:themeShade="BF"/>
            </w:rPr>
            <w:t xml:space="preserve">Click </w:t>
          </w:r>
          <w:r>
            <w:rPr>
              <w:rStyle w:val="PlaceholderText"/>
              <w:color w:val="2F5496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847E00BB08E451FACF3C86684D45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AE61-7055-401F-9451-6CDDE2EE25FC}"/>
      </w:docPartPr>
      <w:docPartBody>
        <w:p w:rsidR="00000000" w:rsidRDefault="003D51DE">
          <w:pPr>
            <w:pStyle w:val="3847E00BB08E451FACF3C86684D458A8"/>
          </w:pPr>
          <w:r w:rsidRPr="002C5252">
            <w:rPr>
              <w:rStyle w:val="PlaceholderText"/>
              <w:color w:val="2F5496" w:themeColor="accent1" w:themeShade="BF"/>
            </w:rPr>
            <w:t>Enter curricula description.</w:t>
          </w:r>
        </w:p>
      </w:docPartBody>
    </w:docPart>
    <w:docPart>
      <w:docPartPr>
        <w:name w:val="EE8236E026EA458F89EAD9910A7C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C7BBA-C343-4C90-84B8-9F07FB7CA96C}"/>
      </w:docPartPr>
      <w:docPartBody>
        <w:p w:rsidR="00000000" w:rsidRDefault="003D51DE">
          <w:pPr>
            <w:pStyle w:val="EE8236E026EA458F89EAD9910A7C3BF8"/>
          </w:pPr>
          <w:r w:rsidRPr="00DF61AE">
            <w:rPr>
              <w:rStyle w:val="PlaceholderText"/>
              <w:color w:val="2F5496" w:themeColor="accent1" w:themeShade="BF"/>
            </w:rPr>
            <w:t xml:space="preserve">Click </w:t>
          </w:r>
          <w:r>
            <w:rPr>
              <w:rStyle w:val="PlaceholderText"/>
              <w:color w:val="2F5496" w:themeColor="accent1" w:themeShade="BF"/>
            </w:rPr>
            <w:t>grade level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6F588BB44E6400F8EE028F66397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7484-D086-402D-8FEB-7FE85060D3B1}"/>
      </w:docPartPr>
      <w:docPartBody>
        <w:p w:rsidR="00000000" w:rsidRDefault="003D51DE">
          <w:pPr>
            <w:pStyle w:val="56F588BB44E6400F8EE028F663979700"/>
          </w:pPr>
          <w:r w:rsidRPr="002C5252">
            <w:rPr>
              <w:rStyle w:val="PlaceholderText"/>
              <w:color w:val="2F5496" w:themeColor="accent1" w:themeShade="BF"/>
            </w:rPr>
            <w:t>Enter curricula description.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DE"/>
    <w:rsid w:val="003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DB670A014C43A2BE0B87260DB29E1D">
    <w:name w:val="C9DB670A014C43A2BE0B87260DB29E1D"/>
  </w:style>
  <w:style w:type="paragraph" w:customStyle="1" w:styleId="BC85D6759B6D483EA46AEEE0B1FFB941">
    <w:name w:val="BC85D6759B6D483EA46AEEE0B1FFB941"/>
  </w:style>
  <w:style w:type="paragraph" w:customStyle="1" w:styleId="551CD06942C04802B72CAD2919617163">
    <w:name w:val="551CD06942C04802B72CAD2919617163"/>
  </w:style>
  <w:style w:type="paragraph" w:customStyle="1" w:styleId="1AB309EEBA674E3996C034C2F3F2538D">
    <w:name w:val="1AB309EEBA674E3996C034C2F3F2538D"/>
  </w:style>
  <w:style w:type="paragraph" w:customStyle="1" w:styleId="0091EB71B4F24C398973C00C83C09B3B">
    <w:name w:val="0091EB71B4F24C398973C00C83C09B3B"/>
  </w:style>
  <w:style w:type="paragraph" w:customStyle="1" w:styleId="82C2F03A8BFA4CDF8A1766019993C6BA">
    <w:name w:val="82C2F03A8BFA4CDF8A1766019993C6BA"/>
  </w:style>
  <w:style w:type="paragraph" w:customStyle="1" w:styleId="126E2128FFB64146B20991A9A098FB68">
    <w:name w:val="126E2128FFB64146B20991A9A098FB68"/>
  </w:style>
  <w:style w:type="paragraph" w:customStyle="1" w:styleId="893844B643474CAC9EF8B76A9EFF0488">
    <w:name w:val="893844B643474CAC9EF8B76A9EFF0488"/>
  </w:style>
  <w:style w:type="paragraph" w:customStyle="1" w:styleId="18F183AF43644F5E854B8E518B9B0150">
    <w:name w:val="18F183AF43644F5E854B8E518B9B0150"/>
  </w:style>
  <w:style w:type="paragraph" w:customStyle="1" w:styleId="98F336B9F0154950B0008764B7E3AF33">
    <w:name w:val="98F336B9F0154950B0008764B7E3AF33"/>
  </w:style>
  <w:style w:type="paragraph" w:customStyle="1" w:styleId="7EC03C4DF7034A638937536D16EB9D1D">
    <w:name w:val="7EC03C4DF7034A638937536D16EB9D1D"/>
  </w:style>
  <w:style w:type="paragraph" w:customStyle="1" w:styleId="4D333F01537F45C7B159F0217F3D5ACC">
    <w:name w:val="4D333F01537F45C7B159F0217F3D5ACC"/>
  </w:style>
  <w:style w:type="paragraph" w:customStyle="1" w:styleId="90B594689A5B45E5A4DAF74021B4C8AB">
    <w:name w:val="90B594689A5B45E5A4DAF74021B4C8AB"/>
  </w:style>
  <w:style w:type="paragraph" w:customStyle="1" w:styleId="556033C8B93F440E85482E6C4182E259">
    <w:name w:val="556033C8B93F440E85482E6C4182E259"/>
  </w:style>
  <w:style w:type="paragraph" w:customStyle="1" w:styleId="9C4965FE23FF4E8E9C2F295C4ED35B59">
    <w:name w:val="9C4965FE23FF4E8E9C2F295C4ED35B59"/>
  </w:style>
  <w:style w:type="paragraph" w:customStyle="1" w:styleId="CCDAC68FE0C048E2B51FF26AE0EA5880">
    <w:name w:val="CCDAC68FE0C048E2B51FF26AE0EA5880"/>
  </w:style>
  <w:style w:type="paragraph" w:customStyle="1" w:styleId="D2177EC194E04B4D983B967155BFB5E6">
    <w:name w:val="D2177EC194E04B4D983B967155BFB5E6"/>
  </w:style>
  <w:style w:type="paragraph" w:customStyle="1" w:styleId="01E11DCE4AF04EB8BFB215B7F6888333">
    <w:name w:val="01E11DCE4AF04EB8BFB215B7F6888333"/>
  </w:style>
  <w:style w:type="paragraph" w:customStyle="1" w:styleId="1546B8B3CAE743ABBAC3D92829F3CEB2">
    <w:name w:val="1546B8B3CAE743ABBAC3D92829F3CEB2"/>
  </w:style>
  <w:style w:type="paragraph" w:customStyle="1" w:styleId="55A71C7D1C4D46AAAEF62F82BCBD4C90">
    <w:name w:val="55A71C7D1C4D46AAAEF62F82BCBD4C90"/>
  </w:style>
  <w:style w:type="paragraph" w:customStyle="1" w:styleId="AF2E5A9510CD4B638C52D8FD966BDDF7">
    <w:name w:val="AF2E5A9510CD4B638C52D8FD966BDDF7"/>
  </w:style>
  <w:style w:type="paragraph" w:customStyle="1" w:styleId="3F6C83A933974C6D8C1EED3AB6ACCE1F">
    <w:name w:val="3F6C83A933974C6D8C1EED3AB6ACCE1F"/>
  </w:style>
  <w:style w:type="paragraph" w:customStyle="1" w:styleId="51CBA730FA5840BC86D14753D5DEB5E4">
    <w:name w:val="51CBA730FA5840BC86D14753D5DEB5E4"/>
  </w:style>
  <w:style w:type="paragraph" w:customStyle="1" w:styleId="7469AD89F8C946F38F3E0778114F981A">
    <w:name w:val="7469AD89F8C946F38F3E0778114F981A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B1064820BA1348B38002172B6912C1C2">
    <w:name w:val="B1064820BA1348B38002172B6912C1C2"/>
  </w:style>
  <w:style w:type="paragraph" w:customStyle="1" w:styleId="8A471BFB15F342D4BC56946C8FD740D7">
    <w:name w:val="8A471BFB15F342D4BC56946C8FD740D7"/>
  </w:style>
  <w:style w:type="paragraph" w:customStyle="1" w:styleId="1F8DBAE1767F47F6B2CAFE2A2F49C7FF">
    <w:name w:val="1F8DBAE1767F47F6B2CAFE2A2F49C7FF"/>
  </w:style>
  <w:style w:type="paragraph" w:customStyle="1" w:styleId="559E8E0E8AB445938D5FB7DE6A13FBD5">
    <w:name w:val="559E8E0E8AB445938D5FB7DE6A13FBD5"/>
  </w:style>
  <w:style w:type="paragraph" w:customStyle="1" w:styleId="E1F4DED801434B7E9D6E3AE1878CBA95">
    <w:name w:val="E1F4DED801434B7E9D6E3AE1878CBA95"/>
  </w:style>
  <w:style w:type="paragraph" w:customStyle="1" w:styleId="3847E00BB08E451FACF3C86684D458A8">
    <w:name w:val="3847E00BB08E451FACF3C86684D458A8"/>
  </w:style>
  <w:style w:type="paragraph" w:customStyle="1" w:styleId="EE8236E026EA458F89EAD9910A7C3BF8">
    <w:name w:val="EE8236E026EA458F89EAD9910A7C3BF8"/>
  </w:style>
  <w:style w:type="paragraph" w:customStyle="1" w:styleId="56F588BB44E6400F8EE028F663979700">
    <w:name w:val="56F588BB44E6400F8EE028F663979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6888-3EDB-4BBF-94DE-4ACF4C71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of Study - July 2018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Susan Truman</cp:lastModifiedBy>
  <cp:revision>2</cp:revision>
  <dcterms:created xsi:type="dcterms:W3CDTF">2020-07-08T00:12:00Z</dcterms:created>
  <dcterms:modified xsi:type="dcterms:W3CDTF">2020-07-08T00:12:00Z</dcterms:modified>
</cp:coreProperties>
</file>